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B9E64" w14:textId="77777777" w:rsidR="006C5505" w:rsidRDefault="005711B9" w:rsidP="006C5505">
      <w:pPr>
        <w:spacing w:line="480" w:lineRule="exact"/>
        <w:ind w:left="1474"/>
        <w:rPr>
          <w:rFonts w:ascii="Arial Black" w:hAnsi="Arial Black"/>
          <w:kern w:val="10"/>
          <w:sz w:val="40"/>
          <w:szCs w:val="40"/>
        </w:rPr>
      </w:pPr>
      <w:r>
        <w:rPr>
          <w:rFonts w:ascii="Arial Black" w:hAnsi="Arial Black"/>
          <w:kern w:val="10"/>
          <w:sz w:val="40"/>
          <w:szCs w:val="40"/>
        </w:rPr>
        <w:t>voortgangsrapportage Programma Tata Steel</w:t>
      </w:r>
      <w:r w:rsidR="006C4B3A">
        <w:rPr>
          <w:rFonts w:ascii="Arial Black" w:hAnsi="Arial Black"/>
          <w:kern w:val="10"/>
          <w:sz w:val="40"/>
          <w:szCs w:val="40"/>
        </w:rPr>
        <w:t xml:space="preserve"> </w:t>
      </w:r>
      <w:r w:rsidR="00362B41">
        <w:rPr>
          <w:rFonts w:ascii="Arial Black" w:hAnsi="Arial Black"/>
          <w:noProof/>
          <w:kern w:val="10"/>
          <w:sz w:val="40"/>
          <w:szCs w:val="40"/>
        </w:rPr>
        <mc:AlternateContent>
          <mc:Choice Requires="wps">
            <w:drawing>
              <wp:anchor distT="0" distB="0" distL="114300" distR="114300" simplePos="0" relativeHeight="251657728" behindDoc="0" locked="0" layoutInCell="1" allowOverlap="1" wp14:anchorId="7AE4244E" wp14:editId="1D51C1D8">
                <wp:simplePos x="0" y="0"/>
                <wp:positionH relativeFrom="page">
                  <wp:posOffset>972185</wp:posOffset>
                </wp:positionH>
                <wp:positionV relativeFrom="page">
                  <wp:posOffset>1728470</wp:posOffset>
                </wp:positionV>
                <wp:extent cx="2454910" cy="648335"/>
                <wp:effectExtent l="635" t="4445" r="1905" b="4445"/>
                <wp:wrapNone/>
                <wp:docPr id="3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54910" cy="648335"/>
                        </a:xfrm>
                        <a:custGeom>
                          <a:avLst/>
                          <a:gdLst>
                            <a:gd name="T0" fmla="*/ 118 w 5311"/>
                            <a:gd name="T1" fmla="*/ 741 h 1402"/>
                            <a:gd name="T2" fmla="*/ 138 w 5311"/>
                            <a:gd name="T3" fmla="*/ 540 h 1402"/>
                            <a:gd name="T4" fmla="*/ 146 w 5311"/>
                            <a:gd name="T5" fmla="*/ 717 h 1402"/>
                            <a:gd name="T6" fmla="*/ 103 w 5311"/>
                            <a:gd name="T7" fmla="*/ 627 h 1402"/>
                            <a:gd name="T8" fmla="*/ 233 w 5311"/>
                            <a:gd name="T9" fmla="*/ 727 h 1402"/>
                            <a:gd name="T10" fmla="*/ 316 w 5311"/>
                            <a:gd name="T11" fmla="*/ 600 h 1402"/>
                            <a:gd name="T12" fmla="*/ 523 w 5311"/>
                            <a:gd name="T13" fmla="*/ 572 h 1402"/>
                            <a:gd name="T14" fmla="*/ 370 w 5311"/>
                            <a:gd name="T15" fmla="*/ 724 h 1402"/>
                            <a:gd name="T16" fmla="*/ 586 w 5311"/>
                            <a:gd name="T17" fmla="*/ 560 h 1402"/>
                            <a:gd name="T18" fmla="*/ 672 w 5311"/>
                            <a:gd name="T19" fmla="*/ 718 h 1402"/>
                            <a:gd name="T20" fmla="*/ 781 w 5311"/>
                            <a:gd name="T21" fmla="*/ 635 h 1402"/>
                            <a:gd name="T22" fmla="*/ 949 w 5311"/>
                            <a:gd name="T23" fmla="*/ 700 h 1402"/>
                            <a:gd name="T24" fmla="*/ 881 w 5311"/>
                            <a:gd name="T25" fmla="*/ 538 h 1402"/>
                            <a:gd name="T26" fmla="*/ 1136 w 5311"/>
                            <a:gd name="T27" fmla="*/ 729 h 1402"/>
                            <a:gd name="T28" fmla="*/ 1030 w 5311"/>
                            <a:gd name="T29" fmla="*/ 540 h 1402"/>
                            <a:gd name="T30" fmla="*/ 1210 w 5311"/>
                            <a:gd name="T31" fmla="*/ 567 h 1402"/>
                            <a:gd name="T32" fmla="*/ 1259 w 5311"/>
                            <a:gd name="T33" fmla="*/ 701 h 1402"/>
                            <a:gd name="T34" fmla="*/ 1372 w 5311"/>
                            <a:gd name="T35" fmla="*/ 730 h 1402"/>
                            <a:gd name="T36" fmla="*/ 1444 w 5311"/>
                            <a:gd name="T37" fmla="*/ 589 h 1402"/>
                            <a:gd name="T38" fmla="*/ 2828 w 5311"/>
                            <a:gd name="T39" fmla="*/ 732 h 1402"/>
                            <a:gd name="T40" fmla="*/ 3170 w 5311"/>
                            <a:gd name="T41" fmla="*/ 646 h 1402"/>
                            <a:gd name="T42" fmla="*/ 3083 w 5311"/>
                            <a:gd name="T43" fmla="*/ 589 h 1402"/>
                            <a:gd name="T44" fmla="*/ 3191 w 5311"/>
                            <a:gd name="T45" fmla="*/ 504 h 1402"/>
                            <a:gd name="T46" fmla="*/ 3577 w 5311"/>
                            <a:gd name="T47" fmla="*/ 718 h 1402"/>
                            <a:gd name="T48" fmla="*/ 3489 w 5311"/>
                            <a:gd name="T49" fmla="*/ 444 h 1402"/>
                            <a:gd name="T50" fmla="*/ 3989 w 5311"/>
                            <a:gd name="T51" fmla="*/ 733 h 1402"/>
                            <a:gd name="T52" fmla="*/ 3760 w 5311"/>
                            <a:gd name="T53" fmla="*/ 509 h 1402"/>
                            <a:gd name="T54" fmla="*/ 3817 w 5311"/>
                            <a:gd name="T55" fmla="*/ 446 h 1402"/>
                            <a:gd name="T56" fmla="*/ 4074 w 5311"/>
                            <a:gd name="T57" fmla="*/ 661 h 1402"/>
                            <a:gd name="T58" fmla="*/ 4099 w 5311"/>
                            <a:gd name="T59" fmla="*/ 463 h 1402"/>
                            <a:gd name="T60" fmla="*/ 4192 w 5311"/>
                            <a:gd name="T61" fmla="*/ 563 h 1402"/>
                            <a:gd name="T62" fmla="*/ 4314 w 5311"/>
                            <a:gd name="T63" fmla="*/ 724 h 1402"/>
                            <a:gd name="T64" fmla="*/ 4663 w 5311"/>
                            <a:gd name="T65" fmla="*/ 655 h 1402"/>
                            <a:gd name="T66" fmla="*/ 4571 w 5311"/>
                            <a:gd name="T67" fmla="*/ 574 h 1402"/>
                            <a:gd name="T68" fmla="*/ 4671 w 5311"/>
                            <a:gd name="T69" fmla="*/ 507 h 1402"/>
                            <a:gd name="T70" fmla="*/ 4866 w 5311"/>
                            <a:gd name="T71" fmla="*/ 729 h 1402"/>
                            <a:gd name="T72" fmla="*/ 5149 w 5311"/>
                            <a:gd name="T73" fmla="*/ 729 h 1402"/>
                            <a:gd name="T74" fmla="*/ 5301 w 5311"/>
                            <a:gd name="T75" fmla="*/ 733 h 1402"/>
                            <a:gd name="T76" fmla="*/ 1904 w 5311"/>
                            <a:gd name="T77" fmla="*/ 672 h 1402"/>
                            <a:gd name="T78" fmla="*/ 1814 w 5311"/>
                            <a:gd name="T79" fmla="*/ 744 h 1402"/>
                            <a:gd name="T80" fmla="*/ 1727 w 5311"/>
                            <a:gd name="T81" fmla="*/ 1118 h 1402"/>
                            <a:gd name="T82" fmla="*/ 2025 w 5311"/>
                            <a:gd name="T83" fmla="*/ 172 h 1402"/>
                            <a:gd name="T84" fmla="*/ 2065 w 5311"/>
                            <a:gd name="T85" fmla="*/ 143 h 1402"/>
                            <a:gd name="T86" fmla="*/ 2193 w 5311"/>
                            <a:gd name="T87" fmla="*/ 51 h 1402"/>
                            <a:gd name="T88" fmla="*/ 2236 w 5311"/>
                            <a:gd name="T89" fmla="*/ 180 h 1402"/>
                            <a:gd name="T90" fmla="*/ 2001 w 5311"/>
                            <a:gd name="T91" fmla="*/ 237 h 1402"/>
                            <a:gd name="T92" fmla="*/ 1808 w 5311"/>
                            <a:gd name="T93" fmla="*/ 71 h 1402"/>
                            <a:gd name="T94" fmla="*/ 1695 w 5311"/>
                            <a:gd name="T95" fmla="*/ 117 h 1402"/>
                            <a:gd name="T96" fmla="*/ 1965 w 5311"/>
                            <a:gd name="T97" fmla="*/ 415 h 1402"/>
                            <a:gd name="T98" fmla="*/ 2042 w 5311"/>
                            <a:gd name="T99" fmla="*/ 420 h 1402"/>
                            <a:gd name="T100" fmla="*/ 1578 w 5311"/>
                            <a:gd name="T101" fmla="*/ 606 h 1402"/>
                            <a:gd name="T102" fmla="*/ 1778 w 5311"/>
                            <a:gd name="T103" fmla="*/ 529 h 1402"/>
                            <a:gd name="T104" fmla="*/ 2291 w 5311"/>
                            <a:gd name="T105" fmla="*/ 431 h 1402"/>
                            <a:gd name="T106" fmla="*/ 2351 w 5311"/>
                            <a:gd name="T107" fmla="*/ 85 h 1402"/>
                            <a:gd name="T108" fmla="*/ 2177 w 5311"/>
                            <a:gd name="T109" fmla="*/ 615 h 1402"/>
                            <a:gd name="T110" fmla="*/ 2548 w 5311"/>
                            <a:gd name="T111" fmla="*/ 464 h 1402"/>
                            <a:gd name="T112" fmla="*/ 2513 w 5311"/>
                            <a:gd name="T113" fmla="*/ 245 h 1402"/>
                            <a:gd name="T114" fmla="*/ 2354 w 5311"/>
                            <a:gd name="T115" fmla="*/ 706 h 1402"/>
                            <a:gd name="T116" fmla="*/ 3363 w 5311"/>
                            <a:gd name="T117" fmla="*/ 1161 h 1402"/>
                            <a:gd name="T118" fmla="*/ 2154 w 5311"/>
                            <a:gd name="T119" fmla="*/ 709 h 1402"/>
                            <a:gd name="T120" fmla="*/ 2207 w 5311"/>
                            <a:gd name="T121" fmla="*/ 907 h 1402"/>
                            <a:gd name="T122" fmla="*/ 2297 w 5311"/>
                            <a:gd name="T123" fmla="*/ 1321 h 1402"/>
                            <a:gd name="T124" fmla="*/ 1981 w 5311"/>
                            <a:gd name="T125" fmla="*/ 1012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311" h="1402">
                              <a:moveTo>
                                <a:pt x="76" y="809"/>
                              </a:moveTo>
                              <a:lnTo>
                                <a:pt x="63" y="809"/>
                              </a:lnTo>
                              <a:lnTo>
                                <a:pt x="49" y="806"/>
                              </a:lnTo>
                              <a:lnTo>
                                <a:pt x="36" y="803"/>
                              </a:lnTo>
                              <a:lnTo>
                                <a:pt x="24" y="798"/>
                              </a:lnTo>
                              <a:lnTo>
                                <a:pt x="20" y="793"/>
                              </a:lnTo>
                              <a:lnTo>
                                <a:pt x="13" y="790"/>
                              </a:lnTo>
                              <a:lnTo>
                                <a:pt x="10" y="786"/>
                              </a:lnTo>
                              <a:lnTo>
                                <a:pt x="6" y="781"/>
                              </a:lnTo>
                              <a:lnTo>
                                <a:pt x="4" y="775"/>
                              </a:lnTo>
                              <a:lnTo>
                                <a:pt x="1" y="769"/>
                              </a:lnTo>
                              <a:lnTo>
                                <a:pt x="0" y="761"/>
                              </a:lnTo>
                              <a:lnTo>
                                <a:pt x="0" y="753"/>
                              </a:lnTo>
                              <a:lnTo>
                                <a:pt x="0" y="750"/>
                              </a:lnTo>
                              <a:lnTo>
                                <a:pt x="3" y="747"/>
                              </a:lnTo>
                              <a:lnTo>
                                <a:pt x="4" y="746"/>
                              </a:lnTo>
                              <a:lnTo>
                                <a:pt x="7" y="746"/>
                              </a:lnTo>
                              <a:lnTo>
                                <a:pt x="27" y="746"/>
                              </a:lnTo>
                              <a:lnTo>
                                <a:pt x="30" y="747"/>
                              </a:lnTo>
                              <a:lnTo>
                                <a:pt x="33" y="749"/>
                              </a:lnTo>
                              <a:lnTo>
                                <a:pt x="35" y="752"/>
                              </a:lnTo>
                              <a:lnTo>
                                <a:pt x="36" y="755"/>
                              </a:lnTo>
                              <a:lnTo>
                                <a:pt x="38" y="761"/>
                              </a:lnTo>
                              <a:lnTo>
                                <a:pt x="41" y="767"/>
                              </a:lnTo>
                              <a:lnTo>
                                <a:pt x="46" y="772"/>
                              </a:lnTo>
                              <a:lnTo>
                                <a:pt x="52" y="775"/>
                              </a:lnTo>
                              <a:lnTo>
                                <a:pt x="64" y="778"/>
                              </a:lnTo>
                              <a:lnTo>
                                <a:pt x="78" y="780"/>
                              </a:lnTo>
                              <a:lnTo>
                                <a:pt x="87" y="778"/>
                              </a:lnTo>
                              <a:lnTo>
                                <a:pt x="95" y="776"/>
                              </a:lnTo>
                              <a:lnTo>
                                <a:pt x="101" y="775"/>
                              </a:lnTo>
                              <a:lnTo>
                                <a:pt x="109" y="772"/>
                              </a:lnTo>
                              <a:lnTo>
                                <a:pt x="113" y="767"/>
                              </a:lnTo>
                              <a:lnTo>
                                <a:pt x="116" y="763"/>
                              </a:lnTo>
                              <a:lnTo>
                                <a:pt x="120" y="757"/>
                              </a:lnTo>
                              <a:lnTo>
                                <a:pt x="121" y="750"/>
                              </a:lnTo>
                              <a:lnTo>
                                <a:pt x="120" y="746"/>
                              </a:lnTo>
                              <a:lnTo>
                                <a:pt x="118" y="741"/>
                              </a:lnTo>
                              <a:lnTo>
                                <a:pt x="116" y="737"/>
                              </a:lnTo>
                              <a:lnTo>
                                <a:pt x="113" y="732"/>
                              </a:lnTo>
                              <a:lnTo>
                                <a:pt x="110" y="730"/>
                              </a:lnTo>
                              <a:lnTo>
                                <a:pt x="104" y="727"/>
                              </a:lnTo>
                              <a:lnTo>
                                <a:pt x="98" y="727"/>
                              </a:lnTo>
                              <a:lnTo>
                                <a:pt x="92" y="726"/>
                              </a:lnTo>
                              <a:lnTo>
                                <a:pt x="53" y="726"/>
                              </a:lnTo>
                              <a:lnTo>
                                <a:pt x="44" y="726"/>
                              </a:lnTo>
                              <a:lnTo>
                                <a:pt x="36" y="724"/>
                              </a:lnTo>
                              <a:lnTo>
                                <a:pt x="29" y="723"/>
                              </a:lnTo>
                              <a:lnTo>
                                <a:pt x="23" y="720"/>
                              </a:lnTo>
                              <a:lnTo>
                                <a:pt x="18" y="715"/>
                              </a:lnTo>
                              <a:lnTo>
                                <a:pt x="13" y="710"/>
                              </a:lnTo>
                              <a:lnTo>
                                <a:pt x="12" y="704"/>
                              </a:lnTo>
                              <a:lnTo>
                                <a:pt x="10" y="697"/>
                              </a:lnTo>
                              <a:lnTo>
                                <a:pt x="12" y="686"/>
                              </a:lnTo>
                              <a:lnTo>
                                <a:pt x="15" y="678"/>
                              </a:lnTo>
                              <a:lnTo>
                                <a:pt x="21" y="670"/>
                              </a:lnTo>
                              <a:lnTo>
                                <a:pt x="27" y="663"/>
                              </a:lnTo>
                              <a:lnTo>
                                <a:pt x="21" y="658"/>
                              </a:lnTo>
                              <a:lnTo>
                                <a:pt x="16" y="653"/>
                              </a:lnTo>
                              <a:lnTo>
                                <a:pt x="10" y="647"/>
                              </a:lnTo>
                              <a:lnTo>
                                <a:pt x="7" y="640"/>
                              </a:lnTo>
                              <a:lnTo>
                                <a:pt x="4" y="634"/>
                              </a:lnTo>
                              <a:lnTo>
                                <a:pt x="1" y="624"/>
                              </a:lnTo>
                              <a:lnTo>
                                <a:pt x="0" y="617"/>
                              </a:lnTo>
                              <a:lnTo>
                                <a:pt x="0" y="606"/>
                              </a:lnTo>
                              <a:lnTo>
                                <a:pt x="1" y="590"/>
                              </a:lnTo>
                              <a:lnTo>
                                <a:pt x="4" y="577"/>
                              </a:lnTo>
                              <a:lnTo>
                                <a:pt x="10" y="566"/>
                              </a:lnTo>
                              <a:lnTo>
                                <a:pt x="20" y="555"/>
                              </a:lnTo>
                              <a:lnTo>
                                <a:pt x="29" y="547"/>
                              </a:lnTo>
                              <a:lnTo>
                                <a:pt x="41" y="543"/>
                              </a:lnTo>
                              <a:lnTo>
                                <a:pt x="55" y="540"/>
                              </a:lnTo>
                              <a:lnTo>
                                <a:pt x="70" y="538"/>
                              </a:lnTo>
                              <a:lnTo>
                                <a:pt x="81" y="538"/>
                              </a:lnTo>
                              <a:lnTo>
                                <a:pt x="93" y="540"/>
                              </a:lnTo>
                              <a:lnTo>
                                <a:pt x="138" y="540"/>
                              </a:lnTo>
                              <a:lnTo>
                                <a:pt x="143" y="541"/>
                              </a:lnTo>
                              <a:lnTo>
                                <a:pt x="146" y="543"/>
                              </a:lnTo>
                              <a:lnTo>
                                <a:pt x="147" y="546"/>
                              </a:lnTo>
                              <a:lnTo>
                                <a:pt x="147" y="549"/>
                              </a:lnTo>
                              <a:lnTo>
                                <a:pt x="147" y="560"/>
                              </a:lnTo>
                              <a:lnTo>
                                <a:pt x="147" y="563"/>
                              </a:lnTo>
                              <a:lnTo>
                                <a:pt x="146" y="564"/>
                              </a:lnTo>
                              <a:lnTo>
                                <a:pt x="143" y="566"/>
                              </a:lnTo>
                              <a:lnTo>
                                <a:pt x="140" y="567"/>
                              </a:lnTo>
                              <a:lnTo>
                                <a:pt x="127" y="569"/>
                              </a:lnTo>
                              <a:lnTo>
                                <a:pt x="132" y="578"/>
                              </a:lnTo>
                              <a:lnTo>
                                <a:pt x="136" y="587"/>
                              </a:lnTo>
                              <a:lnTo>
                                <a:pt x="140" y="597"/>
                              </a:lnTo>
                              <a:lnTo>
                                <a:pt x="141" y="606"/>
                              </a:lnTo>
                              <a:lnTo>
                                <a:pt x="140" y="621"/>
                              </a:lnTo>
                              <a:lnTo>
                                <a:pt x="136" y="635"/>
                              </a:lnTo>
                              <a:lnTo>
                                <a:pt x="130" y="647"/>
                              </a:lnTo>
                              <a:lnTo>
                                <a:pt x="121" y="657"/>
                              </a:lnTo>
                              <a:lnTo>
                                <a:pt x="112" y="666"/>
                              </a:lnTo>
                              <a:lnTo>
                                <a:pt x="100" y="670"/>
                              </a:lnTo>
                              <a:lnTo>
                                <a:pt x="86" y="675"/>
                              </a:lnTo>
                              <a:lnTo>
                                <a:pt x="70" y="677"/>
                              </a:lnTo>
                              <a:lnTo>
                                <a:pt x="60" y="675"/>
                              </a:lnTo>
                              <a:lnTo>
                                <a:pt x="50" y="673"/>
                              </a:lnTo>
                              <a:lnTo>
                                <a:pt x="46" y="680"/>
                              </a:lnTo>
                              <a:lnTo>
                                <a:pt x="44" y="686"/>
                              </a:lnTo>
                              <a:lnTo>
                                <a:pt x="44" y="689"/>
                              </a:lnTo>
                              <a:lnTo>
                                <a:pt x="44" y="690"/>
                              </a:lnTo>
                              <a:lnTo>
                                <a:pt x="46" y="692"/>
                              </a:lnTo>
                              <a:lnTo>
                                <a:pt x="49" y="693"/>
                              </a:lnTo>
                              <a:lnTo>
                                <a:pt x="55" y="697"/>
                              </a:lnTo>
                              <a:lnTo>
                                <a:pt x="64" y="697"/>
                              </a:lnTo>
                              <a:lnTo>
                                <a:pt x="96" y="697"/>
                              </a:lnTo>
                              <a:lnTo>
                                <a:pt x="109" y="697"/>
                              </a:lnTo>
                              <a:lnTo>
                                <a:pt x="120" y="700"/>
                              </a:lnTo>
                              <a:lnTo>
                                <a:pt x="130" y="704"/>
                              </a:lnTo>
                              <a:lnTo>
                                <a:pt x="138" y="709"/>
                              </a:lnTo>
                              <a:lnTo>
                                <a:pt x="146" y="717"/>
                              </a:lnTo>
                              <a:lnTo>
                                <a:pt x="150" y="726"/>
                              </a:lnTo>
                              <a:lnTo>
                                <a:pt x="153" y="735"/>
                              </a:lnTo>
                              <a:lnTo>
                                <a:pt x="155" y="747"/>
                              </a:lnTo>
                              <a:lnTo>
                                <a:pt x="153" y="755"/>
                              </a:lnTo>
                              <a:lnTo>
                                <a:pt x="152" y="763"/>
                              </a:lnTo>
                              <a:lnTo>
                                <a:pt x="150" y="770"/>
                              </a:lnTo>
                              <a:lnTo>
                                <a:pt x="147" y="776"/>
                              </a:lnTo>
                              <a:lnTo>
                                <a:pt x="144" y="781"/>
                              </a:lnTo>
                              <a:lnTo>
                                <a:pt x="140" y="787"/>
                              </a:lnTo>
                              <a:lnTo>
                                <a:pt x="135" y="792"/>
                              </a:lnTo>
                              <a:lnTo>
                                <a:pt x="129" y="795"/>
                              </a:lnTo>
                              <a:lnTo>
                                <a:pt x="116" y="801"/>
                              </a:lnTo>
                              <a:lnTo>
                                <a:pt x="104" y="806"/>
                              </a:lnTo>
                              <a:lnTo>
                                <a:pt x="90" y="809"/>
                              </a:lnTo>
                              <a:lnTo>
                                <a:pt x="76" y="809"/>
                              </a:lnTo>
                              <a:close/>
                              <a:moveTo>
                                <a:pt x="70" y="564"/>
                              </a:moveTo>
                              <a:lnTo>
                                <a:pt x="63" y="564"/>
                              </a:lnTo>
                              <a:lnTo>
                                <a:pt x="56" y="566"/>
                              </a:lnTo>
                              <a:lnTo>
                                <a:pt x="50" y="569"/>
                              </a:lnTo>
                              <a:lnTo>
                                <a:pt x="46" y="572"/>
                              </a:lnTo>
                              <a:lnTo>
                                <a:pt x="41" y="577"/>
                              </a:lnTo>
                              <a:lnTo>
                                <a:pt x="38" y="584"/>
                              </a:lnTo>
                              <a:lnTo>
                                <a:pt x="36" y="594"/>
                              </a:lnTo>
                              <a:lnTo>
                                <a:pt x="36" y="606"/>
                              </a:lnTo>
                              <a:lnTo>
                                <a:pt x="36" y="618"/>
                              </a:lnTo>
                              <a:lnTo>
                                <a:pt x="38" y="627"/>
                              </a:lnTo>
                              <a:lnTo>
                                <a:pt x="41" y="635"/>
                              </a:lnTo>
                              <a:lnTo>
                                <a:pt x="46" y="641"/>
                              </a:lnTo>
                              <a:lnTo>
                                <a:pt x="50" y="644"/>
                              </a:lnTo>
                              <a:lnTo>
                                <a:pt x="56" y="647"/>
                              </a:lnTo>
                              <a:lnTo>
                                <a:pt x="63" y="647"/>
                              </a:lnTo>
                              <a:lnTo>
                                <a:pt x="70" y="649"/>
                              </a:lnTo>
                              <a:lnTo>
                                <a:pt x="76" y="647"/>
                              </a:lnTo>
                              <a:lnTo>
                                <a:pt x="83" y="647"/>
                              </a:lnTo>
                              <a:lnTo>
                                <a:pt x="89" y="644"/>
                              </a:lnTo>
                              <a:lnTo>
                                <a:pt x="93" y="640"/>
                              </a:lnTo>
                              <a:lnTo>
                                <a:pt x="98" y="635"/>
                              </a:lnTo>
                              <a:lnTo>
                                <a:pt x="103" y="627"/>
                              </a:lnTo>
                              <a:lnTo>
                                <a:pt x="104" y="618"/>
                              </a:lnTo>
                              <a:lnTo>
                                <a:pt x="104" y="606"/>
                              </a:lnTo>
                              <a:lnTo>
                                <a:pt x="104" y="594"/>
                              </a:lnTo>
                              <a:lnTo>
                                <a:pt x="103" y="584"/>
                              </a:lnTo>
                              <a:lnTo>
                                <a:pt x="100" y="578"/>
                              </a:lnTo>
                              <a:lnTo>
                                <a:pt x="95" y="572"/>
                              </a:lnTo>
                              <a:lnTo>
                                <a:pt x="89" y="569"/>
                              </a:lnTo>
                              <a:lnTo>
                                <a:pt x="84" y="566"/>
                              </a:lnTo>
                              <a:lnTo>
                                <a:pt x="76" y="564"/>
                              </a:lnTo>
                              <a:lnTo>
                                <a:pt x="70" y="564"/>
                              </a:lnTo>
                              <a:close/>
                              <a:moveTo>
                                <a:pt x="312" y="644"/>
                              </a:moveTo>
                              <a:lnTo>
                                <a:pt x="213" y="644"/>
                              </a:lnTo>
                              <a:lnTo>
                                <a:pt x="215" y="657"/>
                              </a:lnTo>
                              <a:lnTo>
                                <a:pt x="218" y="667"/>
                              </a:lnTo>
                              <a:lnTo>
                                <a:pt x="221" y="678"/>
                              </a:lnTo>
                              <a:lnTo>
                                <a:pt x="226" y="686"/>
                              </a:lnTo>
                              <a:lnTo>
                                <a:pt x="232" y="692"/>
                              </a:lnTo>
                              <a:lnTo>
                                <a:pt x="241" y="697"/>
                              </a:lnTo>
                              <a:lnTo>
                                <a:pt x="250" y="700"/>
                              </a:lnTo>
                              <a:lnTo>
                                <a:pt x="263" y="701"/>
                              </a:lnTo>
                              <a:lnTo>
                                <a:pt x="283" y="698"/>
                              </a:lnTo>
                              <a:lnTo>
                                <a:pt x="299" y="693"/>
                              </a:lnTo>
                              <a:lnTo>
                                <a:pt x="303" y="693"/>
                              </a:lnTo>
                              <a:lnTo>
                                <a:pt x="306" y="695"/>
                              </a:lnTo>
                              <a:lnTo>
                                <a:pt x="309" y="697"/>
                              </a:lnTo>
                              <a:lnTo>
                                <a:pt x="310" y="700"/>
                              </a:lnTo>
                              <a:lnTo>
                                <a:pt x="313" y="712"/>
                              </a:lnTo>
                              <a:lnTo>
                                <a:pt x="315" y="715"/>
                              </a:lnTo>
                              <a:lnTo>
                                <a:pt x="313" y="718"/>
                              </a:lnTo>
                              <a:lnTo>
                                <a:pt x="312" y="721"/>
                              </a:lnTo>
                              <a:lnTo>
                                <a:pt x="309" y="723"/>
                              </a:lnTo>
                              <a:lnTo>
                                <a:pt x="299" y="726"/>
                              </a:lnTo>
                              <a:lnTo>
                                <a:pt x="289" y="729"/>
                              </a:lnTo>
                              <a:lnTo>
                                <a:pt x="276" y="730"/>
                              </a:lnTo>
                              <a:lnTo>
                                <a:pt x="261" y="732"/>
                              </a:lnTo>
                              <a:lnTo>
                                <a:pt x="250" y="730"/>
                              </a:lnTo>
                              <a:lnTo>
                                <a:pt x="241" y="730"/>
                              </a:lnTo>
                              <a:lnTo>
                                <a:pt x="233" y="727"/>
                              </a:lnTo>
                              <a:lnTo>
                                <a:pt x="226" y="726"/>
                              </a:lnTo>
                              <a:lnTo>
                                <a:pt x="218" y="721"/>
                              </a:lnTo>
                              <a:lnTo>
                                <a:pt x="210" y="718"/>
                              </a:lnTo>
                              <a:lnTo>
                                <a:pt x="204" y="712"/>
                              </a:lnTo>
                              <a:lnTo>
                                <a:pt x="198" y="707"/>
                              </a:lnTo>
                              <a:lnTo>
                                <a:pt x="193" y="700"/>
                              </a:lnTo>
                              <a:lnTo>
                                <a:pt x="189" y="693"/>
                              </a:lnTo>
                              <a:lnTo>
                                <a:pt x="186" y="684"/>
                              </a:lnTo>
                              <a:lnTo>
                                <a:pt x="183" y="677"/>
                              </a:lnTo>
                              <a:lnTo>
                                <a:pt x="180" y="667"/>
                              </a:lnTo>
                              <a:lnTo>
                                <a:pt x="178" y="657"/>
                              </a:lnTo>
                              <a:lnTo>
                                <a:pt x="178" y="646"/>
                              </a:lnTo>
                              <a:lnTo>
                                <a:pt x="176" y="634"/>
                              </a:lnTo>
                              <a:lnTo>
                                <a:pt x="178" y="614"/>
                              </a:lnTo>
                              <a:lnTo>
                                <a:pt x="183" y="594"/>
                              </a:lnTo>
                              <a:lnTo>
                                <a:pt x="186" y="586"/>
                              </a:lnTo>
                              <a:lnTo>
                                <a:pt x="189" y="578"/>
                              </a:lnTo>
                              <a:lnTo>
                                <a:pt x="192" y="570"/>
                              </a:lnTo>
                              <a:lnTo>
                                <a:pt x="196" y="563"/>
                              </a:lnTo>
                              <a:lnTo>
                                <a:pt x="201" y="558"/>
                              </a:lnTo>
                              <a:lnTo>
                                <a:pt x="207" y="552"/>
                              </a:lnTo>
                              <a:lnTo>
                                <a:pt x="213" y="547"/>
                              </a:lnTo>
                              <a:lnTo>
                                <a:pt x="220" y="544"/>
                              </a:lnTo>
                              <a:lnTo>
                                <a:pt x="226" y="541"/>
                              </a:lnTo>
                              <a:lnTo>
                                <a:pt x="233" y="540"/>
                              </a:lnTo>
                              <a:lnTo>
                                <a:pt x="241" y="538"/>
                              </a:lnTo>
                              <a:lnTo>
                                <a:pt x="249" y="538"/>
                              </a:lnTo>
                              <a:lnTo>
                                <a:pt x="263" y="538"/>
                              </a:lnTo>
                              <a:lnTo>
                                <a:pt x="276" y="543"/>
                              </a:lnTo>
                              <a:lnTo>
                                <a:pt x="283" y="546"/>
                              </a:lnTo>
                              <a:lnTo>
                                <a:pt x="289" y="549"/>
                              </a:lnTo>
                              <a:lnTo>
                                <a:pt x="295" y="554"/>
                              </a:lnTo>
                              <a:lnTo>
                                <a:pt x="299" y="560"/>
                              </a:lnTo>
                              <a:lnTo>
                                <a:pt x="304" y="566"/>
                              </a:lnTo>
                              <a:lnTo>
                                <a:pt x="307" y="572"/>
                              </a:lnTo>
                              <a:lnTo>
                                <a:pt x="312" y="581"/>
                              </a:lnTo>
                              <a:lnTo>
                                <a:pt x="315" y="589"/>
                              </a:lnTo>
                              <a:lnTo>
                                <a:pt x="316" y="600"/>
                              </a:lnTo>
                              <a:lnTo>
                                <a:pt x="318" y="610"/>
                              </a:lnTo>
                              <a:lnTo>
                                <a:pt x="319" y="623"/>
                              </a:lnTo>
                              <a:lnTo>
                                <a:pt x="319" y="635"/>
                              </a:lnTo>
                              <a:lnTo>
                                <a:pt x="319" y="638"/>
                              </a:lnTo>
                              <a:lnTo>
                                <a:pt x="318" y="641"/>
                              </a:lnTo>
                              <a:lnTo>
                                <a:pt x="315" y="643"/>
                              </a:lnTo>
                              <a:lnTo>
                                <a:pt x="312" y="644"/>
                              </a:lnTo>
                              <a:close/>
                              <a:moveTo>
                                <a:pt x="250" y="566"/>
                              </a:moveTo>
                              <a:lnTo>
                                <a:pt x="244" y="567"/>
                              </a:lnTo>
                              <a:lnTo>
                                <a:pt x="239" y="569"/>
                              </a:lnTo>
                              <a:lnTo>
                                <a:pt x="233" y="572"/>
                              </a:lnTo>
                              <a:lnTo>
                                <a:pt x="229" y="577"/>
                              </a:lnTo>
                              <a:lnTo>
                                <a:pt x="223" y="583"/>
                              </a:lnTo>
                              <a:lnTo>
                                <a:pt x="220" y="592"/>
                              </a:lnTo>
                              <a:lnTo>
                                <a:pt x="216" y="603"/>
                              </a:lnTo>
                              <a:lnTo>
                                <a:pt x="213" y="617"/>
                              </a:lnTo>
                              <a:lnTo>
                                <a:pt x="284" y="617"/>
                              </a:lnTo>
                              <a:lnTo>
                                <a:pt x="283" y="607"/>
                              </a:lnTo>
                              <a:lnTo>
                                <a:pt x="281" y="598"/>
                              </a:lnTo>
                              <a:lnTo>
                                <a:pt x="279" y="590"/>
                              </a:lnTo>
                              <a:lnTo>
                                <a:pt x="275" y="583"/>
                              </a:lnTo>
                              <a:lnTo>
                                <a:pt x="270" y="575"/>
                              </a:lnTo>
                              <a:lnTo>
                                <a:pt x="266" y="570"/>
                              </a:lnTo>
                              <a:lnTo>
                                <a:pt x="258" y="567"/>
                              </a:lnTo>
                              <a:lnTo>
                                <a:pt x="250" y="566"/>
                              </a:lnTo>
                              <a:close/>
                              <a:moveTo>
                                <a:pt x="581" y="729"/>
                              </a:moveTo>
                              <a:lnTo>
                                <a:pt x="562" y="729"/>
                              </a:lnTo>
                              <a:lnTo>
                                <a:pt x="559" y="729"/>
                              </a:lnTo>
                              <a:lnTo>
                                <a:pt x="556" y="727"/>
                              </a:lnTo>
                              <a:lnTo>
                                <a:pt x="555" y="724"/>
                              </a:lnTo>
                              <a:lnTo>
                                <a:pt x="555" y="721"/>
                              </a:lnTo>
                              <a:lnTo>
                                <a:pt x="555" y="586"/>
                              </a:lnTo>
                              <a:lnTo>
                                <a:pt x="553" y="578"/>
                              </a:lnTo>
                              <a:lnTo>
                                <a:pt x="550" y="574"/>
                              </a:lnTo>
                              <a:lnTo>
                                <a:pt x="544" y="569"/>
                              </a:lnTo>
                              <a:lnTo>
                                <a:pt x="538" y="569"/>
                              </a:lnTo>
                              <a:lnTo>
                                <a:pt x="529" y="569"/>
                              </a:lnTo>
                              <a:lnTo>
                                <a:pt x="523" y="572"/>
                              </a:lnTo>
                              <a:lnTo>
                                <a:pt x="515" y="577"/>
                              </a:lnTo>
                              <a:lnTo>
                                <a:pt x="510" y="581"/>
                              </a:lnTo>
                              <a:lnTo>
                                <a:pt x="504" y="587"/>
                              </a:lnTo>
                              <a:lnTo>
                                <a:pt x="501" y="595"/>
                              </a:lnTo>
                              <a:lnTo>
                                <a:pt x="498" y="604"/>
                              </a:lnTo>
                              <a:lnTo>
                                <a:pt x="498" y="614"/>
                              </a:lnTo>
                              <a:lnTo>
                                <a:pt x="498" y="721"/>
                              </a:lnTo>
                              <a:lnTo>
                                <a:pt x="496" y="724"/>
                              </a:lnTo>
                              <a:lnTo>
                                <a:pt x="495" y="727"/>
                              </a:lnTo>
                              <a:lnTo>
                                <a:pt x="492" y="729"/>
                              </a:lnTo>
                              <a:lnTo>
                                <a:pt x="489" y="729"/>
                              </a:lnTo>
                              <a:lnTo>
                                <a:pt x="470" y="729"/>
                              </a:lnTo>
                              <a:lnTo>
                                <a:pt x="467" y="729"/>
                              </a:lnTo>
                              <a:lnTo>
                                <a:pt x="464" y="727"/>
                              </a:lnTo>
                              <a:lnTo>
                                <a:pt x="463" y="724"/>
                              </a:lnTo>
                              <a:lnTo>
                                <a:pt x="463" y="721"/>
                              </a:lnTo>
                              <a:lnTo>
                                <a:pt x="463" y="586"/>
                              </a:lnTo>
                              <a:lnTo>
                                <a:pt x="461" y="578"/>
                              </a:lnTo>
                              <a:lnTo>
                                <a:pt x="458" y="574"/>
                              </a:lnTo>
                              <a:lnTo>
                                <a:pt x="452" y="569"/>
                              </a:lnTo>
                              <a:lnTo>
                                <a:pt x="444" y="569"/>
                              </a:lnTo>
                              <a:lnTo>
                                <a:pt x="436" y="569"/>
                              </a:lnTo>
                              <a:lnTo>
                                <a:pt x="429" y="572"/>
                              </a:lnTo>
                              <a:lnTo>
                                <a:pt x="423" y="577"/>
                              </a:lnTo>
                              <a:lnTo>
                                <a:pt x="416" y="581"/>
                              </a:lnTo>
                              <a:lnTo>
                                <a:pt x="412" y="587"/>
                              </a:lnTo>
                              <a:lnTo>
                                <a:pt x="409" y="595"/>
                              </a:lnTo>
                              <a:lnTo>
                                <a:pt x="406" y="604"/>
                              </a:lnTo>
                              <a:lnTo>
                                <a:pt x="406" y="614"/>
                              </a:lnTo>
                              <a:lnTo>
                                <a:pt x="406" y="721"/>
                              </a:lnTo>
                              <a:lnTo>
                                <a:pt x="404" y="724"/>
                              </a:lnTo>
                              <a:lnTo>
                                <a:pt x="403" y="727"/>
                              </a:lnTo>
                              <a:lnTo>
                                <a:pt x="399" y="729"/>
                              </a:lnTo>
                              <a:lnTo>
                                <a:pt x="396" y="729"/>
                              </a:lnTo>
                              <a:lnTo>
                                <a:pt x="378" y="729"/>
                              </a:lnTo>
                              <a:lnTo>
                                <a:pt x="375" y="729"/>
                              </a:lnTo>
                              <a:lnTo>
                                <a:pt x="372" y="727"/>
                              </a:lnTo>
                              <a:lnTo>
                                <a:pt x="370" y="724"/>
                              </a:lnTo>
                              <a:lnTo>
                                <a:pt x="369" y="721"/>
                              </a:lnTo>
                              <a:lnTo>
                                <a:pt x="369" y="547"/>
                              </a:lnTo>
                              <a:lnTo>
                                <a:pt x="370" y="544"/>
                              </a:lnTo>
                              <a:lnTo>
                                <a:pt x="372" y="543"/>
                              </a:lnTo>
                              <a:lnTo>
                                <a:pt x="375" y="541"/>
                              </a:lnTo>
                              <a:lnTo>
                                <a:pt x="378" y="540"/>
                              </a:lnTo>
                              <a:lnTo>
                                <a:pt x="390" y="540"/>
                              </a:lnTo>
                              <a:lnTo>
                                <a:pt x="393" y="540"/>
                              </a:lnTo>
                              <a:lnTo>
                                <a:pt x="396" y="541"/>
                              </a:lnTo>
                              <a:lnTo>
                                <a:pt x="398" y="544"/>
                              </a:lnTo>
                              <a:lnTo>
                                <a:pt x="399" y="547"/>
                              </a:lnTo>
                              <a:lnTo>
                                <a:pt x="404" y="564"/>
                              </a:lnTo>
                              <a:lnTo>
                                <a:pt x="413" y="555"/>
                              </a:lnTo>
                              <a:lnTo>
                                <a:pt x="426" y="546"/>
                              </a:lnTo>
                              <a:lnTo>
                                <a:pt x="432" y="543"/>
                              </a:lnTo>
                              <a:lnTo>
                                <a:pt x="438" y="540"/>
                              </a:lnTo>
                              <a:lnTo>
                                <a:pt x="446" y="538"/>
                              </a:lnTo>
                              <a:lnTo>
                                <a:pt x="453" y="538"/>
                              </a:lnTo>
                              <a:lnTo>
                                <a:pt x="461" y="538"/>
                              </a:lnTo>
                              <a:lnTo>
                                <a:pt x="467" y="540"/>
                              </a:lnTo>
                              <a:lnTo>
                                <a:pt x="475" y="541"/>
                              </a:lnTo>
                              <a:lnTo>
                                <a:pt x="479" y="544"/>
                              </a:lnTo>
                              <a:lnTo>
                                <a:pt x="484" y="549"/>
                              </a:lnTo>
                              <a:lnTo>
                                <a:pt x="489" y="554"/>
                              </a:lnTo>
                              <a:lnTo>
                                <a:pt x="492" y="560"/>
                              </a:lnTo>
                              <a:lnTo>
                                <a:pt x="493" y="566"/>
                              </a:lnTo>
                              <a:lnTo>
                                <a:pt x="506" y="554"/>
                              </a:lnTo>
                              <a:lnTo>
                                <a:pt x="518" y="544"/>
                              </a:lnTo>
                              <a:lnTo>
                                <a:pt x="526" y="541"/>
                              </a:lnTo>
                              <a:lnTo>
                                <a:pt x="532" y="540"/>
                              </a:lnTo>
                              <a:lnTo>
                                <a:pt x="539" y="538"/>
                              </a:lnTo>
                              <a:lnTo>
                                <a:pt x="547" y="538"/>
                              </a:lnTo>
                              <a:lnTo>
                                <a:pt x="555" y="538"/>
                              </a:lnTo>
                              <a:lnTo>
                                <a:pt x="561" y="540"/>
                              </a:lnTo>
                              <a:lnTo>
                                <a:pt x="569" y="543"/>
                              </a:lnTo>
                              <a:lnTo>
                                <a:pt x="576" y="547"/>
                              </a:lnTo>
                              <a:lnTo>
                                <a:pt x="581" y="552"/>
                              </a:lnTo>
                              <a:lnTo>
                                <a:pt x="586" y="560"/>
                              </a:lnTo>
                              <a:lnTo>
                                <a:pt x="589" y="569"/>
                              </a:lnTo>
                              <a:lnTo>
                                <a:pt x="590" y="581"/>
                              </a:lnTo>
                              <a:lnTo>
                                <a:pt x="590" y="721"/>
                              </a:lnTo>
                              <a:lnTo>
                                <a:pt x="589" y="724"/>
                              </a:lnTo>
                              <a:lnTo>
                                <a:pt x="587" y="727"/>
                              </a:lnTo>
                              <a:lnTo>
                                <a:pt x="584" y="729"/>
                              </a:lnTo>
                              <a:lnTo>
                                <a:pt x="581" y="729"/>
                              </a:lnTo>
                              <a:close/>
                              <a:moveTo>
                                <a:pt x="772" y="644"/>
                              </a:moveTo>
                              <a:lnTo>
                                <a:pt x="675" y="644"/>
                              </a:lnTo>
                              <a:lnTo>
                                <a:pt x="676" y="657"/>
                              </a:lnTo>
                              <a:lnTo>
                                <a:pt x="678" y="667"/>
                              </a:lnTo>
                              <a:lnTo>
                                <a:pt x="681" y="678"/>
                              </a:lnTo>
                              <a:lnTo>
                                <a:pt x="686" y="686"/>
                              </a:lnTo>
                              <a:lnTo>
                                <a:pt x="693" y="692"/>
                              </a:lnTo>
                              <a:lnTo>
                                <a:pt x="701" y="697"/>
                              </a:lnTo>
                              <a:lnTo>
                                <a:pt x="712" y="700"/>
                              </a:lnTo>
                              <a:lnTo>
                                <a:pt x="722" y="701"/>
                              </a:lnTo>
                              <a:lnTo>
                                <a:pt x="742" y="698"/>
                              </a:lnTo>
                              <a:lnTo>
                                <a:pt x="759" y="693"/>
                              </a:lnTo>
                              <a:lnTo>
                                <a:pt x="764" y="693"/>
                              </a:lnTo>
                              <a:lnTo>
                                <a:pt x="767" y="695"/>
                              </a:lnTo>
                              <a:lnTo>
                                <a:pt x="769" y="697"/>
                              </a:lnTo>
                              <a:lnTo>
                                <a:pt x="770" y="700"/>
                              </a:lnTo>
                              <a:lnTo>
                                <a:pt x="775" y="712"/>
                              </a:lnTo>
                              <a:lnTo>
                                <a:pt x="775" y="715"/>
                              </a:lnTo>
                              <a:lnTo>
                                <a:pt x="775" y="718"/>
                              </a:lnTo>
                              <a:lnTo>
                                <a:pt x="772" y="721"/>
                              </a:lnTo>
                              <a:lnTo>
                                <a:pt x="770" y="723"/>
                              </a:lnTo>
                              <a:lnTo>
                                <a:pt x="759" y="726"/>
                              </a:lnTo>
                              <a:lnTo>
                                <a:pt x="749" y="729"/>
                              </a:lnTo>
                              <a:lnTo>
                                <a:pt x="736" y="730"/>
                              </a:lnTo>
                              <a:lnTo>
                                <a:pt x="721" y="732"/>
                              </a:lnTo>
                              <a:lnTo>
                                <a:pt x="712" y="730"/>
                              </a:lnTo>
                              <a:lnTo>
                                <a:pt x="702" y="730"/>
                              </a:lnTo>
                              <a:lnTo>
                                <a:pt x="693" y="727"/>
                              </a:lnTo>
                              <a:lnTo>
                                <a:pt x="686" y="726"/>
                              </a:lnTo>
                              <a:lnTo>
                                <a:pt x="678" y="721"/>
                              </a:lnTo>
                              <a:lnTo>
                                <a:pt x="672" y="718"/>
                              </a:lnTo>
                              <a:lnTo>
                                <a:pt x="666" y="712"/>
                              </a:lnTo>
                              <a:lnTo>
                                <a:pt x="659" y="707"/>
                              </a:lnTo>
                              <a:lnTo>
                                <a:pt x="655" y="700"/>
                              </a:lnTo>
                              <a:lnTo>
                                <a:pt x="650" y="693"/>
                              </a:lnTo>
                              <a:lnTo>
                                <a:pt x="646" y="684"/>
                              </a:lnTo>
                              <a:lnTo>
                                <a:pt x="642" y="677"/>
                              </a:lnTo>
                              <a:lnTo>
                                <a:pt x="641" y="667"/>
                              </a:lnTo>
                              <a:lnTo>
                                <a:pt x="639" y="657"/>
                              </a:lnTo>
                              <a:lnTo>
                                <a:pt x="638" y="646"/>
                              </a:lnTo>
                              <a:lnTo>
                                <a:pt x="638" y="634"/>
                              </a:lnTo>
                              <a:lnTo>
                                <a:pt x="639" y="614"/>
                              </a:lnTo>
                              <a:lnTo>
                                <a:pt x="642" y="594"/>
                              </a:lnTo>
                              <a:lnTo>
                                <a:pt x="646" y="586"/>
                              </a:lnTo>
                              <a:lnTo>
                                <a:pt x="649" y="578"/>
                              </a:lnTo>
                              <a:lnTo>
                                <a:pt x="653" y="570"/>
                              </a:lnTo>
                              <a:lnTo>
                                <a:pt x="658" y="563"/>
                              </a:lnTo>
                              <a:lnTo>
                                <a:pt x="662" y="558"/>
                              </a:lnTo>
                              <a:lnTo>
                                <a:pt x="667" y="552"/>
                              </a:lnTo>
                              <a:lnTo>
                                <a:pt x="673" y="547"/>
                              </a:lnTo>
                              <a:lnTo>
                                <a:pt x="679" y="544"/>
                              </a:lnTo>
                              <a:lnTo>
                                <a:pt x="687" y="541"/>
                              </a:lnTo>
                              <a:lnTo>
                                <a:pt x="695" y="540"/>
                              </a:lnTo>
                              <a:lnTo>
                                <a:pt x="701" y="538"/>
                              </a:lnTo>
                              <a:lnTo>
                                <a:pt x="710" y="538"/>
                              </a:lnTo>
                              <a:lnTo>
                                <a:pt x="724" y="538"/>
                              </a:lnTo>
                              <a:lnTo>
                                <a:pt x="738" y="543"/>
                              </a:lnTo>
                              <a:lnTo>
                                <a:pt x="744" y="546"/>
                              </a:lnTo>
                              <a:lnTo>
                                <a:pt x="749" y="549"/>
                              </a:lnTo>
                              <a:lnTo>
                                <a:pt x="755" y="554"/>
                              </a:lnTo>
                              <a:lnTo>
                                <a:pt x="759" y="560"/>
                              </a:lnTo>
                              <a:lnTo>
                                <a:pt x="764" y="566"/>
                              </a:lnTo>
                              <a:lnTo>
                                <a:pt x="769" y="572"/>
                              </a:lnTo>
                              <a:lnTo>
                                <a:pt x="772" y="581"/>
                              </a:lnTo>
                              <a:lnTo>
                                <a:pt x="775" y="589"/>
                              </a:lnTo>
                              <a:lnTo>
                                <a:pt x="778" y="600"/>
                              </a:lnTo>
                              <a:lnTo>
                                <a:pt x="779" y="610"/>
                              </a:lnTo>
                              <a:lnTo>
                                <a:pt x="779" y="623"/>
                              </a:lnTo>
                              <a:lnTo>
                                <a:pt x="781" y="635"/>
                              </a:lnTo>
                              <a:lnTo>
                                <a:pt x="779" y="638"/>
                              </a:lnTo>
                              <a:lnTo>
                                <a:pt x="778" y="641"/>
                              </a:lnTo>
                              <a:lnTo>
                                <a:pt x="775" y="643"/>
                              </a:lnTo>
                              <a:lnTo>
                                <a:pt x="772" y="644"/>
                              </a:lnTo>
                              <a:close/>
                              <a:moveTo>
                                <a:pt x="710" y="566"/>
                              </a:moveTo>
                              <a:lnTo>
                                <a:pt x="706" y="567"/>
                              </a:lnTo>
                              <a:lnTo>
                                <a:pt x="699" y="569"/>
                              </a:lnTo>
                              <a:lnTo>
                                <a:pt x="693" y="572"/>
                              </a:lnTo>
                              <a:lnTo>
                                <a:pt x="689" y="577"/>
                              </a:lnTo>
                              <a:lnTo>
                                <a:pt x="684" y="583"/>
                              </a:lnTo>
                              <a:lnTo>
                                <a:pt x="679" y="592"/>
                              </a:lnTo>
                              <a:lnTo>
                                <a:pt x="676" y="603"/>
                              </a:lnTo>
                              <a:lnTo>
                                <a:pt x="675" y="617"/>
                              </a:lnTo>
                              <a:lnTo>
                                <a:pt x="744" y="617"/>
                              </a:lnTo>
                              <a:lnTo>
                                <a:pt x="744" y="607"/>
                              </a:lnTo>
                              <a:lnTo>
                                <a:pt x="742" y="598"/>
                              </a:lnTo>
                              <a:lnTo>
                                <a:pt x="739" y="590"/>
                              </a:lnTo>
                              <a:lnTo>
                                <a:pt x="736" y="583"/>
                              </a:lnTo>
                              <a:lnTo>
                                <a:pt x="732" y="575"/>
                              </a:lnTo>
                              <a:lnTo>
                                <a:pt x="726" y="570"/>
                              </a:lnTo>
                              <a:lnTo>
                                <a:pt x="719" y="567"/>
                              </a:lnTo>
                              <a:lnTo>
                                <a:pt x="710" y="566"/>
                              </a:lnTo>
                              <a:close/>
                              <a:moveTo>
                                <a:pt x="950" y="644"/>
                              </a:moveTo>
                              <a:lnTo>
                                <a:pt x="853" y="644"/>
                              </a:lnTo>
                              <a:lnTo>
                                <a:pt x="855" y="657"/>
                              </a:lnTo>
                              <a:lnTo>
                                <a:pt x="856" y="667"/>
                              </a:lnTo>
                              <a:lnTo>
                                <a:pt x="861" y="678"/>
                              </a:lnTo>
                              <a:lnTo>
                                <a:pt x="865" y="686"/>
                              </a:lnTo>
                              <a:lnTo>
                                <a:pt x="872" y="692"/>
                              </a:lnTo>
                              <a:lnTo>
                                <a:pt x="879" y="697"/>
                              </a:lnTo>
                              <a:lnTo>
                                <a:pt x="890" y="700"/>
                              </a:lnTo>
                              <a:lnTo>
                                <a:pt x="902" y="701"/>
                              </a:lnTo>
                              <a:lnTo>
                                <a:pt x="921" y="698"/>
                              </a:lnTo>
                              <a:lnTo>
                                <a:pt x="938" y="693"/>
                              </a:lnTo>
                              <a:lnTo>
                                <a:pt x="942" y="693"/>
                              </a:lnTo>
                              <a:lnTo>
                                <a:pt x="945" y="695"/>
                              </a:lnTo>
                              <a:lnTo>
                                <a:pt x="947" y="697"/>
                              </a:lnTo>
                              <a:lnTo>
                                <a:pt x="949" y="700"/>
                              </a:lnTo>
                              <a:lnTo>
                                <a:pt x="953" y="712"/>
                              </a:lnTo>
                              <a:lnTo>
                                <a:pt x="953" y="715"/>
                              </a:lnTo>
                              <a:lnTo>
                                <a:pt x="953" y="718"/>
                              </a:lnTo>
                              <a:lnTo>
                                <a:pt x="952" y="721"/>
                              </a:lnTo>
                              <a:lnTo>
                                <a:pt x="949" y="723"/>
                              </a:lnTo>
                              <a:lnTo>
                                <a:pt x="939" y="726"/>
                              </a:lnTo>
                              <a:lnTo>
                                <a:pt x="929" y="729"/>
                              </a:lnTo>
                              <a:lnTo>
                                <a:pt x="915" y="730"/>
                              </a:lnTo>
                              <a:lnTo>
                                <a:pt x="899" y="732"/>
                              </a:lnTo>
                              <a:lnTo>
                                <a:pt x="890" y="730"/>
                              </a:lnTo>
                              <a:lnTo>
                                <a:pt x="881" y="730"/>
                              </a:lnTo>
                              <a:lnTo>
                                <a:pt x="872" y="727"/>
                              </a:lnTo>
                              <a:lnTo>
                                <a:pt x="864" y="726"/>
                              </a:lnTo>
                              <a:lnTo>
                                <a:pt x="856" y="721"/>
                              </a:lnTo>
                              <a:lnTo>
                                <a:pt x="850" y="718"/>
                              </a:lnTo>
                              <a:lnTo>
                                <a:pt x="844" y="712"/>
                              </a:lnTo>
                              <a:lnTo>
                                <a:pt x="838" y="707"/>
                              </a:lnTo>
                              <a:lnTo>
                                <a:pt x="833" y="700"/>
                              </a:lnTo>
                              <a:lnTo>
                                <a:pt x="829" y="693"/>
                              </a:lnTo>
                              <a:lnTo>
                                <a:pt x="826" y="684"/>
                              </a:lnTo>
                              <a:lnTo>
                                <a:pt x="822" y="677"/>
                              </a:lnTo>
                              <a:lnTo>
                                <a:pt x="819" y="667"/>
                              </a:lnTo>
                              <a:lnTo>
                                <a:pt x="818" y="657"/>
                              </a:lnTo>
                              <a:lnTo>
                                <a:pt x="816" y="646"/>
                              </a:lnTo>
                              <a:lnTo>
                                <a:pt x="816" y="634"/>
                              </a:lnTo>
                              <a:lnTo>
                                <a:pt x="818" y="614"/>
                              </a:lnTo>
                              <a:lnTo>
                                <a:pt x="821" y="594"/>
                              </a:lnTo>
                              <a:lnTo>
                                <a:pt x="824" y="586"/>
                              </a:lnTo>
                              <a:lnTo>
                                <a:pt x="827" y="578"/>
                              </a:lnTo>
                              <a:lnTo>
                                <a:pt x="832" y="570"/>
                              </a:lnTo>
                              <a:lnTo>
                                <a:pt x="836" y="563"/>
                              </a:lnTo>
                              <a:lnTo>
                                <a:pt x="841" y="558"/>
                              </a:lnTo>
                              <a:lnTo>
                                <a:pt x="847" y="552"/>
                              </a:lnTo>
                              <a:lnTo>
                                <a:pt x="853" y="547"/>
                              </a:lnTo>
                              <a:lnTo>
                                <a:pt x="859" y="544"/>
                              </a:lnTo>
                              <a:lnTo>
                                <a:pt x="865" y="541"/>
                              </a:lnTo>
                              <a:lnTo>
                                <a:pt x="873" y="540"/>
                              </a:lnTo>
                              <a:lnTo>
                                <a:pt x="881" y="538"/>
                              </a:lnTo>
                              <a:lnTo>
                                <a:pt x="889" y="538"/>
                              </a:lnTo>
                              <a:lnTo>
                                <a:pt x="902" y="538"/>
                              </a:lnTo>
                              <a:lnTo>
                                <a:pt x="916" y="543"/>
                              </a:lnTo>
                              <a:lnTo>
                                <a:pt x="922" y="546"/>
                              </a:lnTo>
                              <a:lnTo>
                                <a:pt x="929" y="549"/>
                              </a:lnTo>
                              <a:lnTo>
                                <a:pt x="933" y="554"/>
                              </a:lnTo>
                              <a:lnTo>
                                <a:pt x="939" y="560"/>
                              </a:lnTo>
                              <a:lnTo>
                                <a:pt x="944" y="566"/>
                              </a:lnTo>
                              <a:lnTo>
                                <a:pt x="947" y="572"/>
                              </a:lnTo>
                              <a:lnTo>
                                <a:pt x="950" y="581"/>
                              </a:lnTo>
                              <a:lnTo>
                                <a:pt x="953" y="589"/>
                              </a:lnTo>
                              <a:lnTo>
                                <a:pt x="956" y="600"/>
                              </a:lnTo>
                              <a:lnTo>
                                <a:pt x="958" y="610"/>
                              </a:lnTo>
                              <a:lnTo>
                                <a:pt x="959" y="623"/>
                              </a:lnTo>
                              <a:lnTo>
                                <a:pt x="959" y="635"/>
                              </a:lnTo>
                              <a:lnTo>
                                <a:pt x="959" y="638"/>
                              </a:lnTo>
                              <a:lnTo>
                                <a:pt x="956" y="641"/>
                              </a:lnTo>
                              <a:lnTo>
                                <a:pt x="955" y="643"/>
                              </a:lnTo>
                              <a:lnTo>
                                <a:pt x="950" y="644"/>
                              </a:lnTo>
                              <a:close/>
                              <a:moveTo>
                                <a:pt x="890" y="566"/>
                              </a:moveTo>
                              <a:lnTo>
                                <a:pt x="884" y="567"/>
                              </a:lnTo>
                              <a:lnTo>
                                <a:pt x="878" y="569"/>
                              </a:lnTo>
                              <a:lnTo>
                                <a:pt x="873" y="572"/>
                              </a:lnTo>
                              <a:lnTo>
                                <a:pt x="867" y="577"/>
                              </a:lnTo>
                              <a:lnTo>
                                <a:pt x="862" y="583"/>
                              </a:lnTo>
                              <a:lnTo>
                                <a:pt x="859" y="592"/>
                              </a:lnTo>
                              <a:lnTo>
                                <a:pt x="856" y="603"/>
                              </a:lnTo>
                              <a:lnTo>
                                <a:pt x="853" y="617"/>
                              </a:lnTo>
                              <a:lnTo>
                                <a:pt x="922" y="617"/>
                              </a:lnTo>
                              <a:lnTo>
                                <a:pt x="922" y="607"/>
                              </a:lnTo>
                              <a:lnTo>
                                <a:pt x="921" y="598"/>
                              </a:lnTo>
                              <a:lnTo>
                                <a:pt x="918" y="590"/>
                              </a:lnTo>
                              <a:lnTo>
                                <a:pt x="915" y="583"/>
                              </a:lnTo>
                              <a:lnTo>
                                <a:pt x="910" y="575"/>
                              </a:lnTo>
                              <a:lnTo>
                                <a:pt x="904" y="570"/>
                              </a:lnTo>
                              <a:lnTo>
                                <a:pt x="898" y="567"/>
                              </a:lnTo>
                              <a:lnTo>
                                <a:pt x="890" y="566"/>
                              </a:lnTo>
                              <a:close/>
                              <a:moveTo>
                                <a:pt x="1136" y="729"/>
                              </a:moveTo>
                              <a:lnTo>
                                <a:pt x="1118" y="729"/>
                              </a:lnTo>
                              <a:lnTo>
                                <a:pt x="1115" y="729"/>
                              </a:lnTo>
                              <a:lnTo>
                                <a:pt x="1112" y="727"/>
                              </a:lnTo>
                              <a:lnTo>
                                <a:pt x="1110" y="724"/>
                              </a:lnTo>
                              <a:lnTo>
                                <a:pt x="1109" y="721"/>
                              </a:lnTo>
                              <a:lnTo>
                                <a:pt x="1109" y="595"/>
                              </a:lnTo>
                              <a:lnTo>
                                <a:pt x="1109" y="587"/>
                              </a:lnTo>
                              <a:lnTo>
                                <a:pt x="1107" y="583"/>
                              </a:lnTo>
                              <a:lnTo>
                                <a:pt x="1105" y="578"/>
                              </a:lnTo>
                              <a:lnTo>
                                <a:pt x="1104" y="575"/>
                              </a:lnTo>
                              <a:lnTo>
                                <a:pt x="1101" y="572"/>
                              </a:lnTo>
                              <a:lnTo>
                                <a:pt x="1096" y="570"/>
                              </a:lnTo>
                              <a:lnTo>
                                <a:pt x="1092" y="569"/>
                              </a:lnTo>
                              <a:lnTo>
                                <a:pt x="1087" y="569"/>
                              </a:lnTo>
                              <a:lnTo>
                                <a:pt x="1078" y="569"/>
                              </a:lnTo>
                              <a:lnTo>
                                <a:pt x="1070" y="572"/>
                              </a:lnTo>
                              <a:lnTo>
                                <a:pt x="1062" y="577"/>
                              </a:lnTo>
                              <a:lnTo>
                                <a:pt x="1056" y="581"/>
                              </a:lnTo>
                              <a:lnTo>
                                <a:pt x="1052" y="589"/>
                              </a:lnTo>
                              <a:lnTo>
                                <a:pt x="1047" y="597"/>
                              </a:lnTo>
                              <a:lnTo>
                                <a:pt x="1045" y="604"/>
                              </a:lnTo>
                              <a:lnTo>
                                <a:pt x="1044" y="615"/>
                              </a:lnTo>
                              <a:lnTo>
                                <a:pt x="1044" y="721"/>
                              </a:lnTo>
                              <a:lnTo>
                                <a:pt x="1044" y="724"/>
                              </a:lnTo>
                              <a:lnTo>
                                <a:pt x="1042" y="727"/>
                              </a:lnTo>
                              <a:lnTo>
                                <a:pt x="1039" y="729"/>
                              </a:lnTo>
                              <a:lnTo>
                                <a:pt x="1036" y="729"/>
                              </a:lnTo>
                              <a:lnTo>
                                <a:pt x="1018" y="729"/>
                              </a:lnTo>
                              <a:lnTo>
                                <a:pt x="1015" y="729"/>
                              </a:lnTo>
                              <a:lnTo>
                                <a:pt x="1012" y="727"/>
                              </a:lnTo>
                              <a:lnTo>
                                <a:pt x="1010" y="724"/>
                              </a:lnTo>
                              <a:lnTo>
                                <a:pt x="1009" y="721"/>
                              </a:lnTo>
                              <a:lnTo>
                                <a:pt x="1009" y="547"/>
                              </a:lnTo>
                              <a:lnTo>
                                <a:pt x="1010" y="544"/>
                              </a:lnTo>
                              <a:lnTo>
                                <a:pt x="1012" y="543"/>
                              </a:lnTo>
                              <a:lnTo>
                                <a:pt x="1015" y="541"/>
                              </a:lnTo>
                              <a:lnTo>
                                <a:pt x="1018" y="540"/>
                              </a:lnTo>
                              <a:lnTo>
                                <a:pt x="1030" y="540"/>
                              </a:lnTo>
                              <a:lnTo>
                                <a:pt x="1033" y="540"/>
                              </a:lnTo>
                              <a:lnTo>
                                <a:pt x="1036" y="541"/>
                              </a:lnTo>
                              <a:lnTo>
                                <a:pt x="1038" y="544"/>
                              </a:lnTo>
                              <a:lnTo>
                                <a:pt x="1039" y="547"/>
                              </a:lnTo>
                              <a:lnTo>
                                <a:pt x="1042" y="564"/>
                              </a:lnTo>
                              <a:lnTo>
                                <a:pt x="1049" y="558"/>
                              </a:lnTo>
                              <a:lnTo>
                                <a:pt x="1055" y="552"/>
                              </a:lnTo>
                              <a:lnTo>
                                <a:pt x="1061" y="547"/>
                              </a:lnTo>
                              <a:lnTo>
                                <a:pt x="1069" y="544"/>
                              </a:lnTo>
                              <a:lnTo>
                                <a:pt x="1075" y="541"/>
                              </a:lnTo>
                              <a:lnTo>
                                <a:pt x="1081" y="540"/>
                              </a:lnTo>
                              <a:lnTo>
                                <a:pt x="1089" y="538"/>
                              </a:lnTo>
                              <a:lnTo>
                                <a:pt x="1096" y="538"/>
                              </a:lnTo>
                              <a:lnTo>
                                <a:pt x="1107" y="538"/>
                              </a:lnTo>
                              <a:lnTo>
                                <a:pt x="1116" y="541"/>
                              </a:lnTo>
                              <a:lnTo>
                                <a:pt x="1124" y="546"/>
                              </a:lnTo>
                              <a:lnTo>
                                <a:pt x="1132" y="550"/>
                              </a:lnTo>
                              <a:lnTo>
                                <a:pt x="1136" y="558"/>
                              </a:lnTo>
                              <a:lnTo>
                                <a:pt x="1141" y="566"/>
                              </a:lnTo>
                              <a:lnTo>
                                <a:pt x="1144" y="577"/>
                              </a:lnTo>
                              <a:lnTo>
                                <a:pt x="1144" y="586"/>
                              </a:lnTo>
                              <a:lnTo>
                                <a:pt x="1144" y="721"/>
                              </a:lnTo>
                              <a:lnTo>
                                <a:pt x="1144" y="724"/>
                              </a:lnTo>
                              <a:lnTo>
                                <a:pt x="1142" y="727"/>
                              </a:lnTo>
                              <a:lnTo>
                                <a:pt x="1139" y="729"/>
                              </a:lnTo>
                              <a:lnTo>
                                <a:pt x="1136" y="729"/>
                              </a:lnTo>
                              <a:close/>
                              <a:moveTo>
                                <a:pt x="1276" y="729"/>
                              </a:moveTo>
                              <a:lnTo>
                                <a:pt x="1264" y="730"/>
                              </a:lnTo>
                              <a:lnTo>
                                <a:pt x="1252" y="732"/>
                              </a:lnTo>
                              <a:lnTo>
                                <a:pt x="1241" y="730"/>
                              </a:lnTo>
                              <a:lnTo>
                                <a:pt x="1233" y="729"/>
                              </a:lnTo>
                              <a:lnTo>
                                <a:pt x="1225" y="726"/>
                              </a:lnTo>
                              <a:lnTo>
                                <a:pt x="1219" y="721"/>
                              </a:lnTo>
                              <a:lnTo>
                                <a:pt x="1216" y="717"/>
                              </a:lnTo>
                              <a:lnTo>
                                <a:pt x="1213" y="709"/>
                              </a:lnTo>
                              <a:lnTo>
                                <a:pt x="1210" y="701"/>
                              </a:lnTo>
                              <a:lnTo>
                                <a:pt x="1210" y="692"/>
                              </a:lnTo>
                              <a:lnTo>
                                <a:pt x="1210" y="567"/>
                              </a:lnTo>
                              <a:lnTo>
                                <a:pt x="1188" y="567"/>
                              </a:lnTo>
                              <a:lnTo>
                                <a:pt x="1185" y="567"/>
                              </a:lnTo>
                              <a:lnTo>
                                <a:pt x="1182" y="566"/>
                              </a:lnTo>
                              <a:lnTo>
                                <a:pt x="1181" y="563"/>
                              </a:lnTo>
                              <a:lnTo>
                                <a:pt x="1181" y="560"/>
                              </a:lnTo>
                              <a:lnTo>
                                <a:pt x="1181" y="549"/>
                              </a:lnTo>
                              <a:lnTo>
                                <a:pt x="1181" y="546"/>
                              </a:lnTo>
                              <a:lnTo>
                                <a:pt x="1182" y="543"/>
                              </a:lnTo>
                              <a:lnTo>
                                <a:pt x="1185" y="541"/>
                              </a:lnTo>
                              <a:lnTo>
                                <a:pt x="1188" y="540"/>
                              </a:lnTo>
                              <a:lnTo>
                                <a:pt x="1210" y="540"/>
                              </a:lnTo>
                              <a:lnTo>
                                <a:pt x="1210" y="500"/>
                              </a:lnTo>
                              <a:lnTo>
                                <a:pt x="1210" y="497"/>
                              </a:lnTo>
                              <a:lnTo>
                                <a:pt x="1212" y="494"/>
                              </a:lnTo>
                              <a:lnTo>
                                <a:pt x="1215" y="491"/>
                              </a:lnTo>
                              <a:lnTo>
                                <a:pt x="1216" y="491"/>
                              </a:lnTo>
                              <a:lnTo>
                                <a:pt x="1235" y="484"/>
                              </a:lnTo>
                              <a:lnTo>
                                <a:pt x="1239" y="484"/>
                              </a:lnTo>
                              <a:lnTo>
                                <a:pt x="1242" y="484"/>
                              </a:lnTo>
                              <a:lnTo>
                                <a:pt x="1244" y="486"/>
                              </a:lnTo>
                              <a:lnTo>
                                <a:pt x="1245" y="491"/>
                              </a:lnTo>
                              <a:lnTo>
                                <a:pt x="1245" y="540"/>
                              </a:lnTo>
                              <a:lnTo>
                                <a:pt x="1267" y="540"/>
                              </a:lnTo>
                              <a:lnTo>
                                <a:pt x="1272" y="541"/>
                              </a:lnTo>
                              <a:lnTo>
                                <a:pt x="1273" y="543"/>
                              </a:lnTo>
                              <a:lnTo>
                                <a:pt x="1276" y="546"/>
                              </a:lnTo>
                              <a:lnTo>
                                <a:pt x="1276" y="549"/>
                              </a:lnTo>
                              <a:lnTo>
                                <a:pt x="1276" y="560"/>
                              </a:lnTo>
                              <a:lnTo>
                                <a:pt x="1276" y="563"/>
                              </a:lnTo>
                              <a:lnTo>
                                <a:pt x="1273" y="566"/>
                              </a:lnTo>
                              <a:lnTo>
                                <a:pt x="1272" y="567"/>
                              </a:lnTo>
                              <a:lnTo>
                                <a:pt x="1267" y="567"/>
                              </a:lnTo>
                              <a:lnTo>
                                <a:pt x="1245" y="567"/>
                              </a:lnTo>
                              <a:lnTo>
                                <a:pt x="1245" y="686"/>
                              </a:lnTo>
                              <a:lnTo>
                                <a:pt x="1245" y="693"/>
                              </a:lnTo>
                              <a:lnTo>
                                <a:pt x="1248" y="698"/>
                              </a:lnTo>
                              <a:lnTo>
                                <a:pt x="1253" y="700"/>
                              </a:lnTo>
                              <a:lnTo>
                                <a:pt x="1259" y="701"/>
                              </a:lnTo>
                              <a:lnTo>
                                <a:pt x="1265" y="701"/>
                              </a:lnTo>
                              <a:lnTo>
                                <a:pt x="1270" y="700"/>
                              </a:lnTo>
                              <a:lnTo>
                                <a:pt x="1273" y="700"/>
                              </a:lnTo>
                              <a:lnTo>
                                <a:pt x="1276" y="701"/>
                              </a:lnTo>
                              <a:lnTo>
                                <a:pt x="1279" y="703"/>
                              </a:lnTo>
                              <a:lnTo>
                                <a:pt x="1281" y="706"/>
                              </a:lnTo>
                              <a:lnTo>
                                <a:pt x="1282" y="718"/>
                              </a:lnTo>
                              <a:lnTo>
                                <a:pt x="1282" y="721"/>
                              </a:lnTo>
                              <a:lnTo>
                                <a:pt x="1281" y="724"/>
                              </a:lnTo>
                              <a:lnTo>
                                <a:pt x="1279" y="727"/>
                              </a:lnTo>
                              <a:lnTo>
                                <a:pt x="1276" y="729"/>
                              </a:lnTo>
                              <a:close/>
                              <a:moveTo>
                                <a:pt x="1441" y="644"/>
                              </a:moveTo>
                              <a:lnTo>
                                <a:pt x="1344" y="644"/>
                              </a:lnTo>
                              <a:lnTo>
                                <a:pt x="1344" y="657"/>
                              </a:lnTo>
                              <a:lnTo>
                                <a:pt x="1347" y="667"/>
                              </a:lnTo>
                              <a:lnTo>
                                <a:pt x="1350" y="678"/>
                              </a:lnTo>
                              <a:lnTo>
                                <a:pt x="1355" y="686"/>
                              </a:lnTo>
                              <a:lnTo>
                                <a:pt x="1361" y="692"/>
                              </a:lnTo>
                              <a:lnTo>
                                <a:pt x="1370" y="697"/>
                              </a:lnTo>
                              <a:lnTo>
                                <a:pt x="1379" y="700"/>
                              </a:lnTo>
                              <a:lnTo>
                                <a:pt x="1392" y="701"/>
                              </a:lnTo>
                              <a:lnTo>
                                <a:pt x="1412" y="698"/>
                              </a:lnTo>
                              <a:lnTo>
                                <a:pt x="1428" y="693"/>
                              </a:lnTo>
                              <a:lnTo>
                                <a:pt x="1432" y="693"/>
                              </a:lnTo>
                              <a:lnTo>
                                <a:pt x="1435" y="695"/>
                              </a:lnTo>
                              <a:lnTo>
                                <a:pt x="1438" y="697"/>
                              </a:lnTo>
                              <a:lnTo>
                                <a:pt x="1439" y="700"/>
                              </a:lnTo>
                              <a:lnTo>
                                <a:pt x="1444" y="712"/>
                              </a:lnTo>
                              <a:lnTo>
                                <a:pt x="1444" y="715"/>
                              </a:lnTo>
                              <a:lnTo>
                                <a:pt x="1442" y="718"/>
                              </a:lnTo>
                              <a:lnTo>
                                <a:pt x="1441" y="721"/>
                              </a:lnTo>
                              <a:lnTo>
                                <a:pt x="1438" y="723"/>
                              </a:lnTo>
                              <a:lnTo>
                                <a:pt x="1428" y="726"/>
                              </a:lnTo>
                              <a:lnTo>
                                <a:pt x="1418" y="729"/>
                              </a:lnTo>
                              <a:lnTo>
                                <a:pt x="1405" y="730"/>
                              </a:lnTo>
                              <a:lnTo>
                                <a:pt x="1390" y="732"/>
                              </a:lnTo>
                              <a:lnTo>
                                <a:pt x="1379" y="730"/>
                              </a:lnTo>
                              <a:lnTo>
                                <a:pt x="1372" y="730"/>
                              </a:lnTo>
                              <a:lnTo>
                                <a:pt x="1362" y="727"/>
                              </a:lnTo>
                              <a:lnTo>
                                <a:pt x="1355" y="726"/>
                              </a:lnTo>
                              <a:lnTo>
                                <a:pt x="1347" y="721"/>
                              </a:lnTo>
                              <a:lnTo>
                                <a:pt x="1339" y="718"/>
                              </a:lnTo>
                              <a:lnTo>
                                <a:pt x="1333" y="712"/>
                              </a:lnTo>
                              <a:lnTo>
                                <a:pt x="1328" y="707"/>
                              </a:lnTo>
                              <a:lnTo>
                                <a:pt x="1322" y="700"/>
                              </a:lnTo>
                              <a:lnTo>
                                <a:pt x="1319" y="693"/>
                              </a:lnTo>
                              <a:lnTo>
                                <a:pt x="1315" y="684"/>
                              </a:lnTo>
                              <a:lnTo>
                                <a:pt x="1312" y="677"/>
                              </a:lnTo>
                              <a:lnTo>
                                <a:pt x="1310" y="667"/>
                              </a:lnTo>
                              <a:lnTo>
                                <a:pt x="1307" y="657"/>
                              </a:lnTo>
                              <a:lnTo>
                                <a:pt x="1307" y="646"/>
                              </a:lnTo>
                              <a:lnTo>
                                <a:pt x="1307" y="634"/>
                              </a:lnTo>
                              <a:lnTo>
                                <a:pt x="1307" y="614"/>
                              </a:lnTo>
                              <a:lnTo>
                                <a:pt x="1312" y="594"/>
                              </a:lnTo>
                              <a:lnTo>
                                <a:pt x="1315" y="586"/>
                              </a:lnTo>
                              <a:lnTo>
                                <a:pt x="1318" y="578"/>
                              </a:lnTo>
                              <a:lnTo>
                                <a:pt x="1322" y="570"/>
                              </a:lnTo>
                              <a:lnTo>
                                <a:pt x="1325" y="563"/>
                              </a:lnTo>
                              <a:lnTo>
                                <a:pt x="1332" y="558"/>
                              </a:lnTo>
                              <a:lnTo>
                                <a:pt x="1336" y="552"/>
                              </a:lnTo>
                              <a:lnTo>
                                <a:pt x="1342" y="547"/>
                              </a:lnTo>
                              <a:lnTo>
                                <a:pt x="1348" y="544"/>
                              </a:lnTo>
                              <a:lnTo>
                                <a:pt x="1356" y="541"/>
                              </a:lnTo>
                              <a:lnTo>
                                <a:pt x="1362" y="540"/>
                              </a:lnTo>
                              <a:lnTo>
                                <a:pt x="1370" y="538"/>
                              </a:lnTo>
                              <a:lnTo>
                                <a:pt x="1378" y="538"/>
                              </a:lnTo>
                              <a:lnTo>
                                <a:pt x="1393" y="538"/>
                              </a:lnTo>
                              <a:lnTo>
                                <a:pt x="1405" y="543"/>
                              </a:lnTo>
                              <a:lnTo>
                                <a:pt x="1412" y="546"/>
                              </a:lnTo>
                              <a:lnTo>
                                <a:pt x="1418" y="549"/>
                              </a:lnTo>
                              <a:lnTo>
                                <a:pt x="1424" y="554"/>
                              </a:lnTo>
                              <a:lnTo>
                                <a:pt x="1428" y="560"/>
                              </a:lnTo>
                              <a:lnTo>
                                <a:pt x="1433" y="566"/>
                              </a:lnTo>
                              <a:lnTo>
                                <a:pt x="1438" y="572"/>
                              </a:lnTo>
                              <a:lnTo>
                                <a:pt x="1441" y="581"/>
                              </a:lnTo>
                              <a:lnTo>
                                <a:pt x="1444" y="589"/>
                              </a:lnTo>
                              <a:lnTo>
                                <a:pt x="1445" y="600"/>
                              </a:lnTo>
                              <a:lnTo>
                                <a:pt x="1447" y="610"/>
                              </a:lnTo>
                              <a:lnTo>
                                <a:pt x="1448" y="623"/>
                              </a:lnTo>
                              <a:lnTo>
                                <a:pt x="1448" y="635"/>
                              </a:lnTo>
                              <a:lnTo>
                                <a:pt x="1448" y="638"/>
                              </a:lnTo>
                              <a:lnTo>
                                <a:pt x="1447" y="641"/>
                              </a:lnTo>
                              <a:lnTo>
                                <a:pt x="1444" y="643"/>
                              </a:lnTo>
                              <a:lnTo>
                                <a:pt x="1441" y="644"/>
                              </a:lnTo>
                              <a:close/>
                              <a:moveTo>
                                <a:pt x="1379" y="566"/>
                              </a:moveTo>
                              <a:lnTo>
                                <a:pt x="1373" y="567"/>
                              </a:lnTo>
                              <a:lnTo>
                                <a:pt x="1368" y="569"/>
                              </a:lnTo>
                              <a:lnTo>
                                <a:pt x="1362" y="572"/>
                              </a:lnTo>
                              <a:lnTo>
                                <a:pt x="1358" y="577"/>
                              </a:lnTo>
                              <a:lnTo>
                                <a:pt x="1353" y="583"/>
                              </a:lnTo>
                              <a:lnTo>
                                <a:pt x="1348" y="592"/>
                              </a:lnTo>
                              <a:lnTo>
                                <a:pt x="1345" y="603"/>
                              </a:lnTo>
                              <a:lnTo>
                                <a:pt x="1344" y="617"/>
                              </a:lnTo>
                              <a:lnTo>
                                <a:pt x="1413" y="617"/>
                              </a:lnTo>
                              <a:lnTo>
                                <a:pt x="1412" y="607"/>
                              </a:lnTo>
                              <a:lnTo>
                                <a:pt x="1410" y="598"/>
                              </a:lnTo>
                              <a:lnTo>
                                <a:pt x="1408" y="590"/>
                              </a:lnTo>
                              <a:lnTo>
                                <a:pt x="1405" y="583"/>
                              </a:lnTo>
                              <a:lnTo>
                                <a:pt x="1401" y="575"/>
                              </a:lnTo>
                              <a:lnTo>
                                <a:pt x="1395" y="570"/>
                              </a:lnTo>
                              <a:lnTo>
                                <a:pt x="1387" y="567"/>
                              </a:lnTo>
                              <a:lnTo>
                                <a:pt x="1379" y="566"/>
                              </a:lnTo>
                              <a:close/>
                              <a:moveTo>
                                <a:pt x="3002" y="733"/>
                              </a:moveTo>
                              <a:lnTo>
                                <a:pt x="2956" y="733"/>
                              </a:lnTo>
                              <a:lnTo>
                                <a:pt x="2950" y="732"/>
                              </a:lnTo>
                              <a:lnTo>
                                <a:pt x="2945" y="729"/>
                              </a:lnTo>
                              <a:lnTo>
                                <a:pt x="2940" y="723"/>
                              </a:lnTo>
                              <a:lnTo>
                                <a:pt x="2940" y="717"/>
                              </a:lnTo>
                              <a:lnTo>
                                <a:pt x="2940" y="555"/>
                              </a:lnTo>
                              <a:lnTo>
                                <a:pt x="2839" y="555"/>
                              </a:lnTo>
                              <a:lnTo>
                                <a:pt x="2839" y="717"/>
                              </a:lnTo>
                              <a:lnTo>
                                <a:pt x="2837" y="723"/>
                              </a:lnTo>
                              <a:lnTo>
                                <a:pt x="2834" y="729"/>
                              </a:lnTo>
                              <a:lnTo>
                                <a:pt x="2828" y="732"/>
                              </a:lnTo>
                              <a:lnTo>
                                <a:pt x="2822" y="733"/>
                              </a:lnTo>
                              <a:lnTo>
                                <a:pt x="2776" y="733"/>
                              </a:lnTo>
                              <a:lnTo>
                                <a:pt x="2770" y="732"/>
                              </a:lnTo>
                              <a:lnTo>
                                <a:pt x="2765" y="729"/>
                              </a:lnTo>
                              <a:lnTo>
                                <a:pt x="2760" y="723"/>
                              </a:lnTo>
                              <a:lnTo>
                                <a:pt x="2760" y="717"/>
                              </a:lnTo>
                              <a:lnTo>
                                <a:pt x="2760" y="352"/>
                              </a:lnTo>
                              <a:lnTo>
                                <a:pt x="2760" y="346"/>
                              </a:lnTo>
                              <a:lnTo>
                                <a:pt x="2765" y="341"/>
                              </a:lnTo>
                              <a:lnTo>
                                <a:pt x="2770" y="337"/>
                              </a:lnTo>
                              <a:lnTo>
                                <a:pt x="2776" y="335"/>
                              </a:lnTo>
                              <a:lnTo>
                                <a:pt x="2822" y="335"/>
                              </a:lnTo>
                              <a:lnTo>
                                <a:pt x="2828" y="337"/>
                              </a:lnTo>
                              <a:lnTo>
                                <a:pt x="2834" y="341"/>
                              </a:lnTo>
                              <a:lnTo>
                                <a:pt x="2837" y="346"/>
                              </a:lnTo>
                              <a:lnTo>
                                <a:pt x="2839" y="352"/>
                              </a:lnTo>
                              <a:lnTo>
                                <a:pt x="2839" y="489"/>
                              </a:lnTo>
                              <a:lnTo>
                                <a:pt x="2940" y="489"/>
                              </a:lnTo>
                              <a:lnTo>
                                <a:pt x="2940" y="352"/>
                              </a:lnTo>
                              <a:lnTo>
                                <a:pt x="2940" y="346"/>
                              </a:lnTo>
                              <a:lnTo>
                                <a:pt x="2945" y="341"/>
                              </a:lnTo>
                              <a:lnTo>
                                <a:pt x="2950" y="337"/>
                              </a:lnTo>
                              <a:lnTo>
                                <a:pt x="2956" y="335"/>
                              </a:lnTo>
                              <a:lnTo>
                                <a:pt x="3002" y="335"/>
                              </a:lnTo>
                              <a:lnTo>
                                <a:pt x="3008" y="337"/>
                              </a:lnTo>
                              <a:lnTo>
                                <a:pt x="3014" y="341"/>
                              </a:lnTo>
                              <a:lnTo>
                                <a:pt x="3017" y="346"/>
                              </a:lnTo>
                              <a:lnTo>
                                <a:pt x="3019" y="352"/>
                              </a:lnTo>
                              <a:lnTo>
                                <a:pt x="3019" y="717"/>
                              </a:lnTo>
                              <a:lnTo>
                                <a:pt x="3017" y="723"/>
                              </a:lnTo>
                              <a:lnTo>
                                <a:pt x="3014" y="729"/>
                              </a:lnTo>
                              <a:lnTo>
                                <a:pt x="3008" y="732"/>
                              </a:lnTo>
                              <a:lnTo>
                                <a:pt x="3002" y="733"/>
                              </a:lnTo>
                              <a:close/>
                              <a:moveTo>
                                <a:pt x="3296" y="609"/>
                              </a:moveTo>
                              <a:lnTo>
                                <a:pt x="3163" y="609"/>
                              </a:lnTo>
                              <a:lnTo>
                                <a:pt x="3165" y="623"/>
                              </a:lnTo>
                              <a:lnTo>
                                <a:pt x="3166" y="635"/>
                              </a:lnTo>
                              <a:lnTo>
                                <a:pt x="3170" y="646"/>
                              </a:lnTo>
                              <a:lnTo>
                                <a:pt x="3176" y="655"/>
                              </a:lnTo>
                              <a:lnTo>
                                <a:pt x="3183" y="661"/>
                              </a:lnTo>
                              <a:lnTo>
                                <a:pt x="3193" y="667"/>
                              </a:lnTo>
                              <a:lnTo>
                                <a:pt x="3206" y="670"/>
                              </a:lnTo>
                              <a:lnTo>
                                <a:pt x="3222" y="670"/>
                              </a:lnTo>
                              <a:lnTo>
                                <a:pt x="3237" y="670"/>
                              </a:lnTo>
                              <a:lnTo>
                                <a:pt x="3253" y="667"/>
                              </a:lnTo>
                              <a:lnTo>
                                <a:pt x="3265" y="664"/>
                              </a:lnTo>
                              <a:lnTo>
                                <a:pt x="3277" y="660"/>
                              </a:lnTo>
                              <a:lnTo>
                                <a:pt x="3283" y="658"/>
                              </a:lnTo>
                              <a:lnTo>
                                <a:pt x="3288" y="661"/>
                              </a:lnTo>
                              <a:lnTo>
                                <a:pt x="3291" y="664"/>
                              </a:lnTo>
                              <a:lnTo>
                                <a:pt x="3293" y="669"/>
                              </a:lnTo>
                              <a:lnTo>
                                <a:pt x="3305" y="703"/>
                              </a:lnTo>
                              <a:lnTo>
                                <a:pt x="3305" y="709"/>
                              </a:lnTo>
                              <a:lnTo>
                                <a:pt x="3303" y="715"/>
                              </a:lnTo>
                              <a:lnTo>
                                <a:pt x="3300" y="718"/>
                              </a:lnTo>
                              <a:lnTo>
                                <a:pt x="3296" y="721"/>
                              </a:lnTo>
                              <a:lnTo>
                                <a:pt x="3276" y="729"/>
                              </a:lnTo>
                              <a:lnTo>
                                <a:pt x="3256" y="733"/>
                              </a:lnTo>
                              <a:lnTo>
                                <a:pt x="3233" y="737"/>
                              </a:lnTo>
                              <a:lnTo>
                                <a:pt x="3206" y="737"/>
                              </a:lnTo>
                              <a:lnTo>
                                <a:pt x="3193" y="737"/>
                              </a:lnTo>
                              <a:lnTo>
                                <a:pt x="3180" y="735"/>
                              </a:lnTo>
                              <a:lnTo>
                                <a:pt x="3168" y="732"/>
                              </a:lnTo>
                              <a:lnTo>
                                <a:pt x="3156" y="729"/>
                              </a:lnTo>
                              <a:lnTo>
                                <a:pt x="3145" y="723"/>
                              </a:lnTo>
                              <a:lnTo>
                                <a:pt x="3134" y="717"/>
                              </a:lnTo>
                              <a:lnTo>
                                <a:pt x="3125" y="709"/>
                              </a:lnTo>
                              <a:lnTo>
                                <a:pt x="3117" y="701"/>
                              </a:lnTo>
                              <a:lnTo>
                                <a:pt x="3110" y="692"/>
                              </a:lnTo>
                              <a:lnTo>
                                <a:pt x="3102" y="680"/>
                              </a:lnTo>
                              <a:lnTo>
                                <a:pt x="3097" y="669"/>
                              </a:lnTo>
                              <a:lnTo>
                                <a:pt x="3093" y="655"/>
                              </a:lnTo>
                              <a:lnTo>
                                <a:pt x="3088" y="641"/>
                              </a:lnTo>
                              <a:lnTo>
                                <a:pt x="3085" y="624"/>
                              </a:lnTo>
                              <a:lnTo>
                                <a:pt x="3083" y="607"/>
                              </a:lnTo>
                              <a:lnTo>
                                <a:pt x="3083" y="589"/>
                              </a:lnTo>
                              <a:lnTo>
                                <a:pt x="3083" y="574"/>
                              </a:lnTo>
                              <a:lnTo>
                                <a:pt x="3085" y="558"/>
                              </a:lnTo>
                              <a:lnTo>
                                <a:pt x="3088" y="544"/>
                              </a:lnTo>
                              <a:lnTo>
                                <a:pt x="3091" y="530"/>
                              </a:lnTo>
                              <a:lnTo>
                                <a:pt x="3096" y="518"/>
                              </a:lnTo>
                              <a:lnTo>
                                <a:pt x="3100" y="506"/>
                              </a:lnTo>
                              <a:lnTo>
                                <a:pt x="3106" y="495"/>
                              </a:lnTo>
                              <a:lnTo>
                                <a:pt x="3114" y="484"/>
                              </a:lnTo>
                              <a:lnTo>
                                <a:pt x="3122" y="475"/>
                              </a:lnTo>
                              <a:lnTo>
                                <a:pt x="3130" y="467"/>
                              </a:lnTo>
                              <a:lnTo>
                                <a:pt x="3139" y="460"/>
                              </a:lnTo>
                              <a:lnTo>
                                <a:pt x="3150" y="455"/>
                              </a:lnTo>
                              <a:lnTo>
                                <a:pt x="3160" y="451"/>
                              </a:lnTo>
                              <a:lnTo>
                                <a:pt x="3173" y="446"/>
                              </a:lnTo>
                              <a:lnTo>
                                <a:pt x="3185" y="444"/>
                              </a:lnTo>
                              <a:lnTo>
                                <a:pt x="3197" y="443"/>
                              </a:lnTo>
                              <a:lnTo>
                                <a:pt x="3213" y="444"/>
                              </a:lnTo>
                              <a:lnTo>
                                <a:pt x="3225" y="446"/>
                              </a:lnTo>
                              <a:lnTo>
                                <a:pt x="3237" y="449"/>
                              </a:lnTo>
                              <a:lnTo>
                                <a:pt x="3248" y="454"/>
                              </a:lnTo>
                              <a:lnTo>
                                <a:pt x="3259" y="460"/>
                              </a:lnTo>
                              <a:lnTo>
                                <a:pt x="3268" y="466"/>
                              </a:lnTo>
                              <a:lnTo>
                                <a:pt x="3276" y="474"/>
                              </a:lnTo>
                              <a:lnTo>
                                <a:pt x="3283" y="483"/>
                              </a:lnTo>
                              <a:lnTo>
                                <a:pt x="3289" y="494"/>
                              </a:lnTo>
                              <a:lnTo>
                                <a:pt x="3296" y="504"/>
                              </a:lnTo>
                              <a:lnTo>
                                <a:pt x="3300" y="517"/>
                              </a:lnTo>
                              <a:lnTo>
                                <a:pt x="3303" y="530"/>
                              </a:lnTo>
                              <a:lnTo>
                                <a:pt x="3306" y="544"/>
                              </a:lnTo>
                              <a:lnTo>
                                <a:pt x="3309" y="560"/>
                              </a:lnTo>
                              <a:lnTo>
                                <a:pt x="3309" y="577"/>
                              </a:lnTo>
                              <a:lnTo>
                                <a:pt x="3311" y="594"/>
                              </a:lnTo>
                              <a:lnTo>
                                <a:pt x="3309" y="600"/>
                              </a:lnTo>
                              <a:lnTo>
                                <a:pt x="3306" y="604"/>
                              </a:lnTo>
                              <a:lnTo>
                                <a:pt x="3302" y="609"/>
                              </a:lnTo>
                              <a:lnTo>
                                <a:pt x="3296" y="609"/>
                              </a:lnTo>
                              <a:close/>
                              <a:moveTo>
                                <a:pt x="3200" y="503"/>
                              </a:moveTo>
                              <a:lnTo>
                                <a:pt x="3191" y="504"/>
                              </a:lnTo>
                              <a:lnTo>
                                <a:pt x="3183" y="507"/>
                              </a:lnTo>
                              <a:lnTo>
                                <a:pt x="3177" y="514"/>
                              </a:lnTo>
                              <a:lnTo>
                                <a:pt x="3173" y="521"/>
                              </a:lnTo>
                              <a:lnTo>
                                <a:pt x="3168" y="530"/>
                              </a:lnTo>
                              <a:lnTo>
                                <a:pt x="3166" y="540"/>
                              </a:lnTo>
                              <a:lnTo>
                                <a:pt x="3163" y="550"/>
                              </a:lnTo>
                              <a:lnTo>
                                <a:pt x="3163" y="561"/>
                              </a:lnTo>
                              <a:lnTo>
                                <a:pt x="3234" y="561"/>
                              </a:lnTo>
                              <a:lnTo>
                                <a:pt x="3234" y="549"/>
                              </a:lnTo>
                              <a:lnTo>
                                <a:pt x="3233" y="540"/>
                              </a:lnTo>
                              <a:lnTo>
                                <a:pt x="3230" y="529"/>
                              </a:lnTo>
                              <a:lnTo>
                                <a:pt x="3226" y="521"/>
                              </a:lnTo>
                              <a:lnTo>
                                <a:pt x="3222" y="514"/>
                              </a:lnTo>
                              <a:lnTo>
                                <a:pt x="3217" y="507"/>
                              </a:lnTo>
                              <a:lnTo>
                                <a:pt x="3210" y="504"/>
                              </a:lnTo>
                              <a:lnTo>
                                <a:pt x="3200" y="503"/>
                              </a:lnTo>
                              <a:close/>
                              <a:moveTo>
                                <a:pt x="3572" y="609"/>
                              </a:moveTo>
                              <a:lnTo>
                                <a:pt x="3440" y="609"/>
                              </a:lnTo>
                              <a:lnTo>
                                <a:pt x="3442" y="623"/>
                              </a:lnTo>
                              <a:lnTo>
                                <a:pt x="3443" y="635"/>
                              </a:lnTo>
                              <a:lnTo>
                                <a:pt x="3448" y="646"/>
                              </a:lnTo>
                              <a:lnTo>
                                <a:pt x="3453" y="655"/>
                              </a:lnTo>
                              <a:lnTo>
                                <a:pt x="3460" y="661"/>
                              </a:lnTo>
                              <a:lnTo>
                                <a:pt x="3471" y="667"/>
                              </a:lnTo>
                              <a:lnTo>
                                <a:pt x="3483" y="670"/>
                              </a:lnTo>
                              <a:lnTo>
                                <a:pt x="3499" y="670"/>
                              </a:lnTo>
                              <a:lnTo>
                                <a:pt x="3516" y="670"/>
                              </a:lnTo>
                              <a:lnTo>
                                <a:pt x="3529" y="667"/>
                              </a:lnTo>
                              <a:lnTo>
                                <a:pt x="3542" y="664"/>
                              </a:lnTo>
                              <a:lnTo>
                                <a:pt x="3554" y="660"/>
                              </a:lnTo>
                              <a:lnTo>
                                <a:pt x="3560" y="658"/>
                              </a:lnTo>
                              <a:lnTo>
                                <a:pt x="3565" y="661"/>
                              </a:lnTo>
                              <a:lnTo>
                                <a:pt x="3568" y="664"/>
                              </a:lnTo>
                              <a:lnTo>
                                <a:pt x="3571" y="669"/>
                              </a:lnTo>
                              <a:lnTo>
                                <a:pt x="3582" y="703"/>
                              </a:lnTo>
                              <a:lnTo>
                                <a:pt x="3583" y="709"/>
                              </a:lnTo>
                              <a:lnTo>
                                <a:pt x="3582" y="715"/>
                              </a:lnTo>
                              <a:lnTo>
                                <a:pt x="3577" y="718"/>
                              </a:lnTo>
                              <a:lnTo>
                                <a:pt x="3572" y="721"/>
                              </a:lnTo>
                              <a:lnTo>
                                <a:pt x="3553" y="729"/>
                              </a:lnTo>
                              <a:lnTo>
                                <a:pt x="3533" y="733"/>
                              </a:lnTo>
                              <a:lnTo>
                                <a:pt x="3511" y="737"/>
                              </a:lnTo>
                              <a:lnTo>
                                <a:pt x="3485" y="737"/>
                              </a:lnTo>
                              <a:lnTo>
                                <a:pt x="3471" y="737"/>
                              </a:lnTo>
                              <a:lnTo>
                                <a:pt x="3457" y="735"/>
                              </a:lnTo>
                              <a:lnTo>
                                <a:pt x="3445" y="732"/>
                              </a:lnTo>
                              <a:lnTo>
                                <a:pt x="3433" y="729"/>
                              </a:lnTo>
                              <a:lnTo>
                                <a:pt x="3422" y="723"/>
                              </a:lnTo>
                              <a:lnTo>
                                <a:pt x="3413" y="717"/>
                              </a:lnTo>
                              <a:lnTo>
                                <a:pt x="3403" y="709"/>
                              </a:lnTo>
                              <a:lnTo>
                                <a:pt x="3394" y="701"/>
                              </a:lnTo>
                              <a:lnTo>
                                <a:pt x="3386" y="692"/>
                              </a:lnTo>
                              <a:lnTo>
                                <a:pt x="3380" y="680"/>
                              </a:lnTo>
                              <a:lnTo>
                                <a:pt x="3374" y="669"/>
                              </a:lnTo>
                              <a:lnTo>
                                <a:pt x="3369" y="655"/>
                              </a:lnTo>
                              <a:lnTo>
                                <a:pt x="3366" y="641"/>
                              </a:lnTo>
                              <a:lnTo>
                                <a:pt x="3363" y="624"/>
                              </a:lnTo>
                              <a:lnTo>
                                <a:pt x="3362" y="607"/>
                              </a:lnTo>
                              <a:lnTo>
                                <a:pt x="3360" y="589"/>
                              </a:lnTo>
                              <a:lnTo>
                                <a:pt x="3362" y="574"/>
                              </a:lnTo>
                              <a:lnTo>
                                <a:pt x="3363" y="558"/>
                              </a:lnTo>
                              <a:lnTo>
                                <a:pt x="3365" y="544"/>
                              </a:lnTo>
                              <a:lnTo>
                                <a:pt x="3368" y="530"/>
                              </a:lnTo>
                              <a:lnTo>
                                <a:pt x="3373" y="518"/>
                              </a:lnTo>
                              <a:lnTo>
                                <a:pt x="3379" y="506"/>
                              </a:lnTo>
                              <a:lnTo>
                                <a:pt x="3385" y="495"/>
                              </a:lnTo>
                              <a:lnTo>
                                <a:pt x="3391" y="484"/>
                              </a:lnTo>
                              <a:lnTo>
                                <a:pt x="3399" y="475"/>
                              </a:lnTo>
                              <a:lnTo>
                                <a:pt x="3408" y="467"/>
                              </a:lnTo>
                              <a:lnTo>
                                <a:pt x="3417" y="460"/>
                              </a:lnTo>
                              <a:lnTo>
                                <a:pt x="3426" y="455"/>
                              </a:lnTo>
                              <a:lnTo>
                                <a:pt x="3439" y="451"/>
                              </a:lnTo>
                              <a:lnTo>
                                <a:pt x="3449" y="446"/>
                              </a:lnTo>
                              <a:lnTo>
                                <a:pt x="3462" y="444"/>
                              </a:lnTo>
                              <a:lnTo>
                                <a:pt x="3476" y="443"/>
                              </a:lnTo>
                              <a:lnTo>
                                <a:pt x="3489" y="444"/>
                              </a:lnTo>
                              <a:lnTo>
                                <a:pt x="3502" y="446"/>
                              </a:lnTo>
                              <a:lnTo>
                                <a:pt x="3514" y="449"/>
                              </a:lnTo>
                              <a:lnTo>
                                <a:pt x="3525" y="454"/>
                              </a:lnTo>
                              <a:lnTo>
                                <a:pt x="3536" y="460"/>
                              </a:lnTo>
                              <a:lnTo>
                                <a:pt x="3545" y="466"/>
                              </a:lnTo>
                              <a:lnTo>
                                <a:pt x="3553" y="474"/>
                              </a:lnTo>
                              <a:lnTo>
                                <a:pt x="3560" y="483"/>
                              </a:lnTo>
                              <a:lnTo>
                                <a:pt x="3568" y="494"/>
                              </a:lnTo>
                              <a:lnTo>
                                <a:pt x="3572" y="504"/>
                              </a:lnTo>
                              <a:lnTo>
                                <a:pt x="3577" y="517"/>
                              </a:lnTo>
                              <a:lnTo>
                                <a:pt x="3582" y="530"/>
                              </a:lnTo>
                              <a:lnTo>
                                <a:pt x="3585" y="544"/>
                              </a:lnTo>
                              <a:lnTo>
                                <a:pt x="3586" y="560"/>
                              </a:lnTo>
                              <a:lnTo>
                                <a:pt x="3588" y="577"/>
                              </a:lnTo>
                              <a:lnTo>
                                <a:pt x="3588" y="594"/>
                              </a:lnTo>
                              <a:lnTo>
                                <a:pt x="3586" y="600"/>
                              </a:lnTo>
                              <a:lnTo>
                                <a:pt x="3583" y="604"/>
                              </a:lnTo>
                              <a:lnTo>
                                <a:pt x="3579" y="609"/>
                              </a:lnTo>
                              <a:lnTo>
                                <a:pt x="3572" y="609"/>
                              </a:lnTo>
                              <a:close/>
                              <a:moveTo>
                                <a:pt x="3477" y="503"/>
                              </a:moveTo>
                              <a:lnTo>
                                <a:pt x="3468" y="504"/>
                              </a:lnTo>
                              <a:lnTo>
                                <a:pt x="3460" y="507"/>
                              </a:lnTo>
                              <a:lnTo>
                                <a:pt x="3454" y="514"/>
                              </a:lnTo>
                              <a:lnTo>
                                <a:pt x="3449" y="521"/>
                              </a:lnTo>
                              <a:lnTo>
                                <a:pt x="3446" y="530"/>
                              </a:lnTo>
                              <a:lnTo>
                                <a:pt x="3443" y="540"/>
                              </a:lnTo>
                              <a:lnTo>
                                <a:pt x="3442" y="550"/>
                              </a:lnTo>
                              <a:lnTo>
                                <a:pt x="3440" y="561"/>
                              </a:lnTo>
                              <a:lnTo>
                                <a:pt x="3513" y="561"/>
                              </a:lnTo>
                              <a:lnTo>
                                <a:pt x="3511" y="549"/>
                              </a:lnTo>
                              <a:lnTo>
                                <a:pt x="3509" y="540"/>
                              </a:lnTo>
                              <a:lnTo>
                                <a:pt x="3508" y="529"/>
                              </a:lnTo>
                              <a:lnTo>
                                <a:pt x="3505" y="521"/>
                              </a:lnTo>
                              <a:lnTo>
                                <a:pt x="3500" y="514"/>
                              </a:lnTo>
                              <a:lnTo>
                                <a:pt x="3494" y="507"/>
                              </a:lnTo>
                              <a:lnTo>
                                <a:pt x="3486" y="504"/>
                              </a:lnTo>
                              <a:lnTo>
                                <a:pt x="3477" y="503"/>
                              </a:lnTo>
                              <a:close/>
                              <a:moveTo>
                                <a:pt x="3989" y="733"/>
                              </a:moveTo>
                              <a:lnTo>
                                <a:pt x="3945" y="733"/>
                              </a:lnTo>
                              <a:lnTo>
                                <a:pt x="3939" y="732"/>
                              </a:lnTo>
                              <a:lnTo>
                                <a:pt x="3934" y="729"/>
                              </a:lnTo>
                              <a:lnTo>
                                <a:pt x="3931" y="724"/>
                              </a:lnTo>
                              <a:lnTo>
                                <a:pt x="3929" y="718"/>
                              </a:lnTo>
                              <a:lnTo>
                                <a:pt x="3929" y="532"/>
                              </a:lnTo>
                              <a:lnTo>
                                <a:pt x="3929" y="526"/>
                              </a:lnTo>
                              <a:lnTo>
                                <a:pt x="3928" y="521"/>
                              </a:lnTo>
                              <a:lnTo>
                                <a:pt x="3925" y="517"/>
                              </a:lnTo>
                              <a:lnTo>
                                <a:pt x="3923" y="514"/>
                              </a:lnTo>
                              <a:lnTo>
                                <a:pt x="3915" y="509"/>
                              </a:lnTo>
                              <a:lnTo>
                                <a:pt x="3908" y="507"/>
                              </a:lnTo>
                              <a:lnTo>
                                <a:pt x="3899" y="509"/>
                              </a:lnTo>
                              <a:lnTo>
                                <a:pt x="3891" y="512"/>
                              </a:lnTo>
                              <a:lnTo>
                                <a:pt x="3883" y="517"/>
                              </a:lnTo>
                              <a:lnTo>
                                <a:pt x="3877" y="523"/>
                              </a:lnTo>
                              <a:lnTo>
                                <a:pt x="3872" y="532"/>
                              </a:lnTo>
                              <a:lnTo>
                                <a:pt x="3869" y="541"/>
                              </a:lnTo>
                              <a:lnTo>
                                <a:pt x="3866" y="552"/>
                              </a:lnTo>
                              <a:lnTo>
                                <a:pt x="3866" y="566"/>
                              </a:lnTo>
                              <a:lnTo>
                                <a:pt x="3866" y="718"/>
                              </a:lnTo>
                              <a:lnTo>
                                <a:pt x="3865" y="724"/>
                              </a:lnTo>
                              <a:lnTo>
                                <a:pt x="3862" y="729"/>
                              </a:lnTo>
                              <a:lnTo>
                                <a:pt x="3857" y="732"/>
                              </a:lnTo>
                              <a:lnTo>
                                <a:pt x="3851" y="733"/>
                              </a:lnTo>
                              <a:lnTo>
                                <a:pt x="3806" y="733"/>
                              </a:lnTo>
                              <a:lnTo>
                                <a:pt x="3800" y="732"/>
                              </a:lnTo>
                              <a:lnTo>
                                <a:pt x="3796" y="729"/>
                              </a:lnTo>
                              <a:lnTo>
                                <a:pt x="3791" y="724"/>
                              </a:lnTo>
                              <a:lnTo>
                                <a:pt x="3791" y="718"/>
                              </a:lnTo>
                              <a:lnTo>
                                <a:pt x="3791" y="532"/>
                              </a:lnTo>
                              <a:lnTo>
                                <a:pt x="3789" y="526"/>
                              </a:lnTo>
                              <a:lnTo>
                                <a:pt x="3788" y="521"/>
                              </a:lnTo>
                              <a:lnTo>
                                <a:pt x="3786" y="517"/>
                              </a:lnTo>
                              <a:lnTo>
                                <a:pt x="3783" y="514"/>
                              </a:lnTo>
                              <a:lnTo>
                                <a:pt x="3777" y="509"/>
                              </a:lnTo>
                              <a:lnTo>
                                <a:pt x="3769" y="507"/>
                              </a:lnTo>
                              <a:lnTo>
                                <a:pt x="3760" y="509"/>
                              </a:lnTo>
                              <a:lnTo>
                                <a:pt x="3752" y="512"/>
                              </a:lnTo>
                              <a:lnTo>
                                <a:pt x="3745" y="517"/>
                              </a:lnTo>
                              <a:lnTo>
                                <a:pt x="3739" y="523"/>
                              </a:lnTo>
                              <a:lnTo>
                                <a:pt x="3734" y="532"/>
                              </a:lnTo>
                              <a:lnTo>
                                <a:pt x="3729" y="541"/>
                              </a:lnTo>
                              <a:lnTo>
                                <a:pt x="3728" y="552"/>
                              </a:lnTo>
                              <a:lnTo>
                                <a:pt x="3728" y="566"/>
                              </a:lnTo>
                              <a:lnTo>
                                <a:pt x="3728" y="718"/>
                              </a:lnTo>
                              <a:lnTo>
                                <a:pt x="3726" y="724"/>
                              </a:lnTo>
                              <a:lnTo>
                                <a:pt x="3723" y="729"/>
                              </a:lnTo>
                              <a:lnTo>
                                <a:pt x="3717" y="732"/>
                              </a:lnTo>
                              <a:lnTo>
                                <a:pt x="3711" y="733"/>
                              </a:lnTo>
                              <a:lnTo>
                                <a:pt x="3666" y="733"/>
                              </a:lnTo>
                              <a:lnTo>
                                <a:pt x="3660" y="732"/>
                              </a:lnTo>
                              <a:lnTo>
                                <a:pt x="3656" y="729"/>
                              </a:lnTo>
                              <a:lnTo>
                                <a:pt x="3652" y="724"/>
                              </a:lnTo>
                              <a:lnTo>
                                <a:pt x="3651" y="718"/>
                              </a:lnTo>
                              <a:lnTo>
                                <a:pt x="3651" y="463"/>
                              </a:lnTo>
                              <a:lnTo>
                                <a:pt x="3652" y="457"/>
                              </a:lnTo>
                              <a:lnTo>
                                <a:pt x="3656" y="452"/>
                              </a:lnTo>
                              <a:lnTo>
                                <a:pt x="3660" y="449"/>
                              </a:lnTo>
                              <a:lnTo>
                                <a:pt x="3666" y="447"/>
                              </a:lnTo>
                              <a:lnTo>
                                <a:pt x="3700" y="447"/>
                              </a:lnTo>
                              <a:lnTo>
                                <a:pt x="3706" y="449"/>
                              </a:lnTo>
                              <a:lnTo>
                                <a:pt x="3712" y="452"/>
                              </a:lnTo>
                              <a:lnTo>
                                <a:pt x="3716" y="457"/>
                              </a:lnTo>
                              <a:lnTo>
                                <a:pt x="3717" y="461"/>
                              </a:lnTo>
                              <a:lnTo>
                                <a:pt x="3722" y="480"/>
                              </a:lnTo>
                              <a:lnTo>
                                <a:pt x="3729" y="472"/>
                              </a:lnTo>
                              <a:lnTo>
                                <a:pt x="3737" y="464"/>
                              </a:lnTo>
                              <a:lnTo>
                                <a:pt x="3746" y="458"/>
                              </a:lnTo>
                              <a:lnTo>
                                <a:pt x="3756" y="454"/>
                              </a:lnTo>
                              <a:lnTo>
                                <a:pt x="3765" y="449"/>
                              </a:lnTo>
                              <a:lnTo>
                                <a:pt x="3776" y="446"/>
                              </a:lnTo>
                              <a:lnTo>
                                <a:pt x="3785" y="444"/>
                              </a:lnTo>
                              <a:lnTo>
                                <a:pt x="3796" y="443"/>
                              </a:lnTo>
                              <a:lnTo>
                                <a:pt x="3806" y="444"/>
                              </a:lnTo>
                              <a:lnTo>
                                <a:pt x="3817" y="446"/>
                              </a:lnTo>
                              <a:lnTo>
                                <a:pt x="3826" y="449"/>
                              </a:lnTo>
                              <a:lnTo>
                                <a:pt x="3834" y="454"/>
                              </a:lnTo>
                              <a:lnTo>
                                <a:pt x="3842" y="458"/>
                              </a:lnTo>
                              <a:lnTo>
                                <a:pt x="3849" y="466"/>
                              </a:lnTo>
                              <a:lnTo>
                                <a:pt x="3854" y="472"/>
                              </a:lnTo>
                              <a:lnTo>
                                <a:pt x="3859" y="481"/>
                              </a:lnTo>
                              <a:lnTo>
                                <a:pt x="3866" y="474"/>
                              </a:lnTo>
                              <a:lnTo>
                                <a:pt x="3875" y="466"/>
                              </a:lnTo>
                              <a:lnTo>
                                <a:pt x="3885" y="460"/>
                              </a:lnTo>
                              <a:lnTo>
                                <a:pt x="3894" y="454"/>
                              </a:lnTo>
                              <a:lnTo>
                                <a:pt x="3905" y="449"/>
                              </a:lnTo>
                              <a:lnTo>
                                <a:pt x="3914" y="446"/>
                              </a:lnTo>
                              <a:lnTo>
                                <a:pt x="3925" y="444"/>
                              </a:lnTo>
                              <a:lnTo>
                                <a:pt x="3934" y="443"/>
                              </a:lnTo>
                              <a:lnTo>
                                <a:pt x="3949" y="444"/>
                              </a:lnTo>
                              <a:lnTo>
                                <a:pt x="3963" y="449"/>
                              </a:lnTo>
                              <a:lnTo>
                                <a:pt x="3975" y="455"/>
                              </a:lnTo>
                              <a:lnTo>
                                <a:pt x="3986" y="464"/>
                              </a:lnTo>
                              <a:lnTo>
                                <a:pt x="3994" y="475"/>
                              </a:lnTo>
                              <a:lnTo>
                                <a:pt x="4000" y="489"/>
                              </a:lnTo>
                              <a:lnTo>
                                <a:pt x="4003" y="504"/>
                              </a:lnTo>
                              <a:lnTo>
                                <a:pt x="4005" y="523"/>
                              </a:lnTo>
                              <a:lnTo>
                                <a:pt x="4005" y="718"/>
                              </a:lnTo>
                              <a:lnTo>
                                <a:pt x="4005" y="724"/>
                              </a:lnTo>
                              <a:lnTo>
                                <a:pt x="4000" y="729"/>
                              </a:lnTo>
                              <a:lnTo>
                                <a:pt x="3995" y="732"/>
                              </a:lnTo>
                              <a:lnTo>
                                <a:pt x="3989" y="733"/>
                              </a:lnTo>
                              <a:close/>
                              <a:moveTo>
                                <a:pt x="4157" y="737"/>
                              </a:moveTo>
                              <a:lnTo>
                                <a:pt x="4134" y="737"/>
                              </a:lnTo>
                              <a:lnTo>
                                <a:pt x="4112" y="732"/>
                              </a:lnTo>
                              <a:lnTo>
                                <a:pt x="4089" y="726"/>
                              </a:lnTo>
                              <a:lnTo>
                                <a:pt x="4069" y="720"/>
                              </a:lnTo>
                              <a:lnTo>
                                <a:pt x="4065" y="717"/>
                              </a:lnTo>
                              <a:lnTo>
                                <a:pt x="4062" y="712"/>
                              </a:lnTo>
                              <a:lnTo>
                                <a:pt x="4060" y="706"/>
                              </a:lnTo>
                              <a:lnTo>
                                <a:pt x="4060" y="700"/>
                              </a:lnTo>
                              <a:lnTo>
                                <a:pt x="4071" y="667"/>
                              </a:lnTo>
                              <a:lnTo>
                                <a:pt x="4074" y="661"/>
                              </a:lnTo>
                              <a:lnTo>
                                <a:pt x="4077" y="657"/>
                              </a:lnTo>
                              <a:lnTo>
                                <a:pt x="4083" y="655"/>
                              </a:lnTo>
                              <a:lnTo>
                                <a:pt x="4089" y="657"/>
                              </a:lnTo>
                              <a:lnTo>
                                <a:pt x="4105" y="663"/>
                              </a:lnTo>
                              <a:lnTo>
                                <a:pt x="4122" y="667"/>
                              </a:lnTo>
                              <a:lnTo>
                                <a:pt x="4137" y="672"/>
                              </a:lnTo>
                              <a:lnTo>
                                <a:pt x="4154" y="673"/>
                              </a:lnTo>
                              <a:lnTo>
                                <a:pt x="4160" y="672"/>
                              </a:lnTo>
                              <a:lnTo>
                                <a:pt x="4166" y="672"/>
                              </a:lnTo>
                              <a:lnTo>
                                <a:pt x="4171" y="670"/>
                              </a:lnTo>
                              <a:lnTo>
                                <a:pt x="4174" y="667"/>
                              </a:lnTo>
                              <a:lnTo>
                                <a:pt x="4177" y="664"/>
                              </a:lnTo>
                              <a:lnTo>
                                <a:pt x="4178" y="661"/>
                              </a:lnTo>
                              <a:lnTo>
                                <a:pt x="4180" y="657"/>
                              </a:lnTo>
                              <a:lnTo>
                                <a:pt x="4180" y="653"/>
                              </a:lnTo>
                              <a:lnTo>
                                <a:pt x="4178" y="646"/>
                              </a:lnTo>
                              <a:lnTo>
                                <a:pt x="4175" y="638"/>
                              </a:lnTo>
                              <a:lnTo>
                                <a:pt x="4169" y="632"/>
                              </a:lnTo>
                              <a:lnTo>
                                <a:pt x="4163" y="626"/>
                              </a:lnTo>
                              <a:lnTo>
                                <a:pt x="4146" y="615"/>
                              </a:lnTo>
                              <a:lnTo>
                                <a:pt x="4126" y="604"/>
                              </a:lnTo>
                              <a:lnTo>
                                <a:pt x="4115" y="598"/>
                              </a:lnTo>
                              <a:lnTo>
                                <a:pt x="4105" y="590"/>
                              </a:lnTo>
                              <a:lnTo>
                                <a:pt x="4095" y="583"/>
                              </a:lnTo>
                              <a:lnTo>
                                <a:pt x="4086" y="575"/>
                              </a:lnTo>
                              <a:lnTo>
                                <a:pt x="4079" y="564"/>
                              </a:lnTo>
                              <a:lnTo>
                                <a:pt x="4074" y="554"/>
                              </a:lnTo>
                              <a:lnTo>
                                <a:pt x="4069" y="541"/>
                              </a:lnTo>
                              <a:lnTo>
                                <a:pt x="4068" y="527"/>
                              </a:lnTo>
                              <a:lnTo>
                                <a:pt x="4069" y="518"/>
                              </a:lnTo>
                              <a:lnTo>
                                <a:pt x="4069" y="511"/>
                              </a:lnTo>
                              <a:lnTo>
                                <a:pt x="4072" y="503"/>
                              </a:lnTo>
                              <a:lnTo>
                                <a:pt x="4074" y="494"/>
                              </a:lnTo>
                              <a:lnTo>
                                <a:pt x="4077" y="487"/>
                              </a:lnTo>
                              <a:lnTo>
                                <a:pt x="4082" y="480"/>
                              </a:lnTo>
                              <a:lnTo>
                                <a:pt x="4086" y="474"/>
                              </a:lnTo>
                              <a:lnTo>
                                <a:pt x="4092" y="467"/>
                              </a:lnTo>
                              <a:lnTo>
                                <a:pt x="4099" y="463"/>
                              </a:lnTo>
                              <a:lnTo>
                                <a:pt x="4105" y="458"/>
                              </a:lnTo>
                              <a:lnTo>
                                <a:pt x="4112" y="454"/>
                              </a:lnTo>
                              <a:lnTo>
                                <a:pt x="4120" y="451"/>
                              </a:lnTo>
                              <a:lnTo>
                                <a:pt x="4129" y="447"/>
                              </a:lnTo>
                              <a:lnTo>
                                <a:pt x="4140" y="446"/>
                              </a:lnTo>
                              <a:lnTo>
                                <a:pt x="4151" y="444"/>
                              </a:lnTo>
                              <a:lnTo>
                                <a:pt x="4162" y="443"/>
                              </a:lnTo>
                              <a:lnTo>
                                <a:pt x="4182" y="444"/>
                              </a:lnTo>
                              <a:lnTo>
                                <a:pt x="4197" y="446"/>
                              </a:lnTo>
                              <a:lnTo>
                                <a:pt x="4214" y="451"/>
                              </a:lnTo>
                              <a:lnTo>
                                <a:pt x="4232" y="457"/>
                              </a:lnTo>
                              <a:lnTo>
                                <a:pt x="4237" y="460"/>
                              </a:lnTo>
                              <a:lnTo>
                                <a:pt x="4242" y="464"/>
                              </a:lnTo>
                              <a:lnTo>
                                <a:pt x="4245" y="469"/>
                              </a:lnTo>
                              <a:lnTo>
                                <a:pt x="4243" y="475"/>
                              </a:lnTo>
                              <a:lnTo>
                                <a:pt x="4234" y="501"/>
                              </a:lnTo>
                              <a:lnTo>
                                <a:pt x="4231" y="507"/>
                              </a:lnTo>
                              <a:lnTo>
                                <a:pt x="4226" y="512"/>
                              </a:lnTo>
                              <a:lnTo>
                                <a:pt x="4222" y="514"/>
                              </a:lnTo>
                              <a:lnTo>
                                <a:pt x="4215" y="514"/>
                              </a:lnTo>
                              <a:lnTo>
                                <a:pt x="4206" y="511"/>
                              </a:lnTo>
                              <a:lnTo>
                                <a:pt x="4195" y="506"/>
                              </a:lnTo>
                              <a:lnTo>
                                <a:pt x="4182" y="503"/>
                              </a:lnTo>
                              <a:lnTo>
                                <a:pt x="4168" y="501"/>
                              </a:lnTo>
                              <a:lnTo>
                                <a:pt x="4162" y="503"/>
                              </a:lnTo>
                              <a:lnTo>
                                <a:pt x="4157" y="503"/>
                              </a:lnTo>
                              <a:lnTo>
                                <a:pt x="4152" y="506"/>
                              </a:lnTo>
                              <a:lnTo>
                                <a:pt x="4149" y="507"/>
                              </a:lnTo>
                              <a:lnTo>
                                <a:pt x="4148" y="511"/>
                              </a:lnTo>
                              <a:lnTo>
                                <a:pt x="4146" y="515"/>
                              </a:lnTo>
                              <a:lnTo>
                                <a:pt x="4145" y="518"/>
                              </a:lnTo>
                              <a:lnTo>
                                <a:pt x="4145" y="523"/>
                              </a:lnTo>
                              <a:lnTo>
                                <a:pt x="4145" y="529"/>
                              </a:lnTo>
                              <a:lnTo>
                                <a:pt x="4148" y="534"/>
                              </a:lnTo>
                              <a:lnTo>
                                <a:pt x="4152" y="538"/>
                              </a:lnTo>
                              <a:lnTo>
                                <a:pt x="4159" y="543"/>
                              </a:lnTo>
                              <a:lnTo>
                                <a:pt x="4174" y="554"/>
                              </a:lnTo>
                              <a:lnTo>
                                <a:pt x="4192" y="563"/>
                              </a:lnTo>
                              <a:lnTo>
                                <a:pt x="4203" y="569"/>
                              </a:lnTo>
                              <a:lnTo>
                                <a:pt x="4215" y="577"/>
                              </a:lnTo>
                              <a:lnTo>
                                <a:pt x="4226" y="584"/>
                              </a:lnTo>
                              <a:lnTo>
                                <a:pt x="4235" y="595"/>
                              </a:lnTo>
                              <a:lnTo>
                                <a:pt x="4243" y="606"/>
                              </a:lnTo>
                              <a:lnTo>
                                <a:pt x="4251" y="618"/>
                              </a:lnTo>
                              <a:lnTo>
                                <a:pt x="4254" y="632"/>
                              </a:lnTo>
                              <a:lnTo>
                                <a:pt x="4255" y="647"/>
                              </a:lnTo>
                              <a:lnTo>
                                <a:pt x="4255" y="664"/>
                              </a:lnTo>
                              <a:lnTo>
                                <a:pt x="4251" y="680"/>
                              </a:lnTo>
                              <a:lnTo>
                                <a:pt x="4248" y="687"/>
                              </a:lnTo>
                              <a:lnTo>
                                <a:pt x="4245" y="695"/>
                              </a:lnTo>
                              <a:lnTo>
                                <a:pt x="4240" y="701"/>
                              </a:lnTo>
                              <a:lnTo>
                                <a:pt x="4234" y="709"/>
                              </a:lnTo>
                              <a:lnTo>
                                <a:pt x="4228" y="715"/>
                              </a:lnTo>
                              <a:lnTo>
                                <a:pt x="4220" y="720"/>
                              </a:lnTo>
                              <a:lnTo>
                                <a:pt x="4212" y="726"/>
                              </a:lnTo>
                              <a:lnTo>
                                <a:pt x="4203" y="729"/>
                              </a:lnTo>
                              <a:lnTo>
                                <a:pt x="4194" y="732"/>
                              </a:lnTo>
                              <a:lnTo>
                                <a:pt x="4183" y="735"/>
                              </a:lnTo>
                              <a:lnTo>
                                <a:pt x="4171" y="737"/>
                              </a:lnTo>
                              <a:lnTo>
                                <a:pt x="4157" y="737"/>
                              </a:lnTo>
                              <a:close/>
                              <a:moveTo>
                                <a:pt x="4535" y="733"/>
                              </a:moveTo>
                              <a:lnTo>
                                <a:pt x="4474" y="733"/>
                              </a:lnTo>
                              <a:lnTo>
                                <a:pt x="4468" y="732"/>
                              </a:lnTo>
                              <a:lnTo>
                                <a:pt x="4462" y="730"/>
                              </a:lnTo>
                              <a:lnTo>
                                <a:pt x="4455" y="726"/>
                              </a:lnTo>
                              <a:lnTo>
                                <a:pt x="4452" y="718"/>
                              </a:lnTo>
                              <a:lnTo>
                                <a:pt x="4389" y="592"/>
                              </a:lnTo>
                              <a:lnTo>
                                <a:pt x="4389" y="718"/>
                              </a:lnTo>
                              <a:lnTo>
                                <a:pt x="4388" y="724"/>
                              </a:lnTo>
                              <a:lnTo>
                                <a:pt x="4385" y="729"/>
                              </a:lnTo>
                              <a:lnTo>
                                <a:pt x="4378" y="732"/>
                              </a:lnTo>
                              <a:lnTo>
                                <a:pt x="4372" y="733"/>
                              </a:lnTo>
                              <a:lnTo>
                                <a:pt x="4328" y="733"/>
                              </a:lnTo>
                              <a:lnTo>
                                <a:pt x="4322" y="732"/>
                              </a:lnTo>
                              <a:lnTo>
                                <a:pt x="4317" y="729"/>
                              </a:lnTo>
                              <a:lnTo>
                                <a:pt x="4314" y="724"/>
                              </a:lnTo>
                              <a:lnTo>
                                <a:pt x="4312" y="718"/>
                              </a:lnTo>
                              <a:lnTo>
                                <a:pt x="4312" y="332"/>
                              </a:lnTo>
                              <a:lnTo>
                                <a:pt x="4314" y="326"/>
                              </a:lnTo>
                              <a:lnTo>
                                <a:pt x="4317" y="321"/>
                              </a:lnTo>
                              <a:lnTo>
                                <a:pt x="4322" y="318"/>
                              </a:lnTo>
                              <a:lnTo>
                                <a:pt x="4328" y="317"/>
                              </a:lnTo>
                              <a:lnTo>
                                <a:pt x="4372" y="317"/>
                              </a:lnTo>
                              <a:lnTo>
                                <a:pt x="4378" y="318"/>
                              </a:lnTo>
                              <a:lnTo>
                                <a:pt x="4385" y="321"/>
                              </a:lnTo>
                              <a:lnTo>
                                <a:pt x="4388" y="326"/>
                              </a:lnTo>
                              <a:lnTo>
                                <a:pt x="4389" y="332"/>
                              </a:lnTo>
                              <a:lnTo>
                                <a:pt x="4389" y="557"/>
                              </a:lnTo>
                              <a:lnTo>
                                <a:pt x="4446" y="461"/>
                              </a:lnTo>
                              <a:lnTo>
                                <a:pt x="4451" y="455"/>
                              </a:lnTo>
                              <a:lnTo>
                                <a:pt x="4455" y="451"/>
                              </a:lnTo>
                              <a:lnTo>
                                <a:pt x="4462" y="449"/>
                              </a:lnTo>
                              <a:lnTo>
                                <a:pt x="4469" y="447"/>
                              </a:lnTo>
                              <a:lnTo>
                                <a:pt x="4526" y="447"/>
                              </a:lnTo>
                              <a:lnTo>
                                <a:pt x="4529" y="447"/>
                              </a:lnTo>
                              <a:lnTo>
                                <a:pt x="4532" y="449"/>
                              </a:lnTo>
                              <a:lnTo>
                                <a:pt x="4534" y="451"/>
                              </a:lnTo>
                              <a:lnTo>
                                <a:pt x="4535" y="454"/>
                              </a:lnTo>
                              <a:lnTo>
                                <a:pt x="4535" y="460"/>
                              </a:lnTo>
                              <a:lnTo>
                                <a:pt x="4532" y="466"/>
                              </a:lnTo>
                              <a:lnTo>
                                <a:pt x="4458" y="569"/>
                              </a:lnTo>
                              <a:lnTo>
                                <a:pt x="4545" y="715"/>
                              </a:lnTo>
                              <a:lnTo>
                                <a:pt x="4546" y="721"/>
                              </a:lnTo>
                              <a:lnTo>
                                <a:pt x="4545" y="727"/>
                              </a:lnTo>
                              <a:lnTo>
                                <a:pt x="4543" y="730"/>
                              </a:lnTo>
                              <a:lnTo>
                                <a:pt x="4541" y="732"/>
                              </a:lnTo>
                              <a:lnTo>
                                <a:pt x="4538" y="733"/>
                              </a:lnTo>
                              <a:lnTo>
                                <a:pt x="4535" y="733"/>
                              </a:lnTo>
                              <a:close/>
                              <a:moveTo>
                                <a:pt x="4781" y="609"/>
                              </a:moveTo>
                              <a:lnTo>
                                <a:pt x="4651" y="609"/>
                              </a:lnTo>
                              <a:lnTo>
                                <a:pt x="4652" y="623"/>
                              </a:lnTo>
                              <a:lnTo>
                                <a:pt x="4654" y="635"/>
                              </a:lnTo>
                              <a:lnTo>
                                <a:pt x="4657" y="646"/>
                              </a:lnTo>
                              <a:lnTo>
                                <a:pt x="4663" y="655"/>
                              </a:lnTo>
                              <a:lnTo>
                                <a:pt x="4671" y="661"/>
                              </a:lnTo>
                              <a:lnTo>
                                <a:pt x="4680" y="667"/>
                              </a:lnTo>
                              <a:lnTo>
                                <a:pt x="4694" y="670"/>
                              </a:lnTo>
                              <a:lnTo>
                                <a:pt x="4709" y="670"/>
                              </a:lnTo>
                              <a:lnTo>
                                <a:pt x="4725" y="670"/>
                              </a:lnTo>
                              <a:lnTo>
                                <a:pt x="4740" y="667"/>
                              </a:lnTo>
                              <a:lnTo>
                                <a:pt x="4752" y="664"/>
                              </a:lnTo>
                              <a:lnTo>
                                <a:pt x="4765" y="660"/>
                              </a:lnTo>
                              <a:lnTo>
                                <a:pt x="4771" y="658"/>
                              </a:lnTo>
                              <a:lnTo>
                                <a:pt x="4775" y="661"/>
                              </a:lnTo>
                              <a:lnTo>
                                <a:pt x="4778" y="664"/>
                              </a:lnTo>
                              <a:lnTo>
                                <a:pt x="4780" y="669"/>
                              </a:lnTo>
                              <a:lnTo>
                                <a:pt x="4792" y="703"/>
                              </a:lnTo>
                              <a:lnTo>
                                <a:pt x="4792" y="709"/>
                              </a:lnTo>
                              <a:lnTo>
                                <a:pt x="4791" y="715"/>
                              </a:lnTo>
                              <a:lnTo>
                                <a:pt x="4788" y="718"/>
                              </a:lnTo>
                              <a:lnTo>
                                <a:pt x="4783" y="721"/>
                              </a:lnTo>
                              <a:lnTo>
                                <a:pt x="4763" y="729"/>
                              </a:lnTo>
                              <a:lnTo>
                                <a:pt x="4743" y="733"/>
                              </a:lnTo>
                              <a:lnTo>
                                <a:pt x="4720" y="737"/>
                              </a:lnTo>
                              <a:lnTo>
                                <a:pt x="4694" y="737"/>
                              </a:lnTo>
                              <a:lnTo>
                                <a:pt x="4680" y="737"/>
                              </a:lnTo>
                              <a:lnTo>
                                <a:pt x="4668" y="735"/>
                              </a:lnTo>
                              <a:lnTo>
                                <a:pt x="4655" y="732"/>
                              </a:lnTo>
                              <a:lnTo>
                                <a:pt x="4643" y="729"/>
                              </a:lnTo>
                              <a:lnTo>
                                <a:pt x="4632" y="723"/>
                              </a:lnTo>
                              <a:lnTo>
                                <a:pt x="4621" y="717"/>
                              </a:lnTo>
                              <a:lnTo>
                                <a:pt x="4612" y="709"/>
                              </a:lnTo>
                              <a:lnTo>
                                <a:pt x="4605" y="701"/>
                              </a:lnTo>
                              <a:lnTo>
                                <a:pt x="4597" y="692"/>
                              </a:lnTo>
                              <a:lnTo>
                                <a:pt x="4589" y="680"/>
                              </a:lnTo>
                              <a:lnTo>
                                <a:pt x="4585" y="669"/>
                              </a:lnTo>
                              <a:lnTo>
                                <a:pt x="4580" y="655"/>
                              </a:lnTo>
                              <a:lnTo>
                                <a:pt x="4575" y="641"/>
                              </a:lnTo>
                              <a:lnTo>
                                <a:pt x="4572" y="624"/>
                              </a:lnTo>
                              <a:lnTo>
                                <a:pt x="4571" y="607"/>
                              </a:lnTo>
                              <a:lnTo>
                                <a:pt x="4571" y="589"/>
                              </a:lnTo>
                              <a:lnTo>
                                <a:pt x="4571" y="574"/>
                              </a:lnTo>
                              <a:lnTo>
                                <a:pt x="4572" y="558"/>
                              </a:lnTo>
                              <a:lnTo>
                                <a:pt x="4575" y="544"/>
                              </a:lnTo>
                              <a:lnTo>
                                <a:pt x="4578" y="530"/>
                              </a:lnTo>
                              <a:lnTo>
                                <a:pt x="4583" y="518"/>
                              </a:lnTo>
                              <a:lnTo>
                                <a:pt x="4588" y="506"/>
                              </a:lnTo>
                              <a:lnTo>
                                <a:pt x="4594" y="495"/>
                              </a:lnTo>
                              <a:lnTo>
                                <a:pt x="4601" y="484"/>
                              </a:lnTo>
                              <a:lnTo>
                                <a:pt x="4609" y="475"/>
                              </a:lnTo>
                              <a:lnTo>
                                <a:pt x="4617" y="467"/>
                              </a:lnTo>
                              <a:lnTo>
                                <a:pt x="4626" y="460"/>
                              </a:lnTo>
                              <a:lnTo>
                                <a:pt x="4637" y="455"/>
                              </a:lnTo>
                              <a:lnTo>
                                <a:pt x="4648" y="451"/>
                              </a:lnTo>
                              <a:lnTo>
                                <a:pt x="4660" y="446"/>
                              </a:lnTo>
                              <a:lnTo>
                                <a:pt x="4672" y="444"/>
                              </a:lnTo>
                              <a:lnTo>
                                <a:pt x="4685" y="443"/>
                              </a:lnTo>
                              <a:lnTo>
                                <a:pt x="4700" y="444"/>
                              </a:lnTo>
                              <a:lnTo>
                                <a:pt x="4712" y="446"/>
                              </a:lnTo>
                              <a:lnTo>
                                <a:pt x="4725" y="449"/>
                              </a:lnTo>
                              <a:lnTo>
                                <a:pt x="4735" y="454"/>
                              </a:lnTo>
                              <a:lnTo>
                                <a:pt x="4746" y="460"/>
                              </a:lnTo>
                              <a:lnTo>
                                <a:pt x="4755" y="466"/>
                              </a:lnTo>
                              <a:lnTo>
                                <a:pt x="4763" y="474"/>
                              </a:lnTo>
                              <a:lnTo>
                                <a:pt x="4771" y="483"/>
                              </a:lnTo>
                              <a:lnTo>
                                <a:pt x="4777" y="494"/>
                              </a:lnTo>
                              <a:lnTo>
                                <a:pt x="4783" y="504"/>
                              </a:lnTo>
                              <a:lnTo>
                                <a:pt x="4788" y="517"/>
                              </a:lnTo>
                              <a:lnTo>
                                <a:pt x="4791" y="530"/>
                              </a:lnTo>
                              <a:lnTo>
                                <a:pt x="4794" y="544"/>
                              </a:lnTo>
                              <a:lnTo>
                                <a:pt x="4797" y="560"/>
                              </a:lnTo>
                              <a:lnTo>
                                <a:pt x="4798" y="577"/>
                              </a:lnTo>
                              <a:lnTo>
                                <a:pt x="4798" y="594"/>
                              </a:lnTo>
                              <a:lnTo>
                                <a:pt x="4797" y="600"/>
                              </a:lnTo>
                              <a:lnTo>
                                <a:pt x="4794" y="604"/>
                              </a:lnTo>
                              <a:lnTo>
                                <a:pt x="4789" y="609"/>
                              </a:lnTo>
                              <a:lnTo>
                                <a:pt x="4781" y="609"/>
                              </a:lnTo>
                              <a:close/>
                              <a:moveTo>
                                <a:pt x="4688" y="503"/>
                              </a:moveTo>
                              <a:lnTo>
                                <a:pt x="4677" y="504"/>
                              </a:lnTo>
                              <a:lnTo>
                                <a:pt x="4671" y="507"/>
                              </a:lnTo>
                              <a:lnTo>
                                <a:pt x="4665" y="514"/>
                              </a:lnTo>
                              <a:lnTo>
                                <a:pt x="4660" y="521"/>
                              </a:lnTo>
                              <a:lnTo>
                                <a:pt x="4655" y="530"/>
                              </a:lnTo>
                              <a:lnTo>
                                <a:pt x="4654" y="540"/>
                              </a:lnTo>
                              <a:lnTo>
                                <a:pt x="4651" y="550"/>
                              </a:lnTo>
                              <a:lnTo>
                                <a:pt x="4651" y="561"/>
                              </a:lnTo>
                              <a:lnTo>
                                <a:pt x="4721" y="561"/>
                              </a:lnTo>
                              <a:lnTo>
                                <a:pt x="4721" y="549"/>
                              </a:lnTo>
                              <a:lnTo>
                                <a:pt x="4720" y="540"/>
                              </a:lnTo>
                              <a:lnTo>
                                <a:pt x="4717" y="529"/>
                              </a:lnTo>
                              <a:lnTo>
                                <a:pt x="4714" y="521"/>
                              </a:lnTo>
                              <a:lnTo>
                                <a:pt x="4709" y="514"/>
                              </a:lnTo>
                              <a:lnTo>
                                <a:pt x="4705" y="507"/>
                              </a:lnTo>
                              <a:lnTo>
                                <a:pt x="4697" y="504"/>
                              </a:lnTo>
                              <a:lnTo>
                                <a:pt x="4688" y="503"/>
                              </a:lnTo>
                              <a:close/>
                              <a:moveTo>
                                <a:pt x="5029" y="514"/>
                              </a:moveTo>
                              <a:lnTo>
                                <a:pt x="5026" y="520"/>
                              </a:lnTo>
                              <a:lnTo>
                                <a:pt x="5021" y="524"/>
                              </a:lnTo>
                              <a:lnTo>
                                <a:pt x="5015" y="526"/>
                              </a:lnTo>
                              <a:lnTo>
                                <a:pt x="5011" y="526"/>
                              </a:lnTo>
                              <a:lnTo>
                                <a:pt x="4989" y="520"/>
                              </a:lnTo>
                              <a:lnTo>
                                <a:pt x="4971" y="514"/>
                              </a:lnTo>
                              <a:lnTo>
                                <a:pt x="4963" y="514"/>
                              </a:lnTo>
                              <a:lnTo>
                                <a:pt x="4957" y="517"/>
                              </a:lnTo>
                              <a:lnTo>
                                <a:pt x="4951" y="523"/>
                              </a:lnTo>
                              <a:lnTo>
                                <a:pt x="4946" y="532"/>
                              </a:lnTo>
                              <a:lnTo>
                                <a:pt x="4941" y="543"/>
                              </a:lnTo>
                              <a:lnTo>
                                <a:pt x="4940" y="558"/>
                              </a:lnTo>
                              <a:lnTo>
                                <a:pt x="4937" y="575"/>
                              </a:lnTo>
                              <a:lnTo>
                                <a:pt x="4937" y="597"/>
                              </a:lnTo>
                              <a:lnTo>
                                <a:pt x="4937" y="718"/>
                              </a:lnTo>
                              <a:lnTo>
                                <a:pt x="4935" y="724"/>
                              </a:lnTo>
                              <a:lnTo>
                                <a:pt x="4932" y="729"/>
                              </a:lnTo>
                              <a:lnTo>
                                <a:pt x="4928" y="732"/>
                              </a:lnTo>
                              <a:lnTo>
                                <a:pt x="4921" y="733"/>
                              </a:lnTo>
                              <a:lnTo>
                                <a:pt x="4877" y="733"/>
                              </a:lnTo>
                              <a:lnTo>
                                <a:pt x="4871" y="732"/>
                              </a:lnTo>
                              <a:lnTo>
                                <a:pt x="4866" y="729"/>
                              </a:lnTo>
                              <a:lnTo>
                                <a:pt x="4863" y="724"/>
                              </a:lnTo>
                              <a:lnTo>
                                <a:pt x="4861" y="718"/>
                              </a:lnTo>
                              <a:lnTo>
                                <a:pt x="4861" y="463"/>
                              </a:lnTo>
                              <a:lnTo>
                                <a:pt x="4863" y="457"/>
                              </a:lnTo>
                              <a:lnTo>
                                <a:pt x="4866" y="452"/>
                              </a:lnTo>
                              <a:lnTo>
                                <a:pt x="4871" y="449"/>
                              </a:lnTo>
                              <a:lnTo>
                                <a:pt x="4877" y="447"/>
                              </a:lnTo>
                              <a:lnTo>
                                <a:pt x="4909" y="447"/>
                              </a:lnTo>
                              <a:lnTo>
                                <a:pt x="4915" y="449"/>
                              </a:lnTo>
                              <a:lnTo>
                                <a:pt x="4920" y="452"/>
                              </a:lnTo>
                              <a:lnTo>
                                <a:pt x="4924" y="457"/>
                              </a:lnTo>
                              <a:lnTo>
                                <a:pt x="4928" y="463"/>
                              </a:lnTo>
                              <a:lnTo>
                                <a:pt x="4932" y="481"/>
                              </a:lnTo>
                              <a:lnTo>
                                <a:pt x="4938" y="474"/>
                              </a:lnTo>
                              <a:lnTo>
                                <a:pt x="4944" y="466"/>
                              </a:lnTo>
                              <a:lnTo>
                                <a:pt x="4952" y="460"/>
                              </a:lnTo>
                              <a:lnTo>
                                <a:pt x="4960" y="454"/>
                              </a:lnTo>
                              <a:lnTo>
                                <a:pt x="4968" y="449"/>
                              </a:lnTo>
                              <a:lnTo>
                                <a:pt x="4977" y="446"/>
                              </a:lnTo>
                              <a:lnTo>
                                <a:pt x="4986" y="444"/>
                              </a:lnTo>
                              <a:lnTo>
                                <a:pt x="4998" y="443"/>
                              </a:lnTo>
                              <a:lnTo>
                                <a:pt x="5015" y="444"/>
                              </a:lnTo>
                              <a:lnTo>
                                <a:pt x="5028" y="449"/>
                              </a:lnTo>
                              <a:lnTo>
                                <a:pt x="5035" y="454"/>
                              </a:lnTo>
                              <a:lnTo>
                                <a:pt x="5040" y="460"/>
                              </a:lnTo>
                              <a:lnTo>
                                <a:pt x="5041" y="466"/>
                              </a:lnTo>
                              <a:lnTo>
                                <a:pt x="5041" y="472"/>
                              </a:lnTo>
                              <a:lnTo>
                                <a:pt x="5029" y="514"/>
                              </a:lnTo>
                              <a:close/>
                              <a:moveTo>
                                <a:pt x="5301" y="733"/>
                              </a:moveTo>
                              <a:lnTo>
                                <a:pt x="5240" y="733"/>
                              </a:lnTo>
                              <a:lnTo>
                                <a:pt x="5232" y="732"/>
                              </a:lnTo>
                              <a:lnTo>
                                <a:pt x="5226" y="730"/>
                              </a:lnTo>
                              <a:lnTo>
                                <a:pt x="5221" y="726"/>
                              </a:lnTo>
                              <a:lnTo>
                                <a:pt x="5217" y="718"/>
                              </a:lnTo>
                              <a:lnTo>
                                <a:pt x="5154" y="592"/>
                              </a:lnTo>
                              <a:lnTo>
                                <a:pt x="5154" y="718"/>
                              </a:lnTo>
                              <a:lnTo>
                                <a:pt x="5152" y="724"/>
                              </a:lnTo>
                              <a:lnTo>
                                <a:pt x="5149" y="729"/>
                              </a:lnTo>
                              <a:lnTo>
                                <a:pt x="5144" y="732"/>
                              </a:lnTo>
                              <a:lnTo>
                                <a:pt x="5138" y="733"/>
                              </a:lnTo>
                              <a:lnTo>
                                <a:pt x="5094" y="733"/>
                              </a:lnTo>
                              <a:lnTo>
                                <a:pt x="5087" y="732"/>
                              </a:lnTo>
                              <a:lnTo>
                                <a:pt x="5083" y="729"/>
                              </a:lnTo>
                              <a:lnTo>
                                <a:pt x="5078" y="724"/>
                              </a:lnTo>
                              <a:lnTo>
                                <a:pt x="5078" y="718"/>
                              </a:lnTo>
                              <a:lnTo>
                                <a:pt x="5078" y="332"/>
                              </a:lnTo>
                              <a:lnTo>
                                <a:pt x="5078" y="326"/>
                              </a:lnTo>
                              <a:lnTo>
                                <a:pt x="5083" y="321"/>
                              </a:lnTo>
                              <a:lnTo>
                                <a:pt x="5087" y="318"/>
                              </a:lnTo>
                              <a:lnTo>
                                <a:pt x="5094" y="317"/>
                              </a:lnTo>
                              <a:lnTo>
                                <a:pt x="5138" y="317"/>
                              </a:lnTo>
                              <a:lnTo>
                                <a:pt x="5144" y="318"/>
                              </a:lnTo>
                              <a:lnTo>
                                <a:pt x="5149" y="321"/>
                              </a:lnTo>
                              <a:lnTo>
                                <a:pt x="5152" y="326"/>
                              </a:lnTo>
                              <a:lnTo>
                                <a:pt x="5154" y="332"/>
                              </a:lnTo>
                              <a:lnTo>
                                <a:pt x="5154" y="557"/>
                              </a:lnTo>
                              <a:lnTo>
                                <a:pt x="5211" y="461"/>
                              </a:lnTo>
                              <a:lnTo>
                                <a:pt x="5215" y="455"/>
                              </a:lnTo>
                              <a:lnTo>
                                <a:pt x="5221" y="451"/>
                              </a:lnTo>
                              <a:lnTo>
                                <a:pt x="5227" y="449"/>
                              </a:lnTo>
                              <a:lnTo>
                                <a:pt x="5234" y="447"/>
                              </a:lnTo>
                              <a:lnTo>
                                <a:pt x="5291" y="447"/>
                              </a:lnTo>
                              <a:lnTo>
                                <a:pt x="5294" y="447"/>
                              </a:lnTo>
                              <a:lnTo>
                                <a:pt x="5297" y="449"/>
                              </a:lnTo>
                              <a:lnTo>
                                <a:pt x="5300" y="451"/>
                              </a:lnTo>
                              <a:lnTo>
                                <a:pt x="5300" y="454"/>
                              </a:lnTo>
                              <a:lnTo>
                                <a:pt x="5301" y="460"/>
                              </a:lnTo>
                              <a:lnTo>
                                <a:pt x="5298" y="466"/>
                              </a:lnTo>
                              <a:lnTo>
                                <a:pt x="5223" y="569"/>
                              </a:lnTo>
                              <a:lnTo>
                                <a:pt x="5309" y="715"/>
                              </a:lnTo>
                              <a:lnTo>
                                <a:pt x="5311" y="721"/>
                              </a:lnTo>
                              <a:lnTo>
                                <a:pt x="5311" y="727"/>
                              </a:lnTo>
                              <a:lnTo>
                                <a:pt x="5309" y="730"/>
                              </a:lnTo>
                              <a:lnTo>
                                <a:pt x="5307" y="732"/>
                              </a:lnTo>
                              <a:lnTo>
                                <a:pt x="5304" y="733"/>
                              </a:lnTo>
                              <a:lnTo>
                                <a:pt x="5301" y="733"/>
                              </a:lnTo>
                              <a:close/>
                              <a:moveTo>
                                <a:pt x="1738" y="1089"/>
                              </a:moveTo>
                              <a:lnTo>
                                <a:pt x="1731" y="1081"/>
                              </a:lnTo>
                              <a:lnTo>
                                <a:pt x="1727" y="1070"/>
                              </a:lnTo>
                              <a:lnTo>
                                <a:pt x="1725" y="1066"/>
                              </a:lnTo>
                              <a:lnTo>
                                <a:pt x="1725" y="1059"/>
                              </a:lnTo>
                              <a:lnTo>
                                <a:pt x="1725" y="1053"/>
                              </a:lnTo>
                              <a:lnTo>
                                <a:pt x="1727" y="1047"/>
                              </a:lnTo>
                              <a:lnTo>
                                <a:pt x="1730" y="1041"/>
                              </a:lnTo>
                              <a:lnTo>
                                <a:pt x="1735" y="1033"/>
                              </a:lnTo>
                              <a:lnTo>
                                <a:pt x="1741" y="1027"/>
                              </a:lnTo>
                              <a:lnTo>
                                <a:pt x="1748" y="1019"/>
                              </a:lnTo>
                              <a:lnTo>
                                <a:pt x="1758" y="1012"/>
                              </a:lnTo>
                              <a:lnTo>
                                <a:pt x="1770" y="1004"/>
                              </a:lnTo>
                              <a:lnTo>
                                <a:pt x="1785" y="996"/>
                              </a:lnTo>
                              <a:lnTo>
                                <a:pt x="1802" y="987"/>
                              </a:lnTo>
                              <a:lnTo>
                                <a:pt x="1814" y="981"/>
                              </a:lnTo>
                              <a:lnTo>
                                <a:pt x="1827" y="975"/>
                              </a:lnTo>
                              <a:lnTo>
                                <a:pt x="1838" y="967"/>
                              </a:lnTo>
                              <a:lnTo>
                                <a:pt x="1848" y="959"/>
                              </a:lnTo>
                              <a:lnTo>
                                <a:pt x="1858" y="952"/>
                              </a:lnTo>
                              <a:lnTo>
                                <a:pt x="1865" y="944"/>
                              </a:lnTo>
                              <a:lnTo>
                                <a:pt x="1871" y="935"/>
                              </a:lnTo>
                              <a:lnTo>
                                <a:pt x="1879" y="927"/>
                              </a:lnTo>
                              <a:lnTo>
                                <a:pt x="1888" y="909"/>
                              </a:lnTo>
                              <a:lnTo>
                                <a:pt x="1898" y="892"/>
                              </a:lnTo>
                              <a:lnTo>
                                <a:pt x="1902" y="873"/>
                              </a:lnTo>
                              <a:lnTo>
                                <a:pt x="1905" y="856"/>
                              </a:lnTo>
                              <a:lnTo>
                                <a:pt x="1907" y="841"/>
                              </a:lnTo>
                              <a:lnTo>
                                <a:pt x="1907" y="826"/>
                              </a:lnTo>
                              <a:lnTo>
                                <a:pt x="1907" y="812"/>
                              </a:lnTo>
                              <a:lnTo>
                                <a:pt x="1905" y="800"/>
                              </a:lnTo>
                              <a:lnTo>
                                <a:pt x="1902" y="783"/>
                              </a:lnTo>
                              <a:lnTo>
                                <a:pt x="1901" y="776"/>
                              </a:lnTo>
                              <a:lnTo>
                                <a:pt x="1894" y="750"/>
                              </a:lnTo>
                              <a:lnTo>
                                <a:pt x="1893" y="727"/>
                              </a:lnTo>
                              <a:lnTo>
                                <a:pt x="1894" y="707"/>
                              </a:lnTo>
                              <a:lnTo>
                                <a:pt x="1898" y="689"/>
                              </a:lnTo>
                              <a:lnTo>
                                <a:pt x="1904" y="672"/>
                              </a:lnTo>
                              <a:lnTo>
                                <a:pt x="1910" y="658"/>
                              </a:lnTo>
                              <a:lnTo>
                                <a:pt x="1919" y="646"/>
                              </a:lnTo>
                              <a:lnTo>
                                <a:pt x="1928" y="635"/>
                              </a:lnTo>
                              <a:lnTo>
                                <a:pt x="1939" y="627"/>
                              </a:lnTo>
                              <a:lnTo>
                                <a:pt x="1948" y="620"/>
                              </a:lnTo>
                              <a:lnTo>
                                <a:pt x="1958" y="614"/>
                              </a:lnTo>
                              <a:lnTo>
                                <a:pt x="1967" y="609"/>
                              </a:lnTo>
                              <a:lnTo>
                                <a:pt x="1979" y="604"/>
                              </a:lnTo>
                              <a:lnTo>
                                <a:pt x="1985" y="603"/>
                              </a:lnTo>
                              <a:lnTo>
                                <a:pt x="1999" y="598"/>
                              </a:lnTo>
                              <a:lnTo>
                                <a:pt x="2010" y="594"/>
                              </a:lnTo>
                              <a:lnTo>
                                <a:pt x="2016" y="590"/>
                              </a:lnTo>
                              <a:lnTo>
                                <a:pt x="2021" y="586"/>
                              </a:lnTo>
                              <a:lnTo>
                                <a:pt x="2022" y="581"/>
                              </a:lnTo>
                              <a:lnTo>
                                <a:pt x="2021" y="580"/>
                              </a:lnTo>
                              <a:lnTo>
                                <a:pt x="2021" y="578"/>
                              </a:lnTo>
                              <a:lnTo>
                                <a:pt x="2014" y="577"/>
                              </a:lnTo>
                              <a:lnTo>
                                <a:pt x="1999" y="575"/>
                              </a:lnTo>
                              <a:lnTo>
                                <a:pt x="1968" y="577"/>
                              </a:lnTo>
                              <a:lnTo>
                                <a:pt x="1951" y="580"/>
                              </a:lnTo>
                              <a:lnTo>
                                <a:pt x="1934" y="583"/>
                              </a:lnTo>
                              <a:lnTo>
                                <a:pt x="1921" y="586"/>
                              </a:lnTo>
                              <a:lnTo>
                                <a:pt x="1907" y="590"/>
                              </a:lnTo>
                              <a:lnTo>
                                <a:pt x="1894" y="595"/>
                              </a:lnTo>
                              <a:lnTo>
                                <a:pt x="1884" y="601"/>
                              </a:lnTo>
                              <a:lnTo>
                                <a:pt x="1873" y="607"/>
                              </a:lnTo>
                              <a:lnTo>
                                <a:pt x="1864" y="614"/>
                              </a:lnTo>
                              <a:lnTo>
                                <a:pt x="1856" y="620"/>
                              </a:lnTo>
                              <a:lnTo>
                                <a:pt x="1848" y="627"/>
                              </a:lnTo>
                              <a:lnTo>
                                <a:pt x="1842" y="634"/>
                              </a:lnTo>
                              <a:lnTo>
                                <a:pt x="1836" y="641"/>
                              </a:lnTo>
                              <a:lnTo>
                                <a:pt x="1827" y="657"/>
                              </a:lnTo>
                              <a:lnTo>
                                <a:pt x="1821" y="672"/>
                              </a:lnTo>
                              <a:lnTo>
                                <a:pt x="1816" y="687"/>
                              </a:lnTo>
                              <a:lnTo>
                                <a:pt x="1813" y="701"/>
                              </a:lnTo>
                              <a:lnTo>
                                <a:pt x="1811" y="715"/>
                              </a:lnTo>
                              <a:lnTo>
                                <a:pt x="1811" y="726"/>
                              </a:lnTo>
                              <a:lnTo>
                                <a:pt x="1814" y="744"/>
                              </a:lnTo>
                              <a:lnTo>
                                <a:pt x="1814" y="750"/>
                              </a:lnTo>
                              <a:lnTo>
                                <a:pt x="1818" y="770"/>
                              </a:lnTo>
                              <a:lnTo>
                                <a:pt x="1818" y="787"/>
                              </a:lnTo>
                              <a:lnTo>
                                <a:pt x="1816" y="804"/>
                              </a:lnTo>
                              <a:lnTo>
                                <a:pt x="1811" y="820"/>
                              </a:lnTo>
                              <a:lnTo>
                                <a:pt x="1805" y="833"/>
                              </a:lnTo>
                              <a:lnTo>
                                <a:pt x="1798" y="844"/>
                              </a:lnTo>
                              <a:lnTo>
                                <a:pt x="1788" y="855"/>
                              </a:lnTo>
                              <a:lnTo>
                                <a:pt x="1779" y="866"/>
                              </a:lnTo>
                              <a:lnTo>
                                <a:pt x="1761" y="880"/>
                              </a:lnTo>
                              <a:lnTo>
                                <a:pt x="1744" y="890"/>
                              </a:lnTo>
                              <a:lnTo>
                                <a:pt x="1731" y="896"/>
                              </a:lnTo>
                              <a:lnTo>
                                <a:pt x="1727" y="898"/>
                              </a:lnTo>
                              <a:lnTo>
                                <a:pt x="1711" y="906"/>
                              </a:lnTo>
                              <a:lnTo>
                                <a:pt x="1691" y="915"/>
                              </a:lnTo>
                              <a:lnTo>
                                <a:pt x="1681" y="921"/>
                              </a:lnTo>
                              <a:lnTo>
                                <a:pt x="1670" y="929"/>
                              </a:lnTo>
                              <a:lnTo>
                                <a:pt x="1659" y="936"/>
                              </a:lnTo>
                              <a:lnTo>
                                <a:pt x="1650" y="946"/>
                              </a:lnTo>
                              <a:lnTo>
                                <a:pt x="1639" y="955"/>
                              </a:lnTo>
                              <a:lnTo>
                                <a:pt x="1631" y="966"/>
                              </a:lnTo>
                              <a:lnTo>
                                <a:pt x="1624" y="978"/>
                              </a:lnTo>
                              <a:lnTo>
                                <a:pt x="1619" y="990"/>
                              </a:lnTo>
                              <a:lnTo>
                                <a:pt x="1615" y="1006"/>
                              </a:lnTo>
                              <a:lnTo>
                                <a:pt x="1615" y="1021"/>
                              </a:lnTo>
                              <a:lnTo>
                                <a:pt x="1615" y="1036"/>
                              </a:lnTo>
                              <a:lnTo>
                                <a:pt x="1619" y="1055"/>
                              </a:lnTo>
                              <a:lnTo>
                                <a:pt x="1625" y="1070"/>
                              </a:lnTo>
                              <a:lnTo>
                                <a:pt x="1631" y="1082"/>
                              </a:lnTo>
                              <a:lnTo>
                                <a:pt x="1639" y="1092"/>
                              </a:lnTo>
                              <a:lnTo>
                                <a:pt x="1648" y="1101"/>
                              </a:lnTo>
                              <a:lnTo>
                                <a:pt x="1656" y="1107"/>
                              </a:lnTo>
                              <a:lnTo>
                                <a:pt x="1665" y="1112"/>
                              </a:lnTo>
                              <a:lnTo>
                                <a:pt x="1676" y="1115"/>
                              </a:lnTo>
                              <a:lnTo>
                                <a:pt x="1685" y="1118"/>
                              </a:lnTo>
                              <a:lnTo>
                                <a:pt x="1702" y="1119"/>
                              </a:lnTo>
                              <a:lnTo>
                                <a:pt x="1718" y="1119"/>
                              </a:lnTo>
                              <a:lnTo>
                                <a:pt x="1727" y="1118"/>
                              </a:lnTo>
                              <a:lnTo>
                                <a:pt x="1731" y="1118"/>
                              </a:lnTo>
                              <a:lnTo>
                                <a:pt x="1735" y="1116"/>
                              </a:lnTo>
                              <a:lnTo>
                                <a:pt x="1741" y="1115"/>
                              </a:lnTo>
                              <a:lnTo>
                                <a:pt x="1745" y="1112"/>
                              </a:lnTo>
                              <a:lnTo>
                                <a:pt x="1747" y="1110"/>
                              </a:lnTo>
                              <a:lnTo>
                                <a:pt x="1748" y="1107"/>
                              </a:lnTo>
                              <a:lnTo>
                                <a:pt x="1748" y="1104"/>
                              </a:lnTo>
                              <a:lnTo>
                                <a:pt x="1742" y="1095"/>
                              </a:lnTo>
                              <a:lnTo>
                                <a:pt x="1738" y="1089"/>
                              </a:lnTo>
                              <a:close/>
                              <a:moveTo>
                                <a:pt x="2068" y="89"/>
                              </a:moveTo>
                              <a:lnTo>
                                <a:pt x="2067" y="85"/>
                              </a:lnTo>
                              <a:lnTo>
                                <a:pt x="2062" y="80"/>
                              </a:lnTo>
                              <a:lnTo>
                                <a:pt x="2054" y="74"/>
                              </a:lnTo>
                              <a:lnTo>
                                <a:pt x="2042" y="68"/>
                              </a:lnTo>
                              <a:lnTo>
                                <a:pt x="2034" y="66"/>
                              </a:lnTo>
                              <a:lnTo>
                                <a:pt x="2027" y="66"/>
                              </a:lnTo>
                              <a:lnTo>
                                <a:pt x="2018" y="66"/>
                              </a:lnTo>
                              <a:lnTo>
                                <a:pt x="2010" y="68"/>
                              </a:lnTo>
                              <a:lnTo>
                                <a:pt x="2001" y="69"/>
                              </a:lnTo>
                              <a:lnTo>
                                <a:pt x="1993" y="74"/>
                              </a:lnTo>
                              <a:lnTo>
                                <a:pt x="1985" y="78"/>
                              </a:lnTo>
                              <a:lnTo>
                                <a:pt x="1981" y="85"/>
                              </a:lnTo>
                              <a:lnTo>
                                <a:pt x="1976" y="91"/>
                              </a:lnTo>
                              <a:lnTo>
                                <a:pt x="1973" y="97"/>
                              </a:lnTo>
                              <a:lnTo>
                                <a:pt x="1970" y="103"/>
                              </a:lnTo>
                              <a:lnTo>
                                <a:pt x="1968" y="109"/>
                              </a:lnTo>
                              <a:lnTo>
                                <a:pt x="1968" y="117"/>
                              </a:lnTo>
                              <a:lnTo>
                                <a:pt x="1968" y="123"/>
                              </a:lnTo>
                              <a:lnTo>
                                <a:pt x="1970" y="131"/>
                              </a:lnTo>
                              <a:lnTo>
                                <a:pt x="1971" y="138"/>
                              </a:lnTo>
                              <a:lnTo>
                                <a:pt x="1974" y="145"/>
                              </a:lnTo>
                              <a:lnTo>
                                <a:pt x="1979" y="151"/>
                              </a:lnTo>
                              <a:lnTo>
                                <a:pt x="1984" y="157"/>
                              </a:lnTo>
                              <a:lnTo>
                                <a:pt x="1990" y="161"/>
                              </a:lnTo>
                              <a:lnTo>
                                <a:pt x="1998" y="165"/>
                              </a:lnTo>
                              <a:lnTo>
                                <a:pt x="2005" y="169"/>
                              </a:lnTo>
                              <a:lnTo>
                                <a:pt x="2014" y="171"/>
                              </a:lnTo>
                              <a:lnTo>
                                <a:pt x="2025" y="172"/>
                              </a:lnTo>
                              <a:lnTo>
                                <a:pt x="2044" y="174"/>
                              </a:lnTo>
                              <a:lnTo>
                                <a:pt x="2065" y="172"/>
                              </a:lnTo>
                              <a:lnTo>
                                <a:pt x="2085" y="169"/>
                              </a:lnTo>
                              <a:lnTo>
                                <a:pt x="2101" y="166"/>
                              </a:lnTo>
                              <a:lnTo>
                                <a:pt x="2114" y="163"/>
                              </a:lnTo>
                              <a:lnTo>
                                <a:pt x="2130" y="160"/>
                              </a:lnTo>
                              <a:lnTo>
                                <a:pt x="2145" y="157"/>
                              </a:lnTo>
                              <a:lnTo>
                                <a:pt x="2159" y="155"/>
                              </a:lnTo>
                              <a:lnTo>
                                <a:pt x="2171" y="154"/>
                              </a:lnTo>
                              <a:lnTo>
                                <a:pt x="2182" y="154"/>
                              </a:lnTo>
                              <a:lnTo>
                                <a:pt x="2191" y="155"/>
                              </a:lnTo>
                              <a:lnTo>
                                <a:pt x="2202" y="158"/>
                              </a:lnTo>
                              <a:lnTo>
                                <a:pt x="2211" y="163"/>
                              </a:lnTo>
                              <a:lnTo>
                                <a:pt x="2217" y="169"/>
                              </a:lnTo>
                              <a:lnTo>
                                <a:pt x="2222" y="177"/>
                              </a:lnTo>
                              <a:lnTo>
                                <a:pt x="2224" y="183"/>
                              </a:lnTo>
                              <a:lnTo>
                                <a:pt x="2224" y="186"/>
                              </a:lnTo>
                              <a:lnTo>
                                <a:pt x="2225" y="186"/>
                              </a:lnTo>
                              <a:lnTo>
                                <a:pt x="2225" y="186"/>
                              </a:lnTo>
                              <a:lnTo>
                                <a:pt x="2227" y="185"/>
                              </a:lnTo>
                              <a:lnTo>
                                <a:pt x="2228" y="178"/>
                              </a:lnTo>
                              <a:lnTo>
                                <a:pt x="2230" y="172"/>
                              </a:lnTo>
                              <a:lnTo>
                                <a:pt x="2230" y="166"/>
                              </a:lnTo>
                              <a:lnTo>
                                <a:pt x="2228" y="161"/>
                              </a:lnTo>
                              <a:lnTo>
                                <a:pt x="2227" y="157"/>
                              </a:lnTo>
                              <a:lnTo>
                                <a:pt x="2219" y="149"/>
                              </a:lnTo>
                              <a:lnTo>
                                <a:pt x="2214" y="145"/>
                              </a:lnTo>
                              <a:lnTo>
                                <a:pt x="2210" y="142"/>
                              </a:lnTo>
                              <a:lnTo>
                                <a:pt x="2202" y="138"/>
                              </a:lnTo>
                              <a:lnTo>
                                <a:pt x="2194" y="135"/>
                              </a:lnTo>
                              <a:lnTo>
                                <a:pt x="2174" y="131"/>
                              </a:lnTo>
                              <a:lnTo>
                                <a:pt x="2156" y="129"/>
                              </a:lnTo>
                              <a:lnTo>
                                <a:pt x="2139" y="131"/>
                              </a:lnTo>
                              <a:lnTo>
                                <a:pt x="2122" y="134"/>
                              </a:lnTo>
                              <a:lnTo>
                                <a:pt x="2107" y="137"/>
                              </a:lnTo>
                              <a:lnTo>
                                <a:pt x="2094" y="140"/>
                              </a:lnTo>
                              <a:lnTo>
                                <a:pt x="2081" y="142"/>
                              </a:lnTo>
                              <a:lnTo>
                                <a:pt x="2065" y="143"/>
                              </a:lnTo>
                              <a:lnTo>
                                <a:pt x="2048" y="145"/>
                              </a:lnTo>
                              <a:lnTo>
                                <a:pt x="2036" y="143"/>
                              </a:lnTo>
                              <a:lnTo>
                                <a:pt x="2025" y="138"/>
                              </a:lnTo>
                              <a:lnTo>
                                <a:pt x="2016" y="134"/>
                              </a:lnTo>
                              <a:lnTo>
                                <a:pt x="2011" y="129"/>
                              </a:lnTo>
                              <a:lnTo>
                                <a:pt x="2008" y="125"/>
                              </a:lnTo>
                              <a:lnTo>
                                <a:pt x="2007" y="120"/>
                              </a:lnTo>
                              <a:lnTo>
                                <a:pt x="2007" y="115"/>
                              </a:lnTo>
                              <a:lnTo>
                                <a:pt x="2008" y="105"/>
                              </a:lnTo>
                              <a:lnTo>
                                <a:pt x="2011" y="97"/>
                              </a:lnTo>
                              <a:lnTo>
                                <a:pt x="2016" y="92"/>
                              </a:lnTo>
                              <a:lnTo>
                                <a:pt x="2022" y="88"/>
                              </a:lnTo>
                              <a:lnTo>
                                <a:pt x="2031" y="83"/>
                              </a:lnTo>
                              <a:lnTo>
                                <a:pt x="2042" y="83"/>
                              </a:lnTo>
                              <a:lnTo>
                                <a:pt x="2054" y="85"/>
                              </a:lnTo>
                              <a:lnTo>
                                <a:pt x="2062" y="89"/>
                              </a:lnTo>
                              <a:lnTo>
                                <a:pt x="2067" y="92"/>
                              </a:lnTo>
                              <a:lnTo>
                                <a:pt x="2068" y="94"/>
                              </a:lnTo>
                              <a:lnTo>
                                <a:pt x="2070" y="92"/>
                              </a:lnTo>
                              <a:lnTo>
                                <a:pt x="2068" y="89"/>
                              </a:lnTo>
                              <a:close/>
                              <a:moveTo>
                                <a:pt x="2239" y="180"/>
                              </a:moveTo>
                              <a:lnTo>
                                <a:pt x="2245" y="175"/>
                              </a:lnTo>
                              <a:lnTo>
                                <a:pt x="2254" y="168"/>
                              </a:lnTo>
                              <a:lnTo>
                                <a:pt x="2259" y="160"/>
                              </a:lnTo>
                              <a:lnTo>
                                <a:pt x="2264" y="152"/>
                              </a:lnTo>
                              <a:lnTo>
                                <a:pt x="2267" y="145"/>
                              </a:lnTo>
                              <a:lnTo>
                                <a:pt x="2268" y="137"/>
                              </a:lnTo>
                              <a:lnTo>
                                <a:pt x="2268" y="129"/>
                              </a:lnTo>
                              <a:lnTo>
                                <a:pt x="2268" y="120"/>
                              </a:lnTo>
                              <a:lnTo>
                                <a:pt x="2267" y="111"/>
                              </a:lnTo>
                              <a:lnTo>
                                <a:pt x="2262" y="103"/>
                              </a:lnTo>
                              <a:lnTo>
                                <a:pt x="2256" y="94"/>
                              </a:lnTo>
                              <a:lnTo>
                                <a:pt x="2247" y="86"/>
                              </a:lnTo>
                              <a:lnTo>
                                <a:pt x="2237" y="78"/>
                              </a:lnTo>
                              <a:lnTo>
                                <a:pt x="2231" y="74"/>
                              </a:lnTo>
                              <a:lnTo>
                                <a:pt x="2216" y="66"/>
                              </a:lnTo>
                              <a:lnTo>
                                <a:pt x="2199" y="55"/>
                              </a:lnTo>
                              <a:lnTo>
                                <a:pt x="2193" y="51"/>
                              </a:lnTo>
                              <a:lnTo>
                                <a:pt x="2190" y="45"/>
                              </a:lnTo>
                              <a:lnTo>
                                <a:pt x="2188" y="40"/>
                              </a:lnTo>
                              <a:lnTo>
                                <a:pt x="2187" y="34"/>
                              </a:lnTo>
                              <a:lnTo>
                                <a:pt x="2190" y="26"/>
                              </a:lnTo>
                              <a:lnTo>
                                <a:pt x="2193" y="19"/>
                              </a:lnTo>
                              <a:lnTo>
                                <a:pt x="2197" y="14"/>
                              </a:lnTo>
                              <a:lnTo>
                                <a:pt x="2201" y="11"/>
                              </a:lnTo>
                              <a:lnTo>
                                <a:pt x="2202" y="9"/>
                              </a:lnTo>
                              <a:lnTo>
                                <a:pt x="2202" y="6"/>
                              </a:lnTo>
                              <a:lnTo>
                                <a:pt x="2199" y="6"/>
                              </a:lnTo>
                              <a:lnTo>
                                <a:pt x="2193" y="6"/>
                              </a:lnTo>
                              <a:lnTo>
                                <a:pt x="2185" y="8"/>
                              </a:lnTo>
                              <a:lnTo>
                                <a:pt x="2177" y="11"/>
                              </a:lnTo>
                              <a:lnTo>
                                <a:pt x="2171" y="14"/>
                              </a:lnTo>
                              <a:lnTo>
                                <a:pt x="2165" y="20"/>
                              </a:lnTo>
                              <a:lnTo>
                                <a:pt x="2162" y="28"/>
                              </a:lnTo>
                              <a:lnTo>
                                <a:pt x="2159" y="37"/>
                              </a:lnTo>
                              <a:lnTo>
                                <a:pt x="2159" y="48"/>
                              </a:lnTo>
                              <a:lnTo>
                                <a:pt x="2162" y="58"/>
                              </a:lnTo>
                              <a:lnTo>
                                <a:pt x="2165" y="65"/>
                              </a:lnTo>
                              <a:lnTo>
                                <a:pt x="2170" y="69"/>
                              </a:lnTo>
                              <a:lnTo>
                                <a:pt x="2174" y="75"/>
                              </a:lnTo>
                              <a:lnTo>
                                <a:pt x="2181" y="78"/>
                              </a:lnTo>
                              <a:lnTo>
                                <a:pt x="2193" y="86"/>
                              </a:lnTo>
                              <a:lnTo>
                                <a:pt x="2202" y="92"/>
                              </a:lnTo>
                              <a:lnTo>
                                <a:pt x="2221" y="102"/>
                              </a:lnTo>
                              <a:lnTo>
                                <a:pt x="2233" y="111"/>
                              </a:lnTo>
                              <a:lnTo>
                                <a:pt x="2237" y="117"/>
                              </a:lnTo>
                              <a:lnTo>
                                <a:pt x="2241" y="125"/>
                              </a:lnTo>
                              <a:lnTo>
                                <a:pt x="2244" y="134"/>
                              </a:lnTo>
                              <a:lnTo>
                                <a:pt x="2245" y="146"/>
                              </a:lnTo>
                              <a:lnTo>
                                <a:pt x="2244" y="158"/>
                              </a:lnTo>
                              <a:lnTo>
                                <a:pt x="2241" y="168"/>
                              </a:lnTo>
                              <a:lnTo>
                                <a:pt x="2237" y="174"/>
                              </a:lnTo>
                              <a:lnTo>
                                <a:pt x="2236" y="177"/>
                              </a:lnTo>
                              <a:lnTo>
                                <a:pt x="2236" y="178"/>
                              </a:lnTo>
                              <a:lnTo>
                                <a:pt x="2236" y="180"/>
                              </a:lnTo>
                              <a:lnTo>
                                <a:pt x="2236" y="180"/>
                              </a:lnTo>
                              <a:lnTo>
                                <a:pt x="2239" y="180"/>
                              </a:lnTo>
                              <a:close/>
                              <a:moveTo>
                                <a:pt x="2247" y="5"/>
                              </a:moveTo>
                              <a:lnTo>
                                <a:pt x="2250" y="6"/>
                              </a:lnTo>
                              <a:lnTo>
                                <a:pt x="2254" y="9"/>
                              </a:lnTo>
                              <a:lnTo>
                                <a:pt x="2262" y="15"/>
                              </a:lnTo>
                              <a:lnTo>
                                <a:pt x="2268" y="23"/>
                              </a:lnTo>
                              <a:lnTo>
                                <a:pt x="2276" y="31"/>
                              </a:lnTo>
                              <a:lnTo>
                                <a:pt x="2284" y="35"/>
                              </a:lnTo>
                              <a:lnTo>
                                <a:pt x="2291" y="37"/>
                              </a:lnTo>
                              <a:lnTo>
                                <a:pt x="2297" y="37"/>
                              </a:lnTo>
                              <a:lnTo>
                                <a:pt x="2301" y="37"/>
                              </a:lnTo>
                              <a:lnTo>
                                <a:pt x="2304" y="35"/>
                              </a:lnTo>
                              <a:lnTo>
                                <a:pt x="2305" y="32"/>
                              </a:lnTo>
                              <a:lnTo>
                                <a:pt x="2307" y="29"/>
                              </a:lnTo>
                              <a:lnTo>
                                <a:pt x="2308" y="25"/>
                              </a:lnTo>
                              <a:lnTo>
                                <a:pt x="2307" y="22"/>
                              </a:lnTo>
                              <a:lnTo>
                                <a:pt x="2304" y="15"/>
                              </a:lnTo>
                              <a:lnTo>
                                <a:pt x="2299" y="11"/>
                              </a:lnTo>
                              <a:lnTo>
                                <a:pt x="2291" y="6"/>
                              </a:lnTo>
                              <a:lnTo>
                                <a:pt x="2284" y="3"/>
                              </a:lnTo>
                              <a:lnTo>
                                <a:pt x="2276" y="2"/>
                              </a:lnTo>
                              <a:lnTo>
                                <a:pt x="2268" y="0"/>
                              </a:lnTo>
                              <a:lnTo>
                                <a:pt x="2254" y="0"/>
                              </a:lnTo>
                              <a:lnTo>
                                <a:pt x="2248" y="0"/>
                              </a:lnTo>
                              <a:lnTo>
                                <a:pt x="2247" y="0"/>
                              </a:lnTo>
                              <a:lnTo>
                                <a:pt x="2245" y="2"/>
                              </a:lnTo>
                              <a:lnTo>
                                <a:pt x="2244" y="3"/>
                              </a:lnTo>
                              <a:lnTo>
                                <a:pt x="2247" y="5"/>
                              </a:lnTo>
                              <a:close/>
                              <a:moveTo>
                                <a:pt x="2213" y="200"/>
                              </a:moveTo>
                              <a:lnTo>
                                <a:pt x="2191" y="211"/>
                              </a:lnTo>
                              <a:lnTo>
                                <a:pt x="2171" y="220"/>
                              </a:lnTo>
                              <a:lnTo>
                                <a:pt x="2151" y="226"/>
                              </a:lnTo>
                              <a:lnTo>
                                <a:pt x="2133" y="229"/>
                              </a:lnTo>
                              <a:lnTo>
                                <a:pt x="2104" y="234"/>
                              </a:lnTo>
                              <a:lnTo>
                                <a:pt x="2093" y="234"/>
                              </a:lnTo>
                              <a:lnTo>
                                <a:pt x="2061" y="235"/>
                              </a:lnTo>
                              <a:lnTo>
                                <a:pt x="2028" y="237"/>
                              </a:lnTo>
                              <a:lnTo>
                                <a:pt x="2001" y="237"/>
                              </a:lnTo>
                              <a:lnTo>
                                <a:pt x="1979" y="238"/>
                              </a:lnTo>
                              <a:lnTo>
                                <a:pt x="1968" y="241"/>
                              </a:lnTo>
                              <a:lnTo>
                                <a:pt x="1958" y="245"/>
                              </a:lnTo>
                              <a:lnTo>
                                <a:pt x="1945" y="248"/>
                              </a:lnTo>
                              <a:lnTo>
                                <a:pt x="1931" y="254"/>
                              </a:lnTo>
                              <a:lnTo>
                                <a:pt x="1919" y="261"/>
                              </a:lnTo>
                              <a:lnTo>
                                <a:pt x="1908" y="271"/>
                              </a:lnTo>
                              <a:lnTo>
                                <a:pt x="1904" y="277"/>
                              </a:lnTo>
                              <a:lnTo>
                                <a:pt x="1899" y="283"/>
                              </a:lnTo>
                              <a:lnTo>
                                <a:pt x="1894" y="291"/>
                              </a:lnTo>
                              <a:lnTo>
                                <a:pt x="1891" y="298"/>
                              </a:lnTo>
                              <a:lnTo>
                                <a:pt x="1888" y="311"/>
                              </a:lnTo>
                              <a:lnTo>
                                <a:pt x="1887" y="323"/>
                              </a:lnTo>
                              <a:lnTo>
                                <a:pt x="1885" y="335"/>
                              </a:lnTo>
                              <a:lnTo>
                                <a:pt x="1887" y="346"/>
                              </a:lnTo>
                              <a:lnTo>
                                <a:pt x="1890" y="358"/>
                              </a:lnTo>
                              <a:lnTo>
                                <a:pt x="1893" y="369"/>
                              </a:lnTo>
                              <a:lnTo>
                                <a:pt x="1896" y="378"/>
                              </a:lnTo>
                              <a:lnTo>
                                <a:pt x="1901" y="389"/>
                              </a:lnTo>
                              <a:lnTo>
                                <a:pt x="1885" y="377"/>
                              </a:lnTo>
                              <a:lnTo>
                                <a:pt x="1871" y="363"/>
                              </a:lnTo>
                              <a:lnTo>
                                <a:pt x="1859" y="351"/>
                              </a:lnTo>
                              <a:lnTo>
                                <a:pt x="1850" y="340"/>
                              </a:lnTo>
                              <a:lnTo>
                                <a:pt x="1838" y="321"/>
                              </a:lnTo>
                              <a:lnTo>
                                <a:pt x="1833" y="314"/>
                              </a:lnTo>
                              <a:lnTo>
                                <a:pt x="1828" y="303"/>
                              </a:lnTo>
                              <a:lnTo>
                                <a:pt x="1822" y="292"/>
                              </a:lnTo>
                              <a:lnTo>
                                <a:pt x="1819" y="281"/>
                              </a:lnTo>
                              <a:lnTo>
                                <a:pt x="1816" y="271"/>
                              </a:lnTo>
                              <a:lnTo>
                                <a:pt x="1811" y="248"/>
                              </a:lnTo>
                              <a:lnTo>
                                <a:pt x="1810" y="226"/>
                              </a:lnTo>
                              <a:lnTo>
                                <a:pt x="1811" y="186"/>
                              </a:lnTo>
                              <a:lnTo>
                                <a:pt x="1814" y="157"/>
                              </a:lnTo>
                              <a:lnTo>
                                <a:pt x="1818" y="135"/>
                              </a:lnTo>
                              <a:lnTo>
                                <a:pt x="1821" y="111"/>
                              </a:lnTo>
                              <a:lnTo>
                                <a:pt x="1819" y="98"/>
                              </a:lnTo>
                              <a:lnTo>
                                <a:pt x="1814" y="85"/>
                              </a:lnTo>
                              <a:lnTo>
                                <a:pt x="1808" y="71"/>
                              </a:lnTo>
                              <a:lnTo>
                                <a:pt x="1798" y="57"/>
                              </a:lnTo>
                              <a:lnTo>
                                <a:pt x="1785" y="48"/>
                              </a:lnTo>
                              <a:lnTo>
                                <a:pt x="1773" y="38"/>
                              </a:lnTo>
                              <a:lnTo>
                                <a:pt x="1761" y="32"/>
                              </a:lnTo>
                              <a:lnTo>
                                <a:pt x="1747" y="29"/>
                              </a:lnTo>
                              <a:lnTo>
                                <a:pt x="1733" y="28"/>
                              </a:lnTo>
                              <a:lnTo>
                                <a:pt x="1719" y="28"/>
                              </a:lnTo>
                              <a:lnTo>
                                <a:pt x="1705" y="29"/>
                              </a:lnTo>
                              <a:lnTo>
                                <a:pt x="1690" y="34"/>
                              </a:lnTo>
                              <a:lnTo>
                                <a:pt x="1679" y="40"/>
                              </a:lnTo>
                              <a:lnTo>
                                <a:pt x="1668" y="46"/>
                              </a:lnTo>
                              <a:lnTo>
                                <a:pt x="1658" y="54"/>
                              </a:lnTo>
                              <a:lnTo>
                                <a:pt x="1650" y="63"/>
                              </a:lnTo>
                              <a:lnTo>
                                <a:pt x="1644" y="74"/>
                              </a:lnTo>
                              <a:lnTo>
                                <a:pt x="1638" y="85"/>
                              </a:lnTo>
                              <a:lnTo>
                                <a:pt x="1636" y="97"/>
                              </a:lnTo>
                              <a:lnTo>
                                <a:pt x="1636" y="111"/>
                              </a:lnTo>
                              <a:lnTo>
                                <a:pt x="1636" y="122"/>
                              </a:lnTo>
                              <a:lnTo>
                                <a:pt x="1639" y="131"/>
                              </a:lnTo>
                              <a:lnTo>
                                <a:pt x="1641" y="140"/>
                              </a:lnTo>
                              <a:lnTo>
                                <a:pt x="1644" y="146"/>
                              </a:lnTo>
                              <a:lnTo>
                                <a:pt x="1651" y="158"/>
                              </a:lnTo>
                              <a:lnTo>
                                <a:pt x="1661" y="166"/>
                              </a:lnTo>
                              <a:lnTo>
                                <a:pt x="1668" y="172"/>
                              </a:lnTo>
                              <a:lnTo>
                                <a:pt x="1676" y="175"/>
                              </a:lnTo>
                              <a:lnTo>
                                <a:pt x="1682" y="177"/>
                              </a:lnTo>
                              <a:lnTo>
                                <a:pt x="1685" y="177"/>
                              </a:lnTo>
                              <a:lnTo>
                                <a:pt x="1688" y="175"/>
                              </a:lnTo>
                              <a:lnTo>
                                <a:pt x="1691" y="172"/>
                              </a:lnTo>
                              <a:lnTo>
                                <a:pt x="1691" y="168"/>
                              </a:lnTo>
                              <a:lnTo>
                                <a:pt x="1688" y="160"/>
                              </a:lnTo>
                              <a:lnTo>
                                <a:pt x="1685" y="151"/>
                              </a:lnTo>
                              <a:lnTo>
                                <a:pt x="1682" y="142"/>
                              </a:lnTo>
                              <a:lnTo>
                                <a:pt x="1682" y="135"/>
                              </a:lnTo>
                              <a:lnTo>
                                <a:pt x="1684" y="131"/>
                              </a:lnTo>
                              <a:lnTo>
                                <a:pt x="1685" y="125"/>
                              </a:lnTo>
                              <a:lnTo>
                                <a:pt x="1690" y="122"/>
                              </a:lnTo>
                              <a:lnTo>
                                <a:pt x="1695" y="117"/>
                              </a:lnTo>
                              <a:lnTo>
                                <a:pt x="1701" y="115"/>
                              </a:lnTo>
                              <a:lnTo>
                                <a:pt x="1707" y="114"/>
                              </a:lnTo>
                              <a:lnTo>
                                <a:pt x="1713" y="114"/>
                              </a:lnTo>
                              <a:lnTo>
                                <a:pt x="1719" y="114"/>
                              </a:lnTo>
                              <a:lnTo>
                                <a:pt x="1725" y="117"/>
                              </a:lnTo>
                              <a:lnTo>
                                <a:pt x="1730" y="120"/>
                              </a:lnTo>
                              <a:lnTo>
                                <a:pt x="1733" y="123"/>
                              </a:lnTo>
                              <a:lnTo>
                                <a:pt x="1735" y="128"/>
                              </a:lnTo>
                              <a:lnTo>
                                <a:pt x="1736" y="135"/>
                              </a:lnTo>
                              <a:lnTo>
                                <a:pt x="1736" y="142"/>
                              </a:lnTo>
                              <a:lnTo>
                                <a:pt x="1736" y="149"/>
                              </a:lnTo>
                              <a:lnTo>
                                <a:pt x="1736" y="166"/>
                              </a:lnTo>
                              <a:lnTo>
                                <a:pt x="1736" y="183"/>
                              </a:lnTo>
                              <a:lnTo>
                                <a:pt x="1736" y="214"/>
                              </a:lnTo>
                              <a:lnTo>
                                <a:pt x="1739" y="252"/>
                              </a:lnTo>
                              <a:lnTo>
                                <a:pt x="1742" y="272"/>
                              </a:lnTo>
                              <a:lnTo>
                                <a:pt x="1748" y="292"/>
                              </a:lnTo>
                              <a:lnTo>
                                <a:pt x="1756" y="314"/>
                              </a:lnTo>
                              <a:lnTo>
                                <a:pt x="1767" y="332"/>
                              </a:lnTo>
                              <a:lnTo>
                                <a:pt x="1776" y="346"/>
                              </a:lnTo>
                              <a:lnTo>
                                <a:pt x="1785" y="358"/>
                              </a:lnTo>
                              <a:lnTo>
                                <a:pt x="1794" y="369"/>
                              </a:lnTo>
                              <a:lnTo>
                                <a:pt x="1805" y="378"/>
                              </a:lnTo>
                              <a:lnTo>
                                <a:pt x="1814" y="388"/>
                              </a:lnTo>
                              <a:lnTo>
                                <a:pt x="1825" y="395"/>
                              </a:lnTo>
                              <a:lnTo>
                                <a:pt x="1838" y="403"/>
                              </a:lnTo>
                              <a:lnTo>
                                <a:pt x="1848" y="407"/>
                              </a:lnTo>
                              <a:lnTo>
                                <a:pt x="1859" y="412"/>
                              </a:lnTo>
                              <a:lnTo>
                                <a:pt x="1871" y="417"/>
                              </a:lnTo>
                              <a:lnTo>
                                <a:pt x="1884" y="420"/>
                              </a:lnTo>
                              <a:lnTo>
                                <a:pt x="1896" y="423"/>
                              </a:lnTo>
                              <a:lnTo>
                                <a:pt x="1921" y="426"/>
                              </a:lnTo>
                              <a:lnTo>
                                <a:pt x="1945" y="426"/>
                              </a:lnTo>
                              <a:lnTo>
                                <a:pt x="1950" y="424"/>
                              </a:lnTo>
                              <a:lnTo>
                                <a:pt x="1958" y="423"/>
                              </a:lnTo>
                              <a:lnTo>
                                <a:pt x="1962" y="421"/>
                              </a:lnTo>
                              <a:lnTo>
                                <a:pt x="1964" y="418"/>
                              </a:lnTo>
                              <a:lnTo>
                                <a:pt x="1965" y="415"/>
                              </a:lnTo>
                              <a:lnTo>
                                <a:pt x="1964" y="411"/>
                              </a:lnTo>
                              <a:lnTo>
                                <a:pt x="1958" y="398"/>
                              </a:lnTo>
                              <a:lnTo>
                                <a:pt x="1956" y="394"/>
                              </a:lnTo>
                              <a:lnTo>
                                <a:pt x="1954" y="383"/>
                              </a:lnTo>
                              <a:lnTo>
                                <a:pt x="1953" y="374"/>
                              </a:lnTo>
                              <a:lnTo>
                                <a:pt x="1953" y="364"/>
                              </a:lnTo>
                              <a:lnTo>
                                <a:pt x="1954" y="357"/>
                              </a:lnTo>
                              <a:lnTo>
                                <a:pt x="1956" y="349"/>
                              </a:lnTo>
                              <a:lnTo>
                                <a:pt x="1959" y="341"/>
                              </a:lnTo>
                              <a:lnTo>
                                <a:pt x="1962" y="335"/>
                              </a:lnTo>
                              <a:lnTo>
                                <a:pt x="1967" y="328"/>
                              </a:lnTo>
                              <a:lnTo>
                                <a:pt x="1974" y="318"/>
                              </a:lnTo>
                              <a:lnTo>
                                <a:pt x="1984" y="311"/>
                              </a:lnTo>
                              <a:lnTo>
                                <a:pt x="1994" y="303"/>
                              </a:lnTo>
                              <a:lnTo>
                                <a:pt x="2005" y="297"/>
                              </a:lnTo>
                              <a:lnTo>
                                <a:pt x="2019" y="292"/>
                              </a:lnTo>
                              <a:lnTo>
                                <a:pt x="2034" y="288"/>
                              </a:lnTo>
                              <a:lnTo>
                                <a:pt x="2051" y="286"/>
                              </a:lnTo>
                              <a:lnTo>
                                <a:pt x="2070" y="283"/>
                              </a:lnTo>
                              <a:lnTo>
                                <a:pt x="2090" y="281"/>
                              </a:lnTo>
                              <a:lnTo>
                                <a:pt x="2133" y="272"/>
                              </a:lnTo>
                              <a:lnTo>
                                <a:pt x="2147" y="269"/>
                              </a:lnTo>
                              <a:lnTo>
                                <a:pt x="2159" y="265"/>
                              </a:lnTo>
                              <a:lnTo>
                                <a:pt x="2171" y="258"/>
                              </a:lnTo>
                              <a:lnTo>
                                <a:pt x="2182" y="252"/>
                              </a:lnTo>
                              <a:lnTo>
                                <a:pt x="2193" y="245"/>
                              </a:lnTo>
                              <a:lnTo>
                                <a:pt x="2202" y="235"/>
                              </a:lnTo>
                              <a:lnTo>
                                <a:pt x="2210" y="225"/>
                              </a:lnTo>
                              <a:lnTo>
                                <a:pt x="2216" y="214"/>
                              </a:lnTo>
                              <a:lnTo>
                                <a:pt x="2219" y="205"/>
                              </a:lnTo>
                              <a:lnTo>
                                <a:pt x="2221" y="200"/>
                              </a:lnTo>
                              <a:lnTo>
                                <a:pt x="2221" y="197"/>
                              </a:lnTo>
                              <a:lnTo>
                                <a:pt x="2219" y="197"/>
                              </a:lnTo>
                              <a:lnTo>
                                <a:pt x="2214" y="198"/>
                              </a:lnTo>
                              <a:lnTo>
                                <a:pt x="2213" y="200"/>
                              </a:lnTo>
                              <a:close/>
                              <a:moveTo>
                                <a:pt x="2059" y="398"/>
                              </a:moveTo>
                              <a:lnTo>
                                <a:pt x="2051" y="411"/>
                              </a:lnTo>
                              <a:lnTo>
                                <a:pt x="2042" y="420"/>
                              </a:lnTo>
                              <a:lnTo>
                                <a:pt x="2031" y="429"/>
                              </a:lnTo>
                              <a:lnTo>
                                <a:pt x="2022" y="437"/>
                              </a:lnTo>
                              <a:lnTo>
                                <a:pt x="2011" y="443"/>
                              </a:lnTo>
                              <a:lnTo>
                                <a:pt x="2001" y="449"/>
                              </a:lnTo>
                              <a:lnTo>
                                <a:pt x="1990" y="454"/>
                              </a:lnTo>
                              <a:lnTo>
                                <a:pt x="1978" y="458"/>
                              </a:lnTo>
                              <a:lnTo>
                                <a:pt x="1956" y="464"/>
                              </a:lnTo>
                              <a:lnTo>
                                <a:pt x="1933" y="469"/>
                              </a:lnTo>
                              <a:lnTo>
                                <a:pt x="1910" y="471"/>
                              </a:lnTo>
                              <a:lnTo>
                                <a:pt x="1888" y="471"/>
                              </a:lnTo>
                              <a:lnTo>
                                <a:pt x="1867" y="469"/>
                              </a:lnTo>
                              <a:lnTo>
                                <a:pt x="1847" y="467"/>
                              </a:lnTo>
                              <a:lnTo>
                                <a:pt x="1830" y="464"/>
                              </a:lnTo>
                              <a:lnTo>
                                <a:pt x="1814" y="460"/>
                              </a:lnTo>
                              <a:lnTo>
                                <a:pt x="1791" y="454"/>
                              </a:lnTo>
                              <a:lnTo>
                                <a:pt x="1784" y="452"/>
                              </a:lnTo>
                              <a:lnTo>
                                <a:pt x="1739" y="440"/>
                              </a:lnTo>
                              <a:lnTo>
                                <a:pt x="1696" y="431"/>
                              </a:lnTo>
                              <a:lnTo>
                                <a:pt x="1676" y="429"/>
                              </a:lnTo>
                              <a:lnTo>
                                <a:pt x="1656" y="427"/>
                              </a:lnTo>
                              <a:lnTo>
                                <a:pt x="1636" y="429"/>
                              </a:lnTo>
                              <a:lnTo>
                                <a:pt x="1619" y="432"/>
                              </a:lnTo>
                              <a:lnTo>
                                <a:pt x="1604" y="437"/>
                              </a:lnTo>
                              <a:lnTo>
                                <a:pt x="1590" y="444"/>
                              </a:lnTo>
                              <a:lnTo>
                                <a:pt x="1578" y="452"/>
                              </a:lnTo>
                              <a:lnTo>
                                <a:pt x="1565" y="461"/>
                              </a:lnTo>
                              <a:lnTo>
                                <a:pt x="1556" y="474"/>
                              </a:lnTo>
                              <a:lnTo>
                                <a:pt x="1550" y="486"/>
                              </a:lnTo>
                              <a:lnTo>
                                <a:pt x="1544" y="500"/>
                              </a:lnTo>
                              <a:lnTo>
                                <a:pt x="1541" y="515"/>
                              </a:lnTo>
                              <a:lnTo>
                                <a:pt x="1539" y="529"/>
                              </a:lnTo>
                              <a:lnTo>
                                <a:pt x="1541" y="544"/>
                              </a:lnTo>
                              <a:lnTo>
                                <a:pt x="1545" y="561"/>
                              </a:lnTo>
                              <a:lnTo>
                                <a:pt x="1551" y="577"/>
                              </a:lnTo>
                              <a:lnTo>
                                <a:pt x="1558" y="584"/>
                              </a:lnTo>
                              <a:lnTo>
                                <a:pt x="1562" y="592"/>
                              </a:lnTo>
                              <a:lnTo>
                                <a:pt x="1570" y="598"/>
                              </a:lnTo>
                              <a:lnTo>
                                <a:pt x="1578" y="606"/>
                              </a:lnTo>
                              <a:lnTo>
                                <a:pt x="1587" y="610"/>
                              </a:lnTo>
                              <a:lnTo>
                                <a:pt x="1596" y="615"/>
                              </a:lnTo>
                              <a:lnTo>
                                <a:pt x="1607" y="620"/>
                              </a:lnTo>
                              <a:lnTo>
                                <a:pt x="1619" y="623"/>
                              </a:lnTo>
                              <a:lnTo>
                                <a:pt x="1630" y="624"/>
                              </a:lnTo>
                              <a:lnTo>
                                <a:pt x="1638" y="624"/>
                              </a:lnTo>
                              <a:lnTo>
                                <a:pt x="1647" y="623"/>
                              </a:lnTo>
                              <a:lnTo>
                                <a:pt x="1655" y="621"/>
                              </a:lnTo>
                              <a:lnTo>
                                <a:pt x="1670" y="615"/>
                              </a:lnTo>
                              <a:lnTo>
                                <a:pt x="1682" y="606"/>
                              </a:lnTo>
                              <a:lnTo>
                                <a:pt x="1691" y="597"/>
                              </a:lnTo>
                              <a:lnTo>
                                <a:pt x="1698" y="587"/>
                              </a:lnTo>
                              <a:lnTo>
                                <a:pt x="1701" y="580"/>
                              </a:lnTo>
                              <a:lnTo>
                                <a:pt x="1701" y="574"/>
                              </a:lnTo>
                              <a:lnTo>
                                <a:pt x="1698" y="570"/>
                              </a:lnTo>
                              <a:lnTo>
                                <a:pt x="1695" y="569"/>
                              </a:lnTo>
                              <a:lnTo>
                                <a:pt x="1691" y="569"/>
                              </a:lnTo>
                              <a:lnTo>
                                <a:pt x="1687" y="569"/>
                              </a:lnTo>
                              <a:lnTo>
                                <a:pt x="1678" y="572"/>
                              </a:lnTo>
                              <a:lnTo>
                                <a:pt x="1668" y="574"/>
                              </a:lnTo>
                              <a:lnTo>
                                <a:pt x="1659" y="575"/>
                              </a:lnTo>
                              <a:lnTo>
                                <a:pt x="1651" y="574"/>
                              </a:lnTo>
                              <a:lnTo>
                                <a:pt x="1645" y="570"/>
                              </a:lnTo>
                              <a:lnTo>
                                <a:pt x="1639" y="567"/>
                              </a:lnTo>
                              <a:lnTo>
                                <a:pt x="1635" y="561"/>
                              </a:lnTo>
                              <a:lnTo>
                                <a:pt x="1631" y="557"/>
                              </a:lnTo>
                              <a:lnTo>
                                <a:pt x="1631" y="549"/>
                              </a:lnTo>
                              <a:lnTo>
                                <a:pt x="1635" y="541"/>
                              </a:lnTo>
                              <a:lnTo>
                                <a:pt x="1638" y="535"/>
                              </a:lnTo>
                              <a:lnTo>
                                <a:pt x="1644" y="529"/>
                              </a:lnTo>
                              <a:lnTo>
                                <a:pt x="1651" y="526"/>
                              </a:lnTo>
                              <a:lnTo>
                                <a:pt x="1661" y="523"/>
                              </a:lnTo>
                              <a:lnTo>
                                <a:pt x="1678" y="520"/>
                              </a:lnTo>
                              <a:lnTo>
                                <a:pt x="1695" y="520"/>
                              </a:lnTo>
                              <a:lnTo>
                                <a:pt x="1710" y="520"/>
                              </a:lnTo>
                              <a:lnTo>
                                <a:pt x="1731" y="521"/>
                              </a:lnTo>
                              <a:lnTo>
                                <a:pt x="1754" y="524"/>
                              </a:lnTo>
                              <a:lnTo>
                                <a:pt x="1778" y="529"/>
                              </a:lnTo>
                              <a:lnTo>
                                <a:pt x="1816" y="537"/>
                              </a:lnTo>
                              <a:lnTo>
                                <a:pt x="1854" y="543"/>
                              </a:lnTo>
                              <a:lnTo>
                                <a:pt x="1876" y="544"/>
                              </a:lnTo>
                              <a:lnTo>
                                <a:pt x="1898" y="544"/>
                              </a:lnTo>
                              <a:lnTo>
                                <a:pt x="1919" y="543"/>
                              </a:lnTo>
                              <a:lnTo>
                                <a:pt x="1942" y="538"/>
                              </a:lnTo>
                              <a:lnTo>
                                <a:pt x="1954" y="534"/>
                              </a:lnTo>
                              <a:lnTo>
                                <a:pt x="1967" y="529"/>
                              </a:lnTo>
                              <a:lnTo>
                                <a:pt x="1979" y="524"/>
                              </a:lnTo>
                              <a:lnTo>
                                <a:pt x="1990" y="518"/>
                              </a:lnTo>
                              <a:lnTo>
                                <a:pt x="2011" y="504"/>
                              </a:lnTo>
                              <a:lnTo>
                                <a:pt x="2030" y="489"/>
                              </a:lnTo>
                              <a:lnTo>
                                <a:pt x="2045" y="472"/>
                              </a:lnTo>
                              <a:lnTo>
                                <a:pt x="2061" y="454"/>
                              </a:lnTo>
                              <a:lnTo>
                                <a:pt x="2071" y="435"/>
                              </a:lnTo>
                              <a:lnTo>
                                <a:pt x="2082" y="417"/>
                              </a:lnTo>
                              <a:lnTo>
                                <a:pt x="2085" y="409"/>
                              </a:lnTo>
                              <a:lnTo>
                                <a:pt x="2090" y="394"/>
                              </a:lnTo>
                              <a:lnTo>
                                <a:pt x="2093" y="384"/>
                              </a:lnTo>
                              <a:lnTo>
                                <a:pt x="2094" y="377"/>
                              </a:lnTo>
                              <a:lnTo>
                                <a:pt x="2094" y="372"/>
                              </a:lnTo>
                              <a:lnTo>
                                <a:pt x="2091" y="369"/>
                              </a:lnTo>
                              <a:lnTo>
                                <a:pt x="2090" y="369"/>
                              </a:lnTo>
                              <a:lnTo>
                                <a:pt x="2085" y="371"/>
                              </a:lnTo>
                              <a:lnTo>
                                <a:pt x="2074" y="380"/>
                              </a:lnTo>
                              <a:lnTo>
                                <a:pt x="2059" y="398"/>
                              </a:lnTo>
                              <a:close/>
                              <a:moveTo>
                                <a:pt x="2265" y="609"/>
                              </a:moveTo>
                              <a:lnTo>
                                <a:pt x="2261" y="597"/>
                              </a:lnTo>
                              <a:lnTo>
                                <a:pt x="2257" y="583"/>
                              </a:lnTo>
                              <a:lnTo>
                                <a:pt x="2256" y="570"/>
                              </a:lnTo>
                              <a:lnTo>
                                <a:pt x="2254" y="557"/>
                              </a:lnTo>
                              <a:lnTo>
                                <a:pt x="2254" y="544"/>
                              </a:lnTo>
                              <a:lnTo>
                                <a:pt x="2256" y="530"/>
                              </a:lnTo>
                              <a:lnTo>
                                <a:pt x="2259" y="518"/>
                              </a:lnTo>
                              <a:lnTo>
                                <a:pt x="2261" y="504"/>
                              </a:lnTo>
                              <a:lnTo>
                                <a:pt x="2270" y="478"/>
                              </a:lnTo>
                              <a:lnTo>
                                <a:pt x="2279" y="454"/>
                              </a:lnTo>
                              <a:lnTo>
                                <a:pt x="2291" y="431"/>
                              </a:lnTo>
                              <a:lnTo>
                                <a:pt x="2305" y="407"/>
                              </a:lnTo>
                              <a:lnTo>
                                <a:pt x="2317" y="386"/>
                              </a:lnTo>
                              <a:lnTo>
                                <a:pt x="2331" y="368"/>
                              </a:lnTo>
                              <a:lnTo>
                                <a:pt x="2345" y="351"/>
                              </a:lnTo>
                              <a:lnTo>
                                <a:pt x="2357" y="337"/>
                              </a:lnTo>
                              <a:lnTo>
                                <a:pt x="2376" y="315"/>
                              </a:lnTo>
                              <a:lnTo>
                                <a:pt x="2384" y="308"/>
                              </a:lnTo>
                              <a:lnTo>
                                <a:pt x="2396" y="291"/>
                              </a:lnTo>
                              <a:lnTo>
                                <a:pt x="2407" y="274"/>
                              </a:lnTo>
                              <a:lnTo>
                                <a:pt x="2416" y="257"/>
                              </a:lnTo>
                              <a:lnTo>
                                <a:pt x="2420" y="241"/>
                              </a:lnTo>
                              <a:lnTo>
                                <a:pt x="2425" y="225"/>
                              </a:lnTo>
                              <a:lnTo>
                                <a:pt x="2427" y="209"/>
                              </a:lnTo>
                              <a:lnTo>
                                <a:pt x="2425" y="192"/>
                              </a:lnTo>
                              <a:lnTo>
                                <a:pt x="2422" y="177"/>
                              </a:lnTo>
                              <a:lnTo>
                                <a:pt x="2414" y="142"/>
                              </a:lnTo>
                              <a:lnTo>
                                <a:pt x="2408" y="108"/>
                              </a:lnTo>
                              <a:lnTo>
                                <a:pt x="2407" y="91"/>
                              </a:lnTo>
                              <a:lnTo>
                                <a:pt x="2408" y="75"/>
                              </a:lnTo>
                              <a:lnTo>
                                <a:pt x="2410" y="69"/>
                              </a:lnTo>
                              <a:lnTo>
                                <a:pt x="2413" y="63"/>
                              </a:lnTo>
                              <a:lnTo>
                                <a:pt x="2416" y="57"/>
                              </a:lnTo>
                              <a:lnTo>
                                <a:pt x="2420" y="51"/>
                              </a:lnTo>
                              <a:lnTo>
                                <a:pt x="2436" y="34"/>
                              </a:lnTo>
                              <a:lnTo>
                                <a:pt x="2444" y="25"/>
                              </a:lnTo>
                              <a:lnTo>
                                <a:pt x="2444" y="22"/>
                              </a:lnTo>
                              <a:lnTo>
                                <a:pt x="2444" y="19"/>
                              </a:lnTo>
                              <a:lnTo>
                                <a:pt x="2442" y="17"/>
                              </a:lnTo>
                              <a:lnTo>
                                <a:pt x="2440" y="17"/>
                              </a:lnTo>
                              <a:lnTo>
                                <a:pt x="2434" y="17"/>
                              </a:lnTo>
                              <a:lnTo>
                                <a:pt x="2420" y="19"/>
                              </a:lnTo>
                              <a:lnTo>
                                <a:pt x="2410" y="23"/>
                              </a:lnTo>
                              <a:lnTo>
                                <a:pt x="2399" y="29"/>
                              </a:lnTo>
                              <a:lnTo>
                                <a:pt x="2385" y="40"/>
                              </a:lnTo>
                              <a:lnTo>
                                <a:pt x="2371" y="55"/>
                              </a:lnTo>
                              <a:lnTo>
                                <a:pt x="2362" y="65"/>
                              </a:lnTo>
                              <a:lnTo>
                                <a:pt x="2356" y="74"/>
                              </a:lnTo>
                              <a:lnTo>
                                <a:pt x="2351" y="85"/>
                              </a:lnTo>
                              <a:lnTo>
                                <a:pt x="2347" y="94"/>
                              </a:lnTo>
                              <a:lnTo>
                                <a:pt x="2345" y="105"/>
                              </a:lnTo>
                              <a:lnTo>
                                <a:pt x="2344" y="115"/>
                              </a:lnTo>
                              <a:lnTo>
                                <a:pt x="2344" y="129"/>
                              </a:lnTo>
                              <a:lnTo>
                                <a:pt x="2345" y="143"/>
                              </a:lnTo>
                              <a:lnTo>
                                <a:pt x="2347" y="158"/>
                              </a:lnTo>
                              <a:lnTo>
                                <a:pt x="2347" y="172"/>
                              </a:lnTo>
                              <a:lnTo>
                                <a:pt x="2347" y="185"/>
                              </a:lnTo>
                              <a:lnTo>
                                <a:pt x="2345" y="195"/>
                              </a:lnTo>
                              <a:lnTo>
                                <a:pt x="2344" y="206"/>
                              </a:lnTo>
                              <a:lnTo>
                                <a:pt x="2341" y="215"/>
                              </a:lnTo>
                              <a:lnTo>
                                <a:pt x="2337" y="225"/>
                              </a:lnTo>
                              <a:lnTo>
                                <a:pt x="2333" y="232"/>
                              </a:lnTo>
                              <a:lnTo>
                                <a:pt x="2324" y="243"/>
                              </a:lnTo>
                              <a:lnTo>
                                <a:pt x="2311" y="254"/>
                              </a:lnTo>
                              <a:lnTo>
                                <a:pt x="2297" y="265"/>
                              </a:lnTo>
                              <a:lnTo>
                                <a:pt x="2282" y="274"/>
                              </a:lnTo>
                              <a:lnTo>
                                <a:pt x="2247" y="295"/>
                              </a:lnTo>
                              <a:lnTo>
                                <a:pt x="2211" y="320"/>
                              </a:lnTo>
                              <a:lnTo>
                                <a:pt x="2199" y="331"/>
                              </a:lnTo>
                              <a:lnTo>
                                <a:pt x="2187" y="343"/>
                              </a:lnTo>
                              <a:lnTo>
                                <a:pt x="2177" y="354"/>
                              </a:lnTo>
                              <a:lnTo>
                                <a:pt x="2168" y="364"/>
                              </a:lnTo>
                              <a:lnTo>
                                <a:pt x="2162" y="377"/>
                              </a:lnTo>
                              <a:lnTo>
                                <a:pt x="2156" y="388"/>
                              </a:lnTo>
                              <a:lnTo>
                                <a:pt x="2151" y="398"/>
                              </a:lnTo>
                              <a:lnTo>
                                <a:pt x="2147" y="409"/>
                              </a:lnTo>
                              <a:lnTo>
                                <a:pt x="2142" y="431"/>
                              </a:lnTo>
                              <a:lnTo>
                                <a:pt x="2139" y="451"/>
                              </a:lnTo>
                              <a:lnTo>
                                <a:pt x="2139" y="469"/>
                              </a:lnTo>
                              <a:lnTo>
                                <a:pt x="2139" y="484"/>
                              </a:lnTo>
                              <a:lnTo>
                                <a:pt x="2139" y="494"/>
                              </a:lnTo>
                              <a:lnTo>
                                <a:pt x="2144" y="518"/>
                              </a:lnTo>
                              <a:lnTo>
                                <a:pt x="2147" y="534"/>
                              </a:lnTo>
                              <a:lnTo>
                                <a:pt x="2151" y="552"/>
                              </a:lnTo>
                              <a:lnTo>
                                <a:pt x="2157" y="572"/>
                              </a:lnTo>
                              <a:lnTo>
                                <a:pt x="2167" y="594"/>
                              </a:lnTo>
                              <a:lnTo>
                                <a:pt x="2177" y="615"/>
                              </a:lnTo>
                              <a:lnTo>
                                <a:pt x="2191" y="637"/>
                              </a:lnTo>
                              <a:lnTo>
                                <a:pt x="2207" y="658"/>
                              </a:lnTo>
                              <a:lnTo>
                                <a:pt x="2227" y="680"/>
                              </a:lnTo>
                              <a:lnTo>
                                <a:pt x="2237" y="689"/>
                              </a:lnTo>
                              <a:lnTo>
                                <a:pt x="2248" y="698"/>
                              </a:lnTo>
                              <a:lnTo>
                                <a:pt x="2261" y="707"/>
                              </a:lnTo>
                              <a:lnTo>
                                <a:pt x="2274" y="715"/>
                              </a:lnTo>
                              <a:lnTo>
                                <a:pt x="2288" y="723"/>
                              </a:lnTo>
                              <a:lnTo>
                                <a:pt x="2304" y="729"/>
                              </a:lnTo>
                              <a:lnTo>
                                <a:pt x="2321" y="735"/>
                              </a:lnTo>
                              <a:lnTo>
                                <a:pt x="2337" y="741"/>
                              </a:lnTo>
                              <a:lnTo>
                                <a:pt x="2359" y="746"/>
                              </a:lnTo>
                              <a:lnTo>
                                <a:pt x="2379" y="749"/>
                              </a:lnTo>
                              <a:lnTo>
                                <a:pt x="2397" y="752"/>
                              </a:lnTo>
                              <a:lnTo>
                                <a:pt x="2414" y="752"/>
                              </a:lnTo>
                              <a:lnTo>
                                <a:pt x="2430" y="752"/>
                              </a:lnTo>
                              <a:lnTo>
                                <a:pt x="2445" y="750"/>
                              </a:lnTo>
                              <a:lnTo>
                                <a:pt x="2460" y="749"/>
                              </a:lnTo>
                              <a:lnTo>
                                <a:pt x="2473" y="746"/>
                              </a:lnTo>
                              <a:lnTo>
                                <a:pt x="2485" y="741"/>
                              </a:lnTo>
                              <a:lnTo>
                                <a:pt x="2496" y="737"/>
                              </a:lnTo>
                              <a:lnTo>
                                <a:pt x="2507" y="730"/>
                              </a:lnTo>
                              <a:lnTo>
                                <a:pt x="2516" y="724"/>
                              </a:lnTo>
                              <a:lnTo>
                                <a:pt x="2533" y="710"/>
                              </a:lnTo>
                              <a:lnTo>
                                <a:pt x="2547" y="695"/>
                              </a:lnTo>
                              <a:lnTo>
                                <a:pt x="2559" y="678"/>
                              </a:lnTo>
                              <a:lnTo>
                                <a:pt x="2567" y="663"/>
                              </a:lnTo>
                              <a:lnTo>
                                <a:pt x="2573" y="647"/>
                              </a:lnTo>
                              <a:lnTo>
                                <a:pt x="2579" y="632"/>
                              </a:lnTo>
                              <a:lnTo>
                                <a:pt x="2584" y="610"/>
                              </a:lnTo>
                              <a:lnTo>
                                <a:pt x="2585" y="603"/>
                              </a:lnTo>
                              <a:lnTo>
                                <a:pt x="2585" y="590"/>
                              </a:lnTo>
                              <a:lnTo>
                                <a:pt x="2584" y="578"/>
                              </a:lnTo>
                              <a:lnTo>
                                <a:pt x="2582" y="566"/>
                              </a:lnTo>
                              <a:lnTo>
                                <a:pt x="2580" y="554"/>
                              </a:lnTo>
                              <a:lnTo>
                                <a:pt x="2574" y="530"/>
                              </a:lnTo>
                              <a:lnTo>
                                <a:pt x="2567" y="506"/>
                              </a:lnTo>
                              <a:lnTo>
                                <a:pt x="2548" y="464"/>
                              </a:lnTo>
                              <a:lnTo>
                                <a:pt x="2536" y="435"/>
                              </a:lnTo>
                              <a:lnTo>
                                <a:pt x="2527" y="414"/>
                              </a:lnTo>
                              <a:lnTo>
                                <a:pt x="2519" y="392"/>
                              </a:lnTo>
                              <a:lnTo>
                                <a:pt x="2513" y="372"/>
                              </a:lnTo>
                              <a:lnTo>
                                <a:pt x="2511" y="351"/>
                              </a:lnTo>
                              <a:lnTo>
                                <a:pt x="2511" y="337"/>
                              </a:lnTo>
                              <a:lnTo>
                                <a:pt x="2513" y="324"/>
                              </a:lnTo>
                              <a:lnTo>
                                <a:pt x="2516" y="315"/>
                              </a:lnTo>
                              <a:lnTo>
                                <a:pt x="2520" y="308"/>
                              </a:lnTo>
                              <a:lnTo>
                                <a:pt x="2525" y="301"/>
                              </a:lnTo>
                              <a:lnTo>
                                <a:pt x="2533" y="297"/>
                              </a:lnTo>
                              <a:lnTo>
                                <a:pt x="2539" y="295"/>
                              </a:lnTo>
                              <a:lnTo>
                                <a:pt x="2547" y="294"/>
                              </a:lnTo>
                              <a:lnTo>
                                <a:pt x="2562" y="294"/>
                              </a:lnTo>
                              <a:lnTo>
                                <a:pt x="2576" y="298"/>
                              </a:lnTo>
                              <a:lnTo>
                                <a:pt x="2588" y="303"/>
                              </a:lnTo>
                              <a:lnTo>
                                <a:pt x="2597" y="309"/>
                              </a:lnTo>
                              <a:lnTo>
                                <a:pt x="2608" y="314"/>
                              </a:lnTo>
                              <a:lnTo>
                                <a:pt x="2616" y="317"/>
                              </a:lnTo>
                              <a:lnTo>
                                <a:pt x="2620" y="315"/>
                              </a:lnTo>
                              <a:lnTo>
                                <a:pt x="2625" y="315"/>
                              </a:lnTo>
                              <a:lnTo>
                                <a:pt x="2628" y="314"/>
                              </a:lnTo>
                              <a:lnTo>
                                <a:pt x="2631" y="311"/>
                              </a:lnTo>
                              <a:lnTo>
                                <a:pt x="2636" y="304"/>
                              </a:lnTo>
                              <a:lnTo>
                                <a:pt x="2639" y="300"/>
                              </a:lnTo>
                              <a:lnTo>
                                <a:pt x="2639" y="294"/>
                              </a:lnTo>
                              <a:lnTo>
                                <a:pt x="2637" y="289"/>
                              </a:lnTo>
                              <a:lnTo>
                                <a:pt x="2634" y="281"/>
                              </a:lnTo>
                              <a:lnTo>
                                <a:pt x="2631" y="278"/>
                              </a:lnTo>
                              <a:lnTo>
                                <a:pt x="2619" y="266"/>
                              </a:lnTo>
                              <a:lnTo>
                                <a:pt x="2607" y="257"/>
                              </a:lnTo>
                              <a:lnTo>
                                <a:pt x="2594" y="249"/>
                              </a:lnTo>
                              <a:lnTo>
                                <a:pt x="2582" y="245"/>
                              </a:lnTo>
                              <a:lnTo>
                                <a:pt x="2570" y="241"/>
                              </a:lnTo>
                              <a:lnTo>
                                <a:pt x="2557" y="240"/>
                              </a:lnTo>
                              <a:lnTo>
                                <a:pt x="2545" y="240"/>
                              </a:lnTo>
                              <a:lnTo>
                                <a:pt x="2534" y="240"/>
                              </a:lnTo>
                              <a:lnTo>
                                <a:pt x="2513" y="245"/>
                              </a:lnTo>
                              <a:lnTo>
                                <a:pt x="2497" y="251"/>
                              </a:lnTo>
                              <a:lnTo>
                                <a:pt x="2487" y="255"/>
                              </a:lnTo>
                              <a:lnTo>
                                <a:pt x="2484" y="257"/>
                              </a:lnTo>
                              <a:lnTo>
                                <a:pt x="2473" y="265"/>
                              </a:lnTo>
                              <a:lnTo>
                                <a:pt x="2464" y="272"/>
                              </a:lnTo>
                              <a:lnTo>
                                <a:pt x="2454" y="280"/>
                              </a:lnTo>
                              <a:lnTo>
                                <a:pt x="2445" y="289"/>
                              </a:lnTo>
                              <a:lnTo>
                                <a:pt x="2437" y="300"/>
                              </a:lnTo>
                              <a:lnTo>
                                <a:pt x="2431" y="311"/>
                              </a:lnTo>
                              <a:lnTo>
                                <a:pt x="2425" y="321"/>
                              </a:lnTo>
                              <a:lnTo>
                                <a:pt x="2420" y="334"/>
                              </a:lnTo>
                              <a:lnTo>
                                <a:pt x="2417" y="348"/>
                              </a:lnTo>
                              <a:lnTo>
                                <a:pt x="2416" y="363"/>
                              </a:lnTo>
                              <a:lnTo>
                                <a:pt x="2416" y="378"/>
                              </a:lnTo>
                              <a:lnTo>
                                <a:pt x="2419" y="395"/>
                              </a:lnTo>
                              <a:lnTo>
                                <a:pt x="2424" y="415"/>
                              </a:lnTo>
                              <a:lnTo>
                                <a:pt x="2430" y="435"/>
                              </a:lnTo>
                              <a:lnTo>
                                <a:pt x="2439" y="455"/>
                              </a:lnTo>
                              <a:lnTo>
                                <a:pt x="2451" y="478"/>
                              </a:lnTo>
                              <a:lnTo>
                                <a:pt x="2464" y="503"/>
                              </a:lnTo>
                              <a:lnTo>
                                <a:pt x="2473" y="529"/>
                              </a:lnTo>
                              <a:lnTo>
                                <a:pt x="2479" y="554"/>
                              </a:lnTo>
                              <a:lnTo>
                                <a:pt x="2484" y="580"/>
                              </a:lnTo>
                              <a:lnTo>
                                <a:pt x="2485" y="603"/>
                              </a:lnTo>
                              <a:lnTo>
                                <a:pt x="2484" y="626"/>
                              </a:lnTo>
                              <a:lnTo>
                                <a:pt x="2480" y="637"/>
                              </a:lnTo>
                              <a:lnTo>
                                <a:pt x="2479" y="646"/>
                              </a:lnTo>
                              <a:lnTo>
                                <a:pt x="2476" y="655"/>
                              </a:lnTo>
                              <a:lnTo>
                                <a:pt x="2471" y="664"/>
                              </a:lnTo>
                              <a:lnTo>
                                <a:pt x="2462" y="677"/>
                              </a:lnTo>
                              <a:lnTo>
                                <a:pt x="2451" y="689"/>
                              </a:lnTo>
                              <a:lnTo>
                                <a:pt x="2440" y="698"/>
                              </a:lnTo>
                              <a:lnTo>
                                <a:pt x="2427" y="704"/>
                              </a:lnTo>
                              <a:lnTo>
                                <a:pt x="2414" y="709"/>
                              </a:lnTo>
                              <a:lnTo>
                                <a:pt x="2399" y="712"/>
                              </a:lnTo>
                              <a:lnTo>
                                <a:pt x="2385" y="712"/>
                              </a:lnTo>
                              <a:lnTo>
                                <a:pt x="2370" y="710"/>
                              </a:lnTo>
                              <a:lnTo>
                                <a:pt x="2354" y="706"/>
                              </a:lnTo>
                              <a:lnTo>
                                <a:pt x="2339" y="700"/>
                              </a:lnTo>
                              <a:lnTo>
                                <a:pt x="2325" y="690"/>
                              </a:lnTo>
                              <a:lnTo>
                                <a:pt x="2310" y="680"/>
                              </a:lnTo>
                              <a:lnTo>
                                <a:pt x="2297" y="666"/>
                              </a:lnTo>
                              <a:lnTo>
                                <a:pt x="2285" y="649"/>
                              </a:lnTo>
                              <a:lnTo>
                                <a:pt x="2274" y="630"/>
                              </a:lnTo>
                              <a:lnTo>
                                <a:pt x="2265" y="609"/>
                              </a:lnTo>
                              <a:close/>
                              <a:moveTo>
                                <a:pt x="1867" y="1362"/>
                              </a:moveTo>
                              <a:lnTo>
                                <a:pt x="1881" y="1367"/>
                              </a:lnTo>
                              <a:lnTo>
                                <a:pt x="1899" y="1372"/>
                              </a:lnTo>
                              <a:lnTo>
                                <a:pt x="1922" y="1375"/>
                              </a:lnTo>
                              <a:lnTo>
                                <a:pt x="1945" y="1378"/>
                              </a:lnTo>
                              <a:lnTo>
                                <a:pt x="1987" y="1384"/>
                              </a:lnTo>
                              <a:lnTo>
                                <a:pt x="2004" y="1385"/>
                              </a:lnTo>
                              <a:lnTo>
                                <a:pt x="2099" y="1393"/>
                              </a:lnTo>
                              <a:lnTo>
                                <a:pt x="2190" y="1399"/>
                              </a:lnTo>
                              <a:lnTo>
                                <a:pt x="2277" y="1402"/>
                              </a:lnTo>
                              <a:lnTo>
                                <a:pt x="2362" y="1402"/>
                              </a:lnTo>
                              <a:lnTo>
                                <a:pt x="2442" y="1401"/>
                              </a:lnTo>
                              <a:lnTo>
                                <a:pt x="2520" y="1398"/>
                              </a:lnTo>
                              <a:lnTo>
                                <a:pt x="2594" y="1391"/>
                              </a:lnTo>
                              <a:lnTo>
                                <a:pt x="2663" y="1385"/>
                              </a:lnTo>
                              <a:lnTo>
                                <a:pt x="2731" y="1376"/>
                              </a:lnTo>
                              <a:lnTo>
                                <a:pt x="2794" y="1365"/>
                              </a:lnTo>
                              <a:lnTo>
                                <a:pt x="2856" y="1353"/>
                              </a:lnTo>
                              <a:lnTo>
                                <a:pt x="2913" y="1341"/>
                              </a:lnTo>
                              <a:lnTo>
                                <a:pt x="2966" y="1327"/>
                              </a:lnTo>
                              <a:lnTo>
                                <a:pt x="3017" y="1313"/>
                              </a:lnTo>
                              <a:lnTo>
                                <a:pt x="3065" y="1298"/>
                              </a:lnTo>
                              <a:lnTo>
                                <a:pt x="3110" y="1282"/>
                              </a:lnTo>
                              <a:lnTo>
                                <a:pt x="3153" y="1267"/>
                              </a:lnTo>
                              <a:lnTo>
                                <a:pt x="3191" y="1250"/>
                              </a:lnTo>
                              <a:lnTo>
                                <a:pt x="3226" y="1235"/>
                              </a:lnTo>
                              <a:lnTo>
                                <a:pt x="3260" y="1219"/>
                              </a:lnTo>
                              <a:lnTo>
                                <a:pt x="3289" y="1204"/>
                              </a:lnTo>
                              <a:lnTo>
                                <a:pt x="3317" y="1189"/>
                              </a:lnTo>
                              <a:lnTo>
                                <a:pt x="3342" y="1175"/>
                              </a:lnTo>
                              <a:lnTo>
                                <a:pt x="3363" y="1161"/>
                              </a:lnTo>
                              <a:lnTo>
                                <a:pt x="3399" y="1136"/>
                              </a:lnTo>
                              <a:lnTo>
                                <a:pt x="3423" y="1118"/>
                              </a:lnTo>
                              <a:lnTo>
                                <a:pt x="3439" y="1106"/>
                              </a:lnTo>
                              <a:lnTo>
                                <a:pt x="3443" y="1102"/>
                              </a:lnTo>
                              <a:lnTo>
                                <a:pt x="3446" y="1099"/>
                              </a:lnTo>
                              <a:lnTo>
                                <a:pt x="3453" y="1092"/>
                              </a:lnTo>
                              <a:lnTo>
                                <a:pt x="3460" y="1082"/>
                              </a:lnTo>
                              <a:lnTo>
                                <a:pt x="3465" y="1070"/>
                              </a:lnTo>
                              <a:lnTo>
                                <a:pt x="3466" y="1064"/>
                              </a:lnTo>
                              <a:lnTo>
                                <a:pt x="3465" y="1058"/>
                              </a:lnTo>
                              <a:lnTo>
                                <a:pt x="3463" y="1052"/>
                              </a:lnTo>
                              <a:lnTo>
                                <a:pt x="3459" y="1046"/>
                              </a:lnTo>
                              <a:lnTo>
                                <a:pt x="3451" y="1041"/>
                              </a:lnTo>
                              <a:lnTo>
                                <a:pt x="3440" y="1036"/>
                              </a:lnTo>
                              <a:lnTo>
                                <a:pt x="3426" y="1032"/>
                              </a:lnTo>
                              <a:lnTo>
                                <a:pt x="3409" y="1029"/>
                              </a:lnTo>
                              <a:lnTo>
                                <a:pt x="3099" y="981"/>
                              </a:lnTo>
                              <a:lnTo>
                                <a:pt x="2859" y="943"/>
                              </a:lnTo>
                              <a:lnTo>
                                <a:pt x="2682" y="915"/>
                              </a:lnTo>
                              <a:lnTo>
                                <a:pt x="2556" y="895"/>
                              </a:lnTo>
                              <a:lnTo>
                                <a:pt x="2474" y="881"/>
                              </a:lnTo>
                              <a:lnTo>
                                <a:pt x="2427" y="873"/>
                              </a:lnTo>
                              <a:lnTo>
                                <a:pt x="2405" y="869"/>
                              </a:lnTo>
                              <a:lnTo>
                                <a:pt x="2399" y="867"/>
                              </a:lnTo>
                              <a:lnTo>
                                <a:pt x="2373" y="861"/>
                              </a:lnTo>
                              <a:lnTo>
                                <a:pt x="2347" y="852"/>
                              </a:lnTo>
                              <a:lnTo>
                                <a:pt x="2324" y="843"/>
                              </a:lnTo>
                              <a:lnTo>
                                <a:pt x="2301" y="833"/>
                              </a:lnTo>
                              <a:lnTo>
                                <a:pt x="2281" y="823"/>
                              </a:lnTo>
                              <a:lnTo>
                                <a:pt x="2262" y="812"/>
                              </a:lnTo>
                              <a:lnTo>
                                <a:pt x="2244" y="800"/>
                              </a:lnTo>
                              <a:lnTo>
                                <a:pt x="2227" y="787"/>
                              </a:lnTo>
                              <a:lnTo>
                                <a:pt x="2213" y="775"/>
                              </a:lnTo>
                              <a:lnTo>
                                <a:pt x="2199" y="761"/>
                              </a:lnTo>
                              <a:lnTo>
                                <a:pt x="2185" y="749"/>
                              </a:lnTo>
                              <a:lnTo>
                                <a:pt x="2174" y="735"/>
                              </a:lnTo>
                              <a:lnTo>
                                <a:pt x="2164" y="721"/>
                              </a:lnTo>
                              <a:lnTo>
                                <a:pt x="2154" y="709"/>
                              </a:lnTo>
                              <a:lnTo>
                                <a:pt x="2147" y="695"/>
                              </a:lnTo>
                              <a:lnTo>
                                <a:pt x="2139" y="681"/>
                              </a:lnTo>
                              <a:lnTo>
                                <a:pt x="2127" y="655"/>
                              </a:lnTo>
                              <a:lnTo>
                                <a:pt x="2117" y="630"/>
                              </a:lnTo>
                              <a:lnTo>
                                <a:pt x="2110" y="609"/>
                              </a:lnTo>
                              <a:lnTo>
                                <a:pt x="2105" y="589"/>
                              </a:lnTo>
                              <a:lnTo>
                                <a:pt x="2102" y="560"/>
                              </a:lnTo>
                              <a:lnTo>
                                <a:pt x="2101" y="549"/>
                              </a:lnTo>
                              <a:lnTo>
                                <a:pt x="2099" y="532"/>
                              </a:lnTo>
                              <a:lnTo>
                                <a:pt x="2097" y="520"/>
                              </a:lnTo>
                              <a:lnTo>
                                <a:pt x="2096" y="511"/>
                              </a:lnTo>
                              <a:lnTo>
                                <a:pt x="2093" y="504"/>
                              </a:lnTo>
                              <a:lnTo>
                                <a:pt x="2088" y="500"/>
                              </a:lnTo>
                              <a:lnTo>
                                <a:pt x="2087" y="498"/>
                              </a:lnTo>
                              <a:lnTo>
                                <a:pt x="2087" y="498"/>
                              </a:lnTo>
                              <a:lnTo>
                                <a:pt x="2084" y="498"/>
                              </a:lnTo>
                              <a:lnTo>
                                <a:pt x="2082" y="500"/>
                              </a:lnTo>
                              <a:lnTo>
                                <a:pt x="2079" y="504"/>
                              </a:lnTo>
                              <a:lnTo>
                                <a:pt x="2076" y="512"/>
                              </a:lnTo>
                              <a:lnTo>
                                <a:pt x="2073" y="524"/>
                              </a:lnTo>
                              <a:lnTo>
                                <a:pt x="2071" y="544"/>
                              </a:lnTo>
                              <a:lnTo>
                                <a:pt x="2071" y="572"/>
                              </a:lnTo>
                              <a:lnTo>
                                <a:pt x="2071" y="598"/>
                              </a:lnTo>
                              <a:lnTo>
                                <a:pt x="2073" y="624"/>
                              </a:lnTo>
                              <a:lnTo>
                                <a:pt x="2076" y="649"/>
                              </a:lnTo>
                              <a:lnTo>
                                <a:pt x="2081" y="672"/>
                              </a:lnTo>
                              <a:lnTo>
                                <a:pt x="2085" y="693"/>
                              </a:lnTo>
                              <a:lnTo>
                                <a:pt x="2090" y="715"/>
                              </a:lnTo>
                              <a:lnTo>
                                <a:pt x="2096" y="735"/>
                              </a:lnTo>
                              <a:lnTo>
                                <a:pt x="2104" y="753"/>
                              </a:lnTo>
                              <a:lnTo>
                                <a:pt x="2110" y="772"/>
                              </a:lnTo>
                              <a:lnTo>
                                <a:pt x="2117" y="789"/>
                              </a:lnTo>
                              <a:lnTo>
                                <a:pt x="2127" y="804"/>
                              </a:lnTo>
                              <a:lnTo>
                                <a:pt x="2134" y="820"/>
                              </a:lnTo>
                              <a:lnTo>
                                <a:pt x="2153" y="847"/>
                              </a:lnTo>
                              <a:lnTo>
                                <a:pt x="2171" y="870"/>
                              </a:lnTo>
                              <a:lnTo>
                                <a:pt x="2190" y="890"/>
                              </a:lnTo>
                              <a:lnTo>
                                <a:pt x="2207" y="907"/>
                              </a:lnTo>
                              <a:lnTo>
                                <a:pt x="2224" y="921"/>
                              </a:lnTo>
                              <a:lnTo>
                                <a:pt x="2239" y="932"/>
                              </a:lnTo>
                              <a:lnTo>
                                <a:pt x="2261" y="946"/>
                              </a:lnTo>
                              <a:lnTo>
                                <a:pt x="2270" y="950"/>
                              </a:lnTo>
                              <a:lnTo>
                                <a:pt x="2297" y="964"/>
                              </a:lnTo>
                              <a:lnTo>
                                <a:pt x="2362" y="1001"/>
                              </a:lnTo>
                              <a:lnTo>
                                <a:pt x="2380" y="1013"/>
                              </a:lnTo>
                              <a:lnTo>
                                <a:pt x="2399" y="1026"/>
                              </a:lnTo>
                              <a:lnTo>
                                <a:pt x="2416" y="1039"/>
                              </a:lnTo>
                              <a:lnTo>
                                <a:pt x="2433" y="1052"/>
                              </a:lnTo>
                              <a:lnTo>
                                <a:pt x="2447" y="1066"/>
                              </a:lnTo>
                              <a:lnTo>
                                <a:pt x="2459" y="1079"/>
                              </a:lnTo>
                              <a:lnTo>
                                <a:pt x="2470" y="1093"/>
                              </a:lnTo>
                              <a:lnTo>
                                <a:pt x="2476" y="1107"/>
                              </a:lnTo>
                              <a:lnTo>
                                <a:pt x="2480" y="1121"/>
                              </a:lnTo>
                              <a:lnTo>
                                <a:pt x="2485" y="1133"/>
                              </a:lnTo>
                              <a:lnTo>
                                <a:pt x="2487" y="1145"/>
                              </a:lnTo>
                              <a:lnTo>
                                <a:pt x="2488" y="1158"/>
                              </a:lnTo>
                              <a:lnTo>
                                <a:pt x="2488" y="1170"/>
                              </a:lnTo>
                              <a:lnTo>
                                <a:pt x="2488" y="1182"/>
                              </a:lnTo>
                              <a:lnTo>
                                <a:pt x="2485" y="1193"/>
                              </a:lnTo>
                              <a:lnTo>
                                <a:pt x="2484" y="1202"/>
                              </a:lnTo>
                              <a:lnTo>
                                <a:pt x="2479" y="1213"/>
                              </a:lnTo>
                              <a:lnTo>
                                <a:pt x="2476" y="1222"/>
                              </a:lnTo>
                              <a:lnTo>
                                <a:pt x="2470" y="1232"/>
                              </a:lnTo>
                              <a:lnTo>
                                <a:pt x="2465" y="1241"/>
                              </a:lnTo>
                              <a:lnTo>
                                <a:pt x="2453" y="1256"/>
                              </a:lnTo>
                              <a:lnTo>
                                <a:pt x="2437" y="1272"/>
                              </a:lnTo>
                              <a:lnTo>
                                <a:pt x="2422" y="1284"/>
                              </a:lnTo>
                              <a:lnTo>
                                <a:pt x="2405" y="1295"/>
                              </a:lnTo>
                              <a:lnTo>
                                <a:pt x="2390" y="1304"/>
                              </a:lnTo>
                              <a:lnTo>
                                <a:pt x="2373" y="1312"/>
                              </a:lnTo>
                              <a:lnTo>
                                <a:pt x="2357" y="1318"/>
                              </a:lnTo>
                              <a:lnTo>
                                <a:pt x="2344" y="1322"/>
                              </a:lnTo>
                              <a:lnTo>
                                <a:pt x="2331" y="1324"/>
                              </a:lnTo>
                              <a:lnTo>
                                <a:pt x="2321" y="1325"/>
                              </a:lnTo>
                              <a:lnTo>
                                <a:pt x="2305" y="1324"/>
                              </a:lnTo>
                              <a:lnTo>
                                <a:pt x="2297" y="1321"/>
                              </a:lnTo>
                              <a:lnTo>
                                <a:pt x="2296" y="1319"/>
                              </a:lnTo>
                              <a:lnTo>
                                <a:pt x="2294" y="1318"/>
                              </a:lnTo>
                              <a:lnTo>
                                <a:pt x="2296" y="1316"/>
                              </a:lnTo>
                              <a:lnTo>
                                <a:pt x="2297" y="1313"/>
                              </a:lnTo>
                              <a:lnTo>
                                <a:pt x="2308" y="1305"/>
                              </a:lnTo>
                              <a:lnTo>
                                <a:pt x="2314" y="1302"/>
                              </a:lnTo>
                              <a:lnTo>
                                <a:pt x="2322" y="1296"/>
                              </a:lnTo>
                              <a:lnTo>
                                <a:pt x="2330" y="1290"/>
                              </a:lnTo>
                              <a:lnTo>
                                <a:pt x="2336" y="1282"/>
                              </a:lnTo>
                              <a:lnTo>
                                <a:pt x="2341" y="1275"/>
                              </a:lnTo>
                              <a:lnTo>
                                <a:pt x="2348" y="1261"/>
                              </a:lnTo>
                              <a:lnTo>
                                <a:pt x="2353" y="1245"/>
                              </a:lnTo>
                              <a:lnTo>
                                <a:pt x="2354" y="1221"/>
                              </a:lnTo>
                              <a:lnTo>
                                <a:pt x="2354" y="1210"/>
                              </a:lnTo>
                              <a:lnTo>
                                <a:pt x="2353" y="1196"/>
                              </a:lnTo>
                              <a:lnTo>
                                <a:pt x="2350" y="1184"/>
                              </a:lnTo>
                              <a:lnTo>
                                <a:pt x="2347" y="1172"/>
                              </a:lnTo>
                              <a:lnTo>
                                <a:pt x="2342" y="1159"/>
                              </a:lnTo>
                              <a:lnTo>
                                <a:pt x="2336" y="1147"/>
                              </a:lnTo>
                              <a:lnTo>
                                <a:pt x="2330" y="1135"/>
                              </a:lnTo>
                              <a:lnTo>
                                <a:pt x="2324" y="1124"/>
                              </a:lnTo>
                              <a:lnTo>
                                <a:pt x="2316" y="1112"/>
                              </a:lnTo>
                              <a:lnTo>
                                <a:pt x="2297" y="1090"/>
                              </a:lnTo>
                              <a:lnTo>
                                <a:pt x="2277" y="1070"/>
                              </a:lnTo>
                              <a:lnTo>
                                <a:pt x="2254" y="1050"/>
                              </a:lnTo>
                              <a:lnTo>
                                <a:pt x="2230" y="1033"/>
                              </a:lnTo>
                              <a:lnTo>
                                <a:pt x="2205" y="1018"/>
                              </a:lnTo>
                              <a:lnTo>
                                <a:pt x="2184" y="1001"/>
                              </a:lnTo>
                              <a:lnTo>
                                <a:pt x="2165" y="986"/>
                              </a:lnTo>
                              <a:lnTo>
                                <a:pt x="2150" y="970"/>
                              </a:lnTo>
                              <a:lnTo>
                                <a:pt x="2130" y="947"/>
                              </a:lnTo>
                              <a:lnTo>
                                <a:pt x="2122" y="938"/>
                              </a:lnTo>
                              <a:lnTo>
                                <a:pt x="2096" y="949"/>
                              </a:lnTo>
                              <a:lnTo>
                                <a:pt x="2071" y="961"/>
                              </a:lnTo>
                              <a:lnTo>
                                <a:pt x="2047" y="973"/>
                              </a:lnTo>
                              <a:lnTo>
                                <a:pt x="2025" y="986"/>
                              </a:lnTo>
                              <a:lnTo>
                                <a:pt x="1993" y="1004"/>
                              </a:lnTo>
                              <a:lnTo>
                                <a:pt x="1981" y="1012"/>
                              </a:lnTo>
                              <a:lnTo>
                                <a:pt x="1958" y="1029"/>
                              </a:lnTo>
                              <a:lnTo>
                                <a:pt x="1933" y="1047"/>
                              </a:lnTo>
                              <a:lnTo>
                                <a:pt x="1911" y="1066"/>
                              </a:lnTo>
                              <a:lnTo>
                                <a:pt x="1891" y="1087"/>
                              </a:lnTo>
                              <a:lnTo>
                                <a:pt x="1874" y="1109"/>
                              </a:lnTo>
                              <a:lnTo>
                                <a:pt x="1859" y="1130"/>
                              </a:lnTo>
                              <a:lnTo>
                                <a:pt x="1851" y="1142"/>
                              </a:lnTo>
                              <a:lnTo>
                                <a:pt x="1845" y="1155"/>
                              </a:lnTo>
                              <a:lnTo>
                                <a:pt x="1841" y="1167"/>
                              </a:lnTo>
                              <a:lnTo>
                                <a:pt x="1836" y="1179"/>
                              </a:lnTo>
                              <a:lnTo>
                                <a:pt x="1830" y="1198"/>
                              </a:lnTo>
                              <a:lnTo>
                                <a:pt x="1825" y="1224"/>
                              </a:lnTo>
                              <a:lnTo>
                                <a:pt x="1822" y="1247"/>
                              </a:lnTo>
                              <a:lnTo>
                                <a:pt x="1822" y="1267"/>
                              </a:lnTo>
                              <a:lnTo>
                                <a:pt x="1822" y="1284"/>
                              </a:lnTo>
                              <a:lnTo>
                                <a:pt x="1825" y="1299"/>
                              </a:lnTo>
                              <a:lnTo>
                                <a:pt x="1828" y="1313"/>
                              </a:lnTo>
                              <a:lnTo>
                                <a:pt x="1831" y="1324"/>
                              </a:lnTo>
                              <a:lnTo>
                                <a:pt x="1836" y="1333"/>
                              </a:lnTo>
                              <a:lnTo>
                                <a:pt x="1842" y="1342"/>
                              </a:lnTo>
                              <a:lnTo>
                                <a:pt x="1847" y="1348"/>
                              </a:lnTo>
                              <a:lnTo>
                                <a:pt x="1851" y="1353"/>
                              </a:lnTo>
                              <a:lnTo>
                                <a:pt x="1856" y="1356"/>
                              </a:lnTo>
                              <a:lnTo>
                                <a:pt x="1864" y="1361"/>
                              </a:lnTo>
                              <a:lnTo>
                                <a:pt x="1867" y="136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90D5" id="Freeform 2" o:spid="_x0000_s1026" style="position:absolute;margin-left:76.55pt;margin-top:136.1pt;width:193.3pt;height:5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" path="m76,809r-13,l49,806,36,803,24,798r-4,-5l13,790r-3,-4l6,781,4,775,1,769,,761r,-8l,750r3,-3l4,746r3,l27,746r3,1l33,749r2,3l36,755r2,6l41,767r5,5l52,775r12,3l78,780r9,-2l95,776r6,-1l109,772r4,-5l116,763r4,-6l121,750r-1,-4l118,741r-2,-4l113,732r-3,-2l104,727r-6,l92,726r-39,l44,726r-8,-2l29,723r-6,-3l18,715r-5,-5l12,704r-2,-7l12,686r3,-8l21,670r6,-7l21,658r-5,-5l10,647,7,640,4,634,1,624,,617,,606,1,590,4,577r6,-11l20,555r9,-8l41,543r14,-3l70,538r11,l93,540r45,l143,541r3,2l147,546r,3l147,560r,3l146,564r-3,2l140,567r-13,2l132,578r4,9l140,597r1,9l140,621r-4,14l130,647r-9,10l112,666r-12,4l86,675r-16,2l60,675,50,673r-4,7l44,686r,3l44,690r2,2l49,693r6,4l64,697r32,l109,697r11,3l130,704r8,5l146,717r4,9l153,735r2,12l153,755r-1,8l150,770r-3,6l144,781r-4,6l135,792r-6,3l116,801r-12,5l90,809r-14,xm70,564r-7,l56,566r-6,3l46,572r-5,5l38,584r-2,10l36,606r,12l38,627r3,8l46,641r4,3l56,647r7,l70,649r6,-2l83,647r6,-3l93,640r5,-5l103,627r1,-9l104,606r,-12l103,584r-3,-6l95,572r-6,-3l84,566r-8,-2l70,564xm312,644r-99,l215,657r3,10l221,678r5,8l232,692r9,5l250,700r13,1l283,698r16,-5l303,693r3,2l309,697r1,3l313,712r2,3l313,718r-1,3l309,723r-10,3l289,729r-13,1l261,732r-11,-2l241,730r-8,-3l226,726r-8,-5l210,718r-6,-6l198,707r-5,-7l189,693r-3,-9l183,677r-3,-10l178,657r,-11l176,634r2,-20l183,594r3,-8l189,578r3,-8l196,563r5,-5l207,552r6,-5l220,544r6,-3l233,540r8,-2l249,538r14,l276,543r7,3l289,549r6,5l299,560r5,6l307,572r5,9l315,589r1,11l318,610r1,13l319,635r,3l318,641r-3,2l312,644xm250,566r-6,1l239,569r-6,3l229,577r-6,6l220,592r-4,11l213,617r71,l283,607r-2,-9l279,590r-4,-7l270,575r-4,-5l258,567r-8,-1xm581,729r-19,l559,729r-3,-2l555,724r,-3l555,586r-2,-8l550,574r-6,-5l538,569r-9,l523,572r-8,5l510,581r-6,6l501,595r-3,9l498,614r,107l496,724r-1,3l492,729r-3,l470,729r-3,l464,727r-1,-3l463,721r,-135l461,578r-3,-4l452,569r-8,l436,569r-7,3l423,577r-7,4l412,587r-3,8l406,604r,10l406,721r-2,3l403,727r-4,2l396,729r-18,l375,729r-3,-2l370,724r-1,-3l369,547r1,-3l372,543r3,-2l378,540r12,l393,540r3,1l398,544r1,3l404,564r9,-9l426,546r6,-3l438,540r8,-2l453,538r8,l467,540r8,1l479,544r5,5l489,554r3,6l493,566r13,-12l518,544r8,-3l532,540r7,-2l547,538r8,l561,540r8,3l576,547r5,5l586,560r3,9l590,581r,140l589,724r-2,3l584,729r-3,xm772,644r-97,l676,657r2,10l681,678r5,8l693,692r8,5l712,700r10,1l742,698r17,-5l764,693r3,2l769,697r1,3l775,712r,3l775,718r-3,3l770,723r-11,3l749,729r-13,1l721,732r-9,-2l702,730r-9,-3l686,726r-8,-5l672,718r-6,-6l659,707r-4,-7l650,693r-4,-9l642,677r-1,-10l639,657r-1,-11l638,634r1,-20l642,594r4,-8l649,578r4,-8l658,563r4,-5l667,552r6,-5l679,544r8,-3l695,540r6,-2l710,538r14,l738,543r6,3l749,549r6,5l759,560r5,6l769,572r3,9l775,589r3,11l779,610r,13l781,635r-2,3l778,641r-3,2l772,644xm710,566r-4,1l699,569r-6,3l689,577r-5,6l679,592r-3,11l675,617r69,l744,607r-2,-9l739,590r-3,-7l732,575r-6,-5l719,567r-9,-1xm950,644r-97,l855,657r1,10l861,678r4,8l872,692r7,5l890,700r12,1l921,698r17,-5l942,693r3,2l947,697r2,3l953,712r,3l953,718r-1,3l949,723r-10,3l929,729r-14,1l899,732r-9,-2l881,730r-9,-3l864,726r-8,-5l850,718r-6,-6l838,707r-5,-7l829,693r-3,-9l822,677r-3,-10l818,657r-2,-11l816,634r2,-20l821,594r3,-8l827,578r5,-8l836,563r5,-5l847,552r6,-5l859,544r6,-3l873,540r8,-2l889,538r13,l916,543r6,3l929,549r4,5l939,560r5,6l947,572r3,9l953,589r3,11l958,610r1,13l959,635r,3l956,641r-1,2l950,644xm890,566r-6,1l878,569r-5,3l867,577r-5,6l859,592r-3,11l853,617r69,l922,607r-1,-9l918,590r-3,-7l910,575r-6,-5l898,567r-8,-1xm1136,729r-18,l1115,729r-3,-2l1110,724r-1,-3l1109,595r,-8l1107,583r-2,-5l1104,575r-3,-3l1096,570r-4,-1l1087,569r-9,l1070,572r-8,5l1056,581r-4,8l1047,597r-2,7l1044,615r,106l1044,724r-2,3l1039,729r-3,l1018,729r-3,l1012,727r-2,-3l1009,721r,-174l1010,544r2,-1l1015,541r3,-1l1030,540r3,l1036,541r2,3l1039,547r3,17l1049,558r6,-6l1061,547r8,-3l1075,541r6,-1l1089,538r7,l1107,538r9,3l1124,546r8,4l1136,558r5,8l1144,577r,9l1144,721r,3l1142,727r-3,2l1136,729xm1276,729r-12,1l1252,732r-11,-2l1233,729r-8,-3l1219,721r-3,-4l1213,709r-3,-8l1210,692r,-125l1188,567r-3,l1182,566r-1,-3l1181,560r,-11l1181,546r1,-3l1185,541r3,-1l1210,540r,-40l1210,497r2,-3l1215,491r1,l1235,484r4,l1242,484r2,2l1245,491r,49l1267,540r5,1l1273,543r3,3l1276,549r,11l1276,563r-3,3l1272,567r-5,l1245,567r,119l1245,693r3,5l1253,700r6,1l1265,701r5,-1l1273,700r3,1l1279,703r2,3l1282,718r,3l1281,724r-2,3l1276,729xm1441,644r-97,l1344,657r3,10l1350,678r5,8l1361,692r9,5l1379,700r13,1l1412,698r16,-5l1432,693r3,2l1438,697r1,3l1444,712r,3l1442,718r-1,3l1438,723r-10,3l1418,729r-13,1l1390,732r-11,-2l1372,730r-10,-3l1355,726r-8,-5l1339,718r-6,-6l1328,707r-6,-7l1319,693r-4,-9l1312,677r-2,-10l1307,657r,-11l1307,634r,-20l1312,594r3,-8l1318,578r4,-8l1325,563r7,-5l1336,552r6,-5l1348,544r8,-3l1362,540r8,-2l1378,538r15,l1405,543r7,3l1418,549r6,5l1428,560r5,6l1438,572r3,9l1444,589r1,11l1447,610r1,13l1448,635r,3l1447,641r-3,2l1441,644xm1379,566r-6,1l1368,569r-6,3l1358,577r-5,6l1348,592r-3,11l1344,617r69,l1412,607r-2,-9l1408,590r-3,-7l1401,575r-6,-5l1387,567r-8,-1xm3002,733r-46,l2950,732r-5,-3l2940,723r,-6l2940,555r-101,l2839,717r-2,6l2834,729r-6,3l2822,733r-46,l2770,732r-5,-3l2760,723r,-6l2760,352r,-6l2765,341r5,-4l2776,335r46,l2828,337r6,4l2837,346r2,6l2839,489r101,l2940,352r,-6l2945,341r5,-4l2956,335r46,l3008,337r6,4l3017,346r2,6l3019,717r-2,6l3014,729r-6,3l3002,733xm3296,609r-133,l3165,623r1,12l3170,646r6,9l3183,661r10,6l3206,670r16,l3237,670r16,-3l3265,664r12,-4l3283,658r5,3l3291,664r2,5l3305,703r,6l3303,715r-3,3l3296,721r-20,8l3256,733r-23,4l3206,737r-13,l3180,735r-12,-3l3156,729r-11,-6l3134,717r-9,-8l3117,701r-7,-9l3102,680r-5,-11l3093,655r-5,-14l3085,624r-2,-17l3083,589r,-15l3085,558r3,-14l3091,530r5,-12l3100,506r6,-11l3114,484r8,-9l3130,467r9,-7l3150,455r10,-4l3173,446r12,-2l3197,443r16,1l3225,446r12,3l3248,454r11,6l3268,466r8,8l3283,483r6,11l3296,504r4,13l3303,530r3,14l3309,560r,17l3311,594r-2,6l3306,604r-4,5l3296,609xm3200,503r-9,1l3183,507r-6,7l3173,521r-5,9l3166,540r-3,10l3163,561r71,l3234,549r-1,-9l3230,529r-4,-8l3222,514r-5,-7l3210,504r-10,-1xm3572,609r-132,l3442,623r1,12l3448,646r5,9l3460,661r11,6l3483,670r16,l3516,670r13,-3l3542,664r12,-4l3560,658r5,3l3568,664r3,5l3582,703r1,6l3582,715r-5,3l3572,721r-19,8l3533,733r-22,4l3485,737r-14,l3457,735r-12,-3l3433,729r-11,-6l3413,717r-10,-8l3394,701r-8,-9l3380,680r-6,-11l3369,655r-3,-14l3363,624r-1,-17l3360,589r2,-15l3363,558r2,-14l3368,530r5,-12l3379,506r6,-11l3391,484r8,-9l3408,467r9,-7l3426,455r13,-4l3449,446r13,-2l3476,443r13,1l3502,446r12,3l3525,454r11,6l3545,466r8,8l3560,483r8,11l3572,504r5,13l3582,530r3,14l3586,560r2,17l3588,594r-2,6l3583,604r-4,5l3572,609xm3477,503r-9,1l3460,507r-6,7l3449,521r-3,9l3443,540r-1,10l3440,561r73,l3511,549r-2,-9l3508,529r-3,-8l3500,514r-6,-7l3486,504r-9,-1xm3989,733r-44,l3939,732r-5,-3l3931,724r-2,-6l3929,532r,-6l3928,521r-3,-4l3923,514r-8,-5l3908,507r-9,2l3891,512r-8,5l3877,523r-5,9l3869,541r-3,11l3866,566r,152l3865,724r-3,5l3857,732r-6,1l3806,733r-6,-1l3796,729r-5,-5l3791,718r,-186l3789,526r-1,-5l3786,517r-3,-3l3777,509r-8,-2l3760,509r-8,3l3745,517r-6,6l3734,532r-5,9l3728,552r,14l3728,718r-2,6l3723,729r-6,3l3711,733r-45,l3660,732r-4,-3l3652,724r-1,-6l3651,463r1,-6l3656,452r4,-3l3666,447r34,l3706,449r6,3l3716,457r1,4l3722,480r7,-8l3737,464r9,-6l3756,454r9,-5l3776,446r9,-2l3796,443r10,1l3817,446r9,3l3834,454r8,4l3849,466r5,6l3859,481r7,-7l3875,466r10,-6l3894,454r11,-5l3914,446r11,-2l3934,443r15,1l3963,449r12,6l3986,464r8,11l4000,489r3,15l4005,523r,195l4005,724r-5,5l3995,732r-6,1xm4157,737r-23,l4112,732r-23,-6l4069,720r-4,-3l4062,712r-2,-6l4060,700r11,-33l4074,661r3,-4l4083,655r6,2l4105,663r17,4l4137,672r17,1l4160,672r6,l4171,670r3,-3l4177,664r1,-3l4180,657r,-4l4178,646r-3,-8l4169,632r-6,-6l4146,615r-20,-11l4115,598r-10,-8l4095,583r-9,-8l4079,564r-5,-10l4069,541r-1,-14l4069,518r,-7l4072,503r2,-9l4077,487r5,-7l4086,474r6,-7l4099,463r6,-5l4112,454r8,-3l4129,447r11,-1l4151,444r11,-1l4182,444r15,2l4214,451r18,6l4237,460r5,4l4245,469r-2,6l4234,501r-3,6l4226,512r-4,2l4215,514r-9,-3l4195,506r-13,-3l4168,501r-6,2l4157,503r-5,3l4149,507r-1,4l4146,515r-1,3l4145,523r,6l4148,534r4,4l4159,543r15,11l4192,563r11,6l4215,577r11,7l4235,595r8,11l4251,618r3,14l4255,647r,17l4251,680r-3,7l4245,695r-5,6l4234,709r-6,6l4220,720r-8,6l4203,729r-9,3l4183,735r-12,2l4157,737xm4535,733r-61,l4468,732r-6,-2l4455,726r-3,-8l4389,592r,126l4388,724r-3,5l4378,732r-6,1l4328,733r-6,-1l4317,729r-3,-5l4312,718r,-386l4314,326r3,-5l4322,318r6,-1l4372,317r6,1l4385,321r3,5l4389,332r,225l4446,461r5,-6l4455,451r7,-2l4469,447r57,l4529,447r3,2l4534,451r1,3l4535,460r-3,6l4458,569r87,146l4546,721r-1,6l4543,730r-2,2l4538,733r-3,xm4781,609r-130,l4652,623r2,12l4657,646r6,9l4671,661r9,6l4694,670r15,l4725,670r15,-3l4752,664r13,-4l4771,658r4,3l4778,664r2,5l4792,703r,6l4791,715r-3,3l4783,721r-20,8l4743,733r-23,4l4694,737r-14,l4668,735r-13,-3l4643,729r-11,-6l4621,717r-9,-8l4605,701r-8,-9l4589,680r-4,-11l4580,655r-5,-14l4572,624r-1,-17l4571,589r,-15l4572,558r3,-14l4578,530r5,-12l4588,506r6,-11l4601,484r8,-9l4617,467r9,-7l4637,455r11,-4l4660,446r12,-2l4685,443r15,1l4712,446r13,3l4735,454r11,6l4755,466r8,8l4771,483r6,11l4783,504r5,13l4791,530r3,14l4797,560r1,17l4798,594r-1,6l4794,604r-5,5l4781,609xm4688,503r-11,1l4671,507r-6,7l4660,521r-5,9l4654,540r-3,10l4651,561r70,l4721,549r-1,-9l4717,529r-3,-8l4709,514r-4,-7l4697,504r-9,-1xm5029,514r-3,6l5021,524r-6,2l5011,526r-22,-6l4971,514r-8,l4957,517r-6,6l4946,532r-5,11l4940,558r-3,17l4937,597r,121l4935,724r-3,5l4928,732r-7,1l4877,733r-6,-1l4866,729r-3,-5l4861,718r,-255l4863,457r3,-5l4871,449r6,-2l4909,447r6,2l4920,452r4,5l4928,463r4,18l4938,474r6,-8l4952,460r8,-6l4968,449r9,-3l4986,444r12,-1l5015,444r13,5l5035,454r5,6l5041,466r,6l5029,514xm5301,733r-61,l5232,732r-6,-2l5221,726r-4,-8l5154,592r,126l5152,724r-3,5l5144,732r-6,1l5094,733r-7,-1l5083,729r-5,-5l5078,718r,-386l5078,326r5,-5l5087,318r7,-1l5138,317r6,1l5149,321r3,5l5154,332r,225l5211,461r4,-6l5221,451r6,-2l5234,447r57,l5294,447r3,2l5300,451r,3l5301,460r-3,6l5223,569r86,146l5311,721r,6l5309,730r-2,2l5304,733r-3,xm1738,1089r-7,-8l1727,1070r-2,-4l1725,1059r,-6l1727,1047r3,-6l1735,1033r6,-6l1748,1019r10,-7l1770,1004r15,-8l1802,987r12,-6l1827,975r11,-8l1848,959r10,-7l1865,944r6,-9l1879,927r9,-18l1898,892r4,-19l1905,856r2,-15l1907,826r,-14l1905,800r-3,-17l1901,776r-7,-26l1893,727r1,-20l1898,689r6,-17l1910,658r9,-12l1928,635r11,-8l1948,620r10,-6l1967,609r12,-5l1985,603r14,-5l2010,594r6,-4l2021,586r1,-5l2021,580r,-2l2014,577r-15,-2l1968,577r-17,3l1934,583r-13,3l1907,590r-13,5l1884,601r-11,6l1864,614r-8,6l1848,627r-6,7l1836,641r-9,16l1821,672r-5,15l1813,701r-2,14l1811,726r3,18l1814,750r4,20l1818,787r-2,17l1811,820r-6,13l1798,844r-10,11l1779,866r-18,14l1744,890r-13,6l1727,898r-16,8l1691,915r-10,6l1670,929r-11,7l1650,946r-11,9l1631,966r-7,12l1619,990r-4,16l1615,1021r,15l1619,1055r6,15l1631,1082r8,10l1648,1101r8,6l1665,1112r11,3l1685,1118r17,1l1718,1119r9,-1l1731,1118r4,-2l1741,1115r4,-3l1747,1110r1,-3l1748,1104r-6,-9l1738,1089xm2068,89r-1,-4l2062,80r-8,-6l2042,68r-8,-2l2027,66r-9,l2010,68r-9,1l1993,74r-8,4l1981,85r-5,6l1973,97r-3,6l1968,109r,8l1968,123r2,8l1971,138r3,7l1979,151r5,6l1990,161r8,4l2005,169r9,2l2025,172r19,2l2065,172r20,-3l2101,166r13,-3l2130,160r15,-3l2159,155r12,-1l2182,154r9,1l2202,158r9,5l2217,169r5,8l2224,183r,3l2225,186r,l2227,185r1,-7l2230,172r,-6l2228,161r-1,-4l2219,149r-5,-4l2210,142r-8,-4l2194,135r-20,-4l2156,129r-17,2l2122,134r-15,3l2094,140r-13,2l2065,143r-17,2l2036,143r-11,-5l2016,134r-5,-5l2008,125r-1,-5l2007,115r1,-10l2011,97r5,-5l2022,88r9,-5l2042,83r12,2l2062,89r5,3l2068,94r2,-2l2068,89xm2239,180r6,-5l2254,168r5,-8l2264,152r3,-7l2268,137r,-8l2268,120r-1,-9l2262,103r-6,-9l2247,86r-10,-8l2231,74r-15,-8l2199,55r-6,-4l2190,45r-2,-5l2187,34r3,-8l2193,19r4,-5l2201,11r1,-2l2202,6r-3,l2193,6r-8,2l2177,11r-6,3l2165,20r-3,8l2159,37r,11l2162,58r3,7l2170,69r4,6l2181,78r12,8l2202,92r19,10l2233,111r4,6l2241,125r3,9l2245,146r-1,12l2241,168r-4,6l2236,177r,1l2236,180r,l2239,180xm2247,5r3,1l2254,9r8,6l2268,23r8,8l2284,35r7,2l2297,37r4,l2304,35r1,-3l2307,29r1,-4l2307,22r-3,-7l2299,11r-8,-5l2284,3r-8,-1l2268,r-14,l2248,r-1,l2245,2r-1,1l2247,5xm2213,200r-22,11l2171,220r-20,6l2133,229r-29,5l2093,234r-32,1l2028,237r-27,l1979,238r-11,3l1958,245r-13,3l1931,254r-12,7l1908,271r-4,6l1899,283r-5,8l1891,298r-3,13l1887,323r-2,12l1887,346r3,12l1893,369r3,9l1901,389r-16,-12l1871,363r-12,-12l1850,340r-12,-19l1833,314r-5,-11l1822,292r-3,-11l1816,271r-5,-23l1810,226r1,-40l1814,157r4,-22l1821,111r-2,-13l1814,85r-6,-14l1798,57r-13,-9l1773,38r-12,-6l1747,29r-14,-1l1719,28r-14,1l1690,34r-11,6l1668,46r-10,8l1650,63r-6,11l1638,85r-2,12l1636,111r,11l1639,131r2,9l1644,146r7,12l1661,166r7,6l1676,175r6,2l1685,177r3,-2l1691,172r,-4l1688,160r-3,-9l1682,142r,-7l1684,131r1,-6l1690,122r5,-5l1701,115r6,-1l1713,114r6,l1725,117r5,3l1733,123r2,5l1736,135r,7l1736,149r,17l1736,183r,31l1739,252r3,20l1748,292r8,22l1767,332r9,14l1785,358r9,11l1805,378r9,10l1825,395r13,8l1848,407r11,5l1871,417r13,3l1896,423r25,3l1945,426r5,-2l1958,423r4,-2l1964,418r1,-3l1964,411r-6,-13l1956,394r-2,-11l1953,374r,-10l1954,357r2,-8l1959,341r3,-6l1967,328r7,-10l1984,311r10,-8l2005,297r14,-5l2034,288r17,-2l2070,283r20,-2l2133,272r14,-3l2159,265r12,-7l2182,252r11,-7l2202,235r8,-10l2216,214r3,-9l2221,200r,-3l2219,197r-5,1l2213,200xm2059,398r-8,13l2042,420r-11,9l2022,437r-11,6l2001,449r-11,5l1978,458r-22,6l1933,469r-23,2l1888,471r-21,-2l1847,467r-17,-3l1814,460r-23,-6l1784,452r-45,-12l1696,431r-20,-2l1656,427r-20,2l1619,432r-15,5l1590,444r-12,8l1565,461r-9,13l1550,486r-6,14l1541,515r-2,14l1541,544r4,17l1551,577r7,7l1562,592r8,6l1578,606r9,4l1596,615r11,5l1619,623r11,1l1638,624r9,-1l1655,621r15,-6l1682,606r9,-9l1698,587r3,-7l1701,574r-3,-4l1695,569r-4,l1687,569r-9,3l1668,574r-9,1l1651,574r-6,-4l1639,567r-4,-6l1631,557r,-8l1635,541r3,-6l1644,529r7,-3l1661,523r17,-3l1695,520r15,l1731,521r23,3l1778,529r38,8l1854,543r22,1l1898,544r21,-1l1942,538r12,-4l1967,529r12,-5l1990,518r21,-14l2030,489r15,-17l2061,454r10,-19l2082,417r3,-8l2090,394r3,-10l2094,377r,-5l2091,369r-1,l2085,371r-11,9l2059,398xm2265,609r-4,-12l2257,583r-1,-13l2254,557r,-13l2256,530r3,-12l2261,504r9,-26l2279,454r12,-23l2305,407r12,-21l2331,368r14,-17l2357,337r19,-22l2384,308r12,-17l2407,274r9,-17l2420,241r5,-16l2427,209r-2,-17l2422,177r-8,-35l2408,108r-1,-17l2408,75r2,-6l2413,63r3,-6l2420,51r16,-17l2444,25r,-3l2444,19r-2,-2l2440,17r-6,l2420,19r-10,4l2399,29r-14,11l2371,55r-9,10l2356,74r-5,11l2347,94r-2,11l2344,115r,14l2345,143r2,15l2347,172r,13l2345,195r-1,11l2341,215r-4,10l2333,232r-9,11l2311,254r-14,11l2282,274r-35,21l2211,320r-12,11l2187,343r-10,11l2168,364r-6,13l2156,388r-5,10l2147,409r-5,22l2139,451r,18l2139,484r,10l2144,518r3,16l2151,552r6,20l2167,594r10,21l2191,637r16,21l2227,680r10,9l2248,698r13,9l2274,715r14,8l2304,729r17,6l2337,741r22,5l2379,749r18,3l2414,752r16,l2445,750r15,-1l2473,746r12,-5l2496,737r11,-7l2516,724r17,-14l2547,695r12,-17l2567,663r6,-16l2579,632r5,-22l2585,603r,-13l2584,578r-2,-12l2580,554r-6,-24l2567,506r-19,-42l2536,435r-9,-21l2519,392r-6,-20l2511,351r,-14l2513,324r3,-9l2520,308r5,-7l2533,297r6,-2l2547,294r15,l2576,298r12,5l2597,309r11,5l2616,317r4,-2l2625,315r3,-1l2631,311r5,-7l2639,300r,-6l2637,289r-3,-8l2631,278r-12,-12l2607,257r-13,-8l2582,245r-12,-4l2557,240r-12,l2534,240r-21,5l2497,251r-10,4l2484,257r-11,8l2464,272r-10,8l2445,289r-8,11l2431,311r-6,10l2420,334r-3,14l2416,363r,15l2419,395r5,20l2430,435r9,20l2451,478r13,25l2473,529r6,25l2484,580r1,23l2484,626r-4,11l2479,646r-3,9l2471,664r-9,13l2451,689r-11,9l2427,704r-13,5l2399,712r-14,l2370,710r-16,-4l2339,700r-14,-10l2310,680r-13,-14l2285,649r-11,-19l2265,609xm1867,1362r14,5l1899,1372r23,3l1945,1378r42,6l2004,1385r95,8l2190,1399r87,3l2362,1402r80,-1l2520,1398r74,-7l2663,1385r68,-9l2794,1365r62,-12l2913,1341r53,-14l3017,1313r48,-15l3110,1282r43,-15l3191,1250r35,-15l3260,1219r29,-15l3317,1189r25,-14l3363,1161r36,-25l3423,1118r16,-12l3443,1102r3,-3l3453,1092r7,-10l3465,1070r1,-6l3465,1058r-2,-6l3459,1046r-8,-5l3440,1036r-14,-4l3409,1029,3099,981,2859,943,2682,915,2556,895r-82,-14l2427,873r-22,-4l2399,867r-26,-6l2347,852r-23,-9l2301,833r-20,-10l2262,812r-18,-12l2227,787r-14,-12l2199,761r-14,-12l2174,735r-10,-14l2154,709r-7,-14l2139,681r-12,-26l2117,630r-7,-21l2105,589r-3,-29l2101,549r-2,-17l2097,520r-1,-9l2093,504r-5,-4l2087,498r,l2084,498r-2,2l2079,504r-3,8l2073,524r-2,20l2071,572r,26l2073,624r3,25l2081,672r4,21l2090,715r6,20l2104,753r6,19l2117,789r10,15l2134,820r19,27l2171,870r19,20l2207,907r17,14l2239,932r22,14l2270,950r27,14l2362,1001r18,12l2399,1026r17,13l2433,1052r14,14l2459,1079r11,14l2476,1107r4,14l2485,1133r2,12l2488,1158r,12l2488,1182r-3,11l2484,1202r-5,11l2476,1222r-6,10l2465,1241r-12,15l2437,1272r-15,12l2405,1295r-15,9l2373,1312r-16,6l2344,1322r-13,2l2321,1325r-16,-1l2297,1321r-1,-2l2294,1318r2,-2l2297,1313r11,-8l2314,1302r8,-6l2330,1290r6,-8l2341,1275r7,-14l2353,1245r1,-24l2354,1210r-1,-14l2350,1184r-3,-12l2342,1159r-6,-12l2330,1135r-6,-11l2316,1112r-19,-22l2277,1070r-23,-20l2230,1033r-25,-15l2184,1001r-19,-15l2150,970r-20,-23l2122,938r-26,11l2071,961r-24,12l2025,986r-32,18l1981,1012r-23,17l1933,1047r-22,19l1891,1087r-17,22l1859,1130r-8,12l1845,1155r-4,12l1836,1179r-6,19l1825,1224r-3,23l1822,1267r,17l1825,1299r3,14l1831,1324r5,9l1842,1342r5,6l1851,1353r5,3l1864,1361r3,1xe" fillcolor="#1f1a17" stroked="f">
                <v:path arrowok="t" o:connecttype="custom" o:connectlocs="54543,342665;63788,249715;67486,331566;47610,289947;107700,336191;146065,277461;241747,264513;171026,334804;270867,258964;310619,332029;361003,293647;438657,323705;407226,248790;525095,337116;476098,249715;559300,262201;581949,324168;634181,337578;667462,272375;1307190,338503;1465273,298734;1425059,272375;1474980,233068;1653401,332029;1612725,205321;1843840,338965;1737989,235380;1764337,206246;1883130,305670;1894686,214108;1937673,260351;1994065,334804;2155384,302895;2112859,265438;2159082,234455;2249217,337116;2380029,337116;2450288,338965;880088,310757;838487,344052;798273,517003;936018,79539;954507,66128;1013673,23584;1033549,83238;924925,109597;835714,32833;783482,54105;908284,191911;943876,194223;729401,280236;821847,244629;1058972,199310;1086706,39307;1006277,284398;1177765,214570;1161587,113297;1088092,326480;1554484,536888;995646,327867;1020144,419429;1061745,610878;915680,467985" o:connectangles="0,0,0,0,0,0,0,0,0,0,0,0,0,0,0,0,0,0,0,0,0,0,0,0,0,0,0,0,0,0,0,0,0,0,0,0,0,0,0,0,0,0,0,0,0,0,0,0,0,0,0,0,0,0,0,0,0,0,0,0,0,0,0"/>
                <o:lock v:ext="edit" aspectratio="t" verticies="t"/>
                <w10:wrap anchorx="page" anchory="page"/>
              </v:shape>
            </w:pict>
          </mc:Fallback>
        </mc:AlternateContent>
      </w:r>
    </w:p>
    <w:p w14:paraId="3D783B91" w14:textId="77777777" w:rsidR="006C5505" w:rsidRDefault="00FB6080" w:rsidP="006C5505">
      <w:pPr>
        <w:spacing w:line="480" w:lineRule="exact"/>
        <w:ind w:left="1474"/>
        <w:rPr>
          <w:kern w:val="10"/>
          <w:sz w:val="32"/>
          <w:szCs w:val="32"/>
        </w:rPr>
      </w:pPr>
      <w:bookmarkStart w:id="0" w:name="dOndertitel"/>
      <w:bookmarkEnd w:id="0"/>
      <w:r>
        <w:rPr>
          <w:kern w:val="10"/>
          <w:sz w:val="32"/>
          <w:szCs w:val="32"/>
        </w:rPr>
        <w:t xml:space="preserve"> </w:t>
      </w:r>
    </w:p>
    <w:p w14:paraId="48921054" w14:textId="77777777" w:rsidR="006C5505" w:rsidRDefault="006C5505" w:rsidP="006C5505">
      <w:pPr>
        <w:spacing w:line="480" w:lineRule="exact"/>
        <w:ind w:left="1474"/>
        <w:rPr>
          <w:kern w:val="10"/>
          <w:sz w:val="32"/>
          <w:szCs w:val="32"/>
        </w:rPr>
      </w:pPr>
    </w:p>
    <w:p w14:paraId="26893A83" w14:textId="77777777" w:rsidR="006C5505" w:rsidRDefault="00FB6080" w:rsidP="006C5505">
      <w:pPr>
        <w:spacing w:line="480" w:lineRule="exact"/>
        <w:ind w:left="1474"/>
        <w:rPr>
          <w:kern w:val="10"/>
          <w:sz w:val="32"/>
          <w:szCs w:val="32"/>
        </w:rPr>
      </w:pPr>
      <w:bookmarkStart w:id="1" w:name="dDatum"/>
      <w:bookmarkEnd w:id="1"/>
      <w:r>
        <w:rPr>
          <w:kern w:val="10"/>
          <w:sz w:val="32"/>
          <w:szCs w:val="32"/>
        </w:rPr>
        <w:t xml:space="preserve"> </w:t>
      </w:r>
    </w:p>
    <w:p w14:paraId="79967ED1" w14:textId="77777777" w:rsidR="00B954CB" w:rsidRDefault="00B954CB" w:rsidP="00B954CB">
      <w:pPr>
        <w:rPr>
          <w:b/>
          <w:kern w:val="10"/>
        </w:rPr>
      </w:pPr>
      <w:bookmarkStart w:id="2" w:name="dInhoud"/>
      <w:bookmarkEnd w:id="2"/>
    </w:p>
    <w:p w14:paraId="1D8BFFDB" w14:textId="77777777" w:rsidR="00B954CB" w:rsidRDefault="00B954CB" w:rsidP="00B954CB">
      <w:pPr>
        <w:rPr>
          <w:kern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tblGrid>
      <w:tr w:rsidR="00C527E2" w:rsidRPr="00C527E2" w14:paraId="0B27B715" w14:textId="77777777">
        <w:tc>
          <w:tcPr>
            <w:tcW w:w="7488" w:type="dxa"/>
          </w:tcPr>
          <w:p w14:paraId="1EE325A4" w14:textId="77777777" w:rsidR="005711B9" w:rsidRPr="00C527E2" w:rsidRDefault="00C527E2" w:rsidP="005711B9">
            <w:pPr>
              <w:rPr>
                <w:kern w:val="10"/>
                <w:sz w:val="18"/>
                <w:szCs w:val="18"/>
              </w:rPr>
            </w:pPr>
            <w:r w:rsidRPr="00A71D29">
              <w:rPr>
                <w:kern w:val="10"/>
                <w:sz w:val="18"/>
                <w:szCs w:val="18"/>
              </w:rPr>
              <w:t xml:space="preserve">Geregistreerd onder nummer </w:t>
            </w:r>
            <w:r w:rsidR="005711B9">
              <w:rPr>
                <w:sz w:val="18"/>
                <w:szCs w:val="18"/>
              </w:rPr>
              <w:t>D/2021/371504</w:t>
            </w:r>
          </w:p>
        </w:tc>
      </w:tr>
    </w:tbl>
    <w:p w14:paraId="0DA76471" w14:textId="77777777" w:rsidR="00B954CB" w:rsidRPr="00A71D29" w:rsidRDefault="00B954CB" w:rsidP="00B954CB">
      <w:pPr>
        <w:rPr>
          <w:kern w:val="10"/>
          <w:sz w:val="18"/>
          <w:szCs w:val="18"/>
        </w:rPr>
      </w:pPr>
    </w:p>
    <w:p w14:paraId="69C50549" w14:textId="77777777" w:rsidR="00DA2740" w:rsidRPr="00DA2740" w:rsidRDefault="00DA2740" w:rsidP="00DA2740">
      <w:pPr>
        <w:spacing w:after="280" w:line="240" w:lineRule="auto"/>
        <w:rPr>
          <w:rFonts w:ascii="Lucida Sans Unicode" w:eastAsiaTheme="minorHAnsi" w:hAnsi="Lucida Sans Unicode" w:cs="Lucida Sans Unicode"/>
          <w:b/>
          <w:sz w:val="19"/>
          <w:szCs w:val="22"/>
          <w:lang w:eastAsia="en-US"/>
        </w:rPr>
      </w:pPr>
      <w:bookmarkStart w:id="3" w:name="Start"/>
      <w:bookmarkEnd w:id="3"/>
      <w:r w:rsidRPr="00DA2740">
        <w:rPr>
          <w:rFonts w:ascii="Lucida Sans Unicode" w:eastAsiaTheme="minorHAnsi" w:hAnsi="Lucida Sans Unicode" w:cs="Lucida Sans Unicode"/>
          <w:b/>
          <w:sz w:val="19"/>
          <w:szCs w:val="22"/>
          <w:lang w:eastAsia="en-US"/>
        </w:rPr>
        <w:t>Toelichting</w:t>
      </w:r>
    </w:p>
    <w:p w14:paraId="4668B13D" w14:textId="77777777" w:rsidR="00DA2740" w:rsidRPr="00DA2740" w:rsidRDefault="00DA2740" w:rsidP="00DA2740">
      <w:pPr>
        <w:spacing w:after="280" w:line="240" w:lineRule="auto"/>
        <w:rPr>
          <w:rFonts w:ascii="Lucida Sans Unicode" w:eastAsiaTheme="minorHAnsi" w:hAnsi="Lucida Sans Unicode" w:cs="Lucida Sans Unicode"/>
          <w:b/>
          <w:sz w:val="32"/>
          <w:szCs w:val="32"/>
          <w:lang w:eastAsia="en-US"/>
        </w:rPr>
      </w:pPr>
      <w:r w:rsidRPr="00DA2740">
        <w:rPr>
          <w:rFonts w:ascii="Lucida Sans Unicode" w:eastAsiaTheme="minorHAnsi" w:hAnsi="Lucida Sans Unicode" w:cs="Lucida Sans Unicode"/>
          <w:sz w:val="19"/>
          <w:szCs w:val="22"/>
          <w:lang w:eastAsia="en-US"/>
        </w:rPr>
        <w:t xml:space="preserve">In het programma Tata Steel 2020 – 2050 zijn aan het einde van hoofdstuk 4, 5, 6 en 7 tabellen met acties en gewenste resultaten opgenomen. Voor zo ver resultaten van deze acties is gepland in de periode t/m Q2 2021 zijn deze hieronder weergegeven. </w:t>
      </w:r>
    </w:p>
    <w:p w14:paraId="39644455" w14:textId="77777777" w:rsidR="0074150D" w:rsidRPr="0074150D" w:rsidRDefault="0074150D" w:rsidP="0074150D">
      <w:pPr>
        <w:spacing w:after="280" w:line="240" w:lineRule="auto"/>
        <w:rPr>
          <w:rFonts w:ascii="Lucida Sans" w:eastAsiaTheme="minorHAnsi" w:hAnsi="Lucida Sans" w:cstheme="minorBidi"/>
          <w:b/>
          <w:sz w:val="32"/>
          <w:szCs w:val="32"/>
          <w:lang w:eastAsia="en-US"/>
        </w:rPr>
      </w:pPr>
      <w:r w:rsidRPr="0074150D">
        <w:rPr>
          <w:rFonts w:ascii="Lucida Sans" w:eastAsiaTheme="minorHAnsi" w:hAnsi="Lucida Sans" w:cstheme="minorBidi"/>
          <w:b/>
          <w:sz w:val="32"/>
          <w:szCs w:val="32"/>
          <w:lang w:eastAsia="en-US"/>
        </w:rPr>
        <w:t>Spoor 1: Gezondheid in beeld</w:t>
      </w:r>
    </w:p>
    <w:tbl>
      <w:tblPr>
        <w:tblStyle w:val="Tabelraster2"/>
        <w:tblpPr w:leftFromText="141" w:rightFromText="141" w:vertAnchor="text" w:horzAnchor="margin" w:tblpY="241"/>
        <w:tblW w:w="13603" w:type="dxa"/>
        <w:tblLook w:val="04A0" w:firstRow="1" w:lastRow="0" w:firstColumn="1" w:lastColumn="0" w:noHBand="0" w:noVBand="1"/>
      </w:tblPr>
      <w:tblGrid>
        <w:gridCol w:w="1668"/>
        <w:gridCol w:w="1631"/>
        <w:gridCol w:w="1345"/>
        <w:gridCol w:w="1843"/>
        <w:gridCol w:w="7116"/>
      </w:tblGrid>
      <w:tr w:rsidR="0074150D" w:rsidRPr="0074150D" w14:paraId="705D4D3D" w14:textId="77777777" w:rsidTr="003E33CE">
        <w:trPr>
          <w:trHeight w:val="268"/>
        </w:trPr>
        <w:tc>
          <w:tcPr>
            <w:tcW w:w="1668" w:type="dxa"/>
          </w:tcPr>
          <w:p w14:paraId="569E3C2E"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Wat</w:t>
            </w:r>
          </w:p>
        </w:tc>
        <w:tc>
          <w:tcPr>
            <w:tcW w:w="1631" w:type="dxa"/>
          </w:tcPr>
          <w:p w14:paraId="0F779F9C"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Wie</w:t>
            </w:r>
          </w:p>
        </w:tc>
        <w:tc>
          <w:tcPr>
            <w:tcW w:w="1345" w:type="dxa"/>
          </w:tcPr>
          <w:p w14:paraId="7B32D08D"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Wanneer</w:t>
            </w:r>
          </w:p>
        </w:tc>
        <w:tc>
          <w:tcPr>
            <w:tcW w:w="1843" w:type="dxa"/>
          </w:tcPr>
          <w:p w14:paraId="6777A9DB"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Gewenst resultaat</w:t>
            </w:r>
          </w:p>
        </w:tc>
        <w:tc>
          <w:tcPr>
            <w:tcW w:w="7116" w:type="dxa"/>
          </w:tcPr>
          <w:p w14:paraId="74BC217A"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 xml:space="preserve">Voortgang </w:t>
            </w:r>
          </w:p>
        </w:tc>
      </w:tr>
      <w:tr w:rsidR="0074150D" w:rsidRPr="0074150D" w14:paraId="70D05F6B" w14:textId="77777777" w:rsidTr="003E33CE">
        <w:trPr>
          <w:trHeight w:val="865"/>
        </w:trPr>
        <w:tc>
          <w:tcPr>
            <w:tcW w:w="1668" w:type="dxa"/>
          </w:tcPr>
          <w:p w14:paraId="46690A2E" w14:textId="77777777" w:rsidR="0074150D" w:rsidRPr="003E33CE" w:rsidDel="00EE7025" w:rsidRDefault="0074150D" w:rsidP="0074150D">
            <w:pPr>
              <w:rPr>
                <w:sz w:val="16"/>
                <w:szCs w:val="16"/>
              </w:rPr>
            </w:pPr>
            <w:r w:rsidRPr="003E33CE">
              <w:rPr>
                <w:sz w:val="16"/>
                <w:szCs w:val="16"/>
              </w:rPr>
              <w:t xml:space="preserve">Alle onderzoeken overzichtelijk presenteren </w:t>
            </w:r>
          </w:p>
        </w:tc>
        <w:tc>
          <w:tcPr>
            <w:tcW w:w="1631" w:type="dxa"/>
          </w:tcPr>
          <w:p w14:paraId="46B86BA4" w14:textId="77777777" w:rsidR="0074150D" w:rsidRPr="003E33CE" w:rsidRDefault="0074150D" w:rsidP="0074150D">
            <w:pPr>
              <w:rPr>
                <w:sz w:val="16"/>
                <w:szCs w:val="16"/>
              </w:rPr>
            </w:pPr>
            <w:r w:rsidRPr="003E33CE">
              <w:rPr>
                <w:sz w:val="16"/>
                <w:szCs w:val="16"/>
              </w:rPr>
              <w:t xml:space="preserve">Provincie </w:t>
            </w:r>
          </w:p>
        </w:tc>
        <w:tc>
          <w:tcPr>
            <w:tcW w:w="1345" w:type="dxa"/>
          </w:tcPr>
          <w:p w14:paraId="2C063FC1" w14:textId="77777777" w:rsidR="0074150D" w:rsidRPr="003E33CE" w:rsidRDefault="0074150D" w:rsidP="0074150D">
            <w:pPr>
              <w:rPr>
                <w:sz w:val="16"/>
                <w:szCs w:val="16"/>
              </w:rPr>
            </w:pPr>
            <w:r w:rsidRPr="003E33CE">
              <w:rPr>
                <w:sz w:val="16"/>
                <w:szCs w:val="16"/>
              </w:rPr>
              <w:t>Q1 2021</w:t>
            </w:r>
          </w:p>
        </w:tc>
        <w:tc>
          <w:tcPr>
            <w:tcW w:w="1843" w:type="dxa"/>
          </w:tcPr>
          <w:p w14:paraId="06C8AC67" w14:textId="77777777" w:rsidR="0074150D" w:rsidRPr="003E33CE" w:rsidRDefault="0074150D" w:rsidP="0074150D">
            <w:pPr>
              <w:rPr>
                <w:sz w:val="16"/>
                <w:szCs w:val="16"/>
              </w:rPr>
            </w:pPr>
            <w:r w:rsidRPr="003E33CE">
              <w:rPr>
                <w:sz w:val="16"/>
                <w:szCs w:val="16"/>
              </w:rPr>
              <w:t>Inzicht in de functies, onderlinge samenhang en planning van de verschillende onderzoeken</w:t>
            </w:r>
          </w:p>
        </w:tc>
        <w:tc>
          <w:tcPr>
            <w:tcW w:w="7116" w:type="dxa"/>
            <w:shd w:val="clear" w:color="auto" w:fill="auto"/>
          </w:tcPr>
          <w:p w14:paraId="5B8AA45D" w14:textId="77777777" w:rsidR="0074150D" w:rsidRPr="003E33CE" w:rsidRDefault="0074150D" w:rsidP="0074150D">
            <w:pPr>
              <w:rPr>
                <w:sz w:val="16"/>
                <w:szCs w:val="16"/>
              </w:rPr>
            </w:pPr>
            <w:r w:rsidRPr="003E33CE">
              <w:rPr>
                <w:sz w:val="16"/>
                <w:szCs w:val="16"/>
              </w:rPr>
              <w:t xml:space="preserve">Dit is gereed en wordt binnenkort gepubliceerd op de website van de provincie. </w:t>
            </w:r>
          </w:p>
        </w:tc>
      </w:tr>
      <w:tr w:rsidR="0074150D" w:rsidRPr="0074150D" w14:paraId="3C4C5430" w14:textId="77777777" w:rsidTr="003E33CE">
        <w:trPr>
          <w:trHeight w:val="865"/>
        </w:trPr>
        <w:tc>
          <w:tcPr>
            <w:tcW w:w="1668" w:type="dxa"/>
          </w:tcPr>
          <w:p w14:paraId="04E991B2" w14:textId="77777777" w:rsidR="0074150D" w:rsidRPr="003E33CE" w:rsidRDefault="0074150D" w:rsidP="0074150D">
            <w:pPr>
              <w:rPr>
                <w:sz w:val="16"/>
                <w:szCs w:val="16"/>
              </w:rPr>
            </w:pPr>
            <w:r w:rsidRPr="003E33CE">
              <w:rPr>
                <w:sz w:val="16"/>
                <w:szCs w:val="16"/>
              </w:rPr>
              <w:t xml:space="preserve">Gezamenlijk reageren op resultaten onderzoeken om beste traject te beoordelen </w:t>
            </w:r>
          </w:p>
        </w:tc>
        <w:tc>
          <w:tcPr>
            <w:tcW w:w="1631" w:type="dxa"/>
          </w:tcPr>
          <w:p w14:paraId="0F871D07" w14:textId="77777777" w:rsidR="0074150D" w:rsidRPr="003E33CE" w:rsidRDefault="0074150D" w:rsidP="0074150D">
            <w:pPr>
              <w:rPr>
                <w:sz w:val="16"/>
                <w:szCs w:val="16"/>
              </w:rPr>
            </w:pPr>
            <w:r w:rsidRPr="003E33CE">
              <w:rPr>
                <w:sz w:val="16"/>
                <w:szCs w:val="16"/>
              </w:rPr>
              <w:t>Provincie en gemeenten, Omgevingsdiensten en GGD</w:t>
            </w:r>
          </w:p>
        </w:tc>
        <w:tc>
          <w:tcPr>
            <w:tcW w:w="1345" w:type="dxa"/>
          </w:tcPr>
          <w:p w14:paraId="4D715455" w14:textId="77777777" w:rsidR="0074150D" w:rsidRPr="003E33CE" w:rsidRDefault="0074150D" w:rsidP="0074150D">
            <w:pPr>
              <w:rPr>
                <w:sz w:val="16"/>
                <w:szCs w:val="16"/>
              </w:rPr>
            </w:pPr>
            <w:r w:rsidRPr="003E33CE">
              <w:rPr>
                <w:sz w:val="16"/>
                <w:szCs w:val="16"/>
              </w:rPr>
              <w:t>Q1 2021</w:t>
            </w:r>
          </w:p>
          <w:p w14:paraId="0FBD22F7" w14:textId="77777777" w:rsidR="0074150D" w:rsidRPr="003E33CE" w:rsidRDefault="0074150D" w:rsidP="0074150D">
            <w:pPr>
              <w:rPr>
                <w:sz w:val="16"/>
                <w:szCs w:val="16"/>
              </w:rPr>
            </w:pPr>
            <w:r w:rsidRPr="003E33CE">
              <w:rPr>
                <w:sz w:val="16"/>
                <w:szCs w:val="16"/>
              </w:rPr>
              <w:t>(per onderzoek)</w:t>
            </w:r>
          </w:p>
          <w:p w14:paraId="65F3084A" w14:textId="77777777" w:rsidR="0074150D" w:rsidRPr="003E33CE" w:rsidRDefault="0074150D" w:rsidP="0074150D">
            <w:pPr>
              <w:rPr>
                <w:sz w:val="16"/>
                <w:szCs w:val="16"/>
              </w:rPr>
            </w:pPr>
          </w:p>
          <w:p w14:paraId="3791DF51" w14:textId="77777777" w:rsidR="0074150D" w:rsidRPr="003E33CE" w:rsidRDefault="0074150D" w:rsidP="0074150D">
            <w:pPr>
              <w:rPr>
                <w:sz w:val="16"/>
                <w:szCs w:val="16"/>
              </w:rPr>
            </w:pPr>
          </w:p>
          <w:p w14:paraId="7230F77F" w14:textId="77777777" w:rsidR="0074150D" w:rsidRPr="003E33CE" w:rsidRDefault="0074150D" w:rsidP="0074150D">
            <w:pPr>
              <w:rPr>
                <w:sz w:val="16"/>
                <w:szCs w:val="16"/>
              </w:rPr>
            </w:pPr>
            <w:r w:rsidRPr="003E33CE">
              <w:rPr>
                <w:sz w:val="16"/>
                <w:szCs w:val="16"/>
              </w:rPr>
              <w:br/>
            </w:r>
          </w:p>
        </w:tc>
        <w:tc>
          <w:tcPr>
            <w:tcW w:w="1843" w:type="dxa"/>
          </w:tcPr>
          <w:p w14:paraId="5B93B181" w14:textId="77777777" w:rsidR="0074150D" w:rsidRPr="003E33CE" w:rsidRDefault="0074150D" w:rsidP="0074150D">
            <w:pPr>
              <w:ind w:right="-369"/>
              <w:rPr>
                <w:sz w:val="16"/>
                <w:szCs w:val="16"/>
              </w:rPr>
            </w:pPr>
            <w:r w:rsidRPr="003E33CE">
              <w:rPr>
                <w:sz w:val="16"/>
                <w:szCs w:val="16"/>
              </w:rPr>
              <w:t xml:space="preserve">Gezamenlijke </w:t>
            </w:r>
          </w:p>
          <w:p w14:paraId="4C0D9122" w14:textId="77777777" w:rsidR="0074150D" w:rsidRPr="003E33CE" w:rsidRDefault="0074150D" w:rsidP="0074150D">
            <w:pPr>
              <w:ind w:right="-369"/>
              <w:rPr>
                <w:sz w:val="16"/>
                <w:szCs w:val="16"/>
              </w:rPr>
            </w:pPr>
            <w:r w:rsidRPr="003E33CE">
              <w:rPr>
                <w:sz w:val="16"/>
                <w:szCs w:val="16"/>
              </w:rPr>
              <w:t>afgestemde reactie en vervolg op resultaten onderzoeken</w:t>
            </w:r>
          </w:p>
        </w:tc>
        <w:tc>
          <w:tcPr>
            <w:tcW w:w="7116" w:type="dxa"/>
            <w:shd w:val="clear" w:color="auto" w:fill="auto"/>
          </w:tcPr>
          <w:p w14:paraId="3F859513" w14:textId="77777777" w:rsidR="0074150D" w:rsidRPr="003E33CE" w:rsidRDefault="0074150D" w:rsidP="0074150D">
            <w:pPr>
              <w:rPr>
                <w:sz w:val="16"/>
                <w:szCs w:val="16"/>
              </w:rPr>
            </w:pPr>
            <w:r w:rsidRPr="003E33CE">
              <w:rPr>
                <w:sz w:val="16"/>
                <w:szCs w:val="16"/>
              </w:rPr>
              <w:t>Dit wordt sinds begin 2021 uitgevoerd. De verschillende overheden hebben gezamenlijk gereageerd op het RIVM briefrapport “</w:t>
            </w:r>
            <w:hyperlink r:id="rId7" w:history="1">
              <w:r w:rsidRPr="003E33CE">
                <w:rPr>
                  <w:color w:val="0000FF" w:themeColor="hyperlink"/>
                  <w:sz w:val="16"/>
                  <w:szCs w:val="16"/>
                  <w:u w:val="single"/>
                </w:rPr>
                <w:t>Tussentijdse resultaten gezondheidsonderzoek IJmond</w:t>
              </w:r>
            </w:hyperlink>
            <w:r w:rsidRPr="003E33CE">
              <w:rPr>
                <w:sz w:val="16"/>
                <w:szCs w:val="16"/>
              </w:rPr>
              <w:t xml:space="preserve">”. </w:t>
            </w:r>
          </w:p>
          <w:p w14:paraId="02B4DDF0" w14:textId="77777777" w:rsidR="0074150D" w:rsidRPr="003E33CE" w:rsidRDefault="0074150D" w:rsidP="0074150D">
            <w:pPr>
              <w:rPr>
                <w:sz w:val="16"/>
                <w:szCs w:val="16"/>
              </w:rPr>
            </w:pPr>
          </w:p>
          <w:p w14:paraId="6FB2E01B" w14:textId="77777777" w:rsidR="0074150D" w:rsidRPr="003E33CE" w:rsidRDefault="0074150D" w:rsidP="0074150D">
            <w:pPr>
              <w:rPr>
                <w:sz w:val="16"/>
                <w:szCs w:val="16"/>
              </w:rPr>
            </w:pPr>
            <w:r w:rsidRPr="003E33CE">
              <w:rPr>
                <w:sz w:val="16"/>
                <w:szCs w:val="16"/>
              </w:rPr>
              <w:t xml:space="preserve">O.a. de bijbehorende brief aan de staatssecretaris van I&amp;W is zowel door de provincie als door de IJmond gemeenten ondertekend. </w:t>
            </w:r>
          </w:p>
        </w:tc>
      </w:tr>
      <w:tr w:rsidR="0074150D" w:rsidRPr="0074150D" w14:paraId="7FAF345C" w14:textId="77777777" w:rsidTr="003E33CE">
        <w:trPr>
          <w:trHeight w:val="557"/>
        </w:trPr>
        <w:tc>
          <w:tcPr>
            <w:tcW w:w="1668" w:type="dxa"/>
          </w:tcPr>
          <w:p w14:paraId="574680E4" w14:textId="77777777" w:rsidR="0074150D" w:rsidRPr="003E33CE" w:rsidRDefault="0074150D" w:rsidP="0074150D">
            <w:pPr>
              <w:rPr>
                <w:sz w:val="16"/>
                <w:szCs w:val="16"/>
              </w:rPr>
            </w:pPr>
            <w:r w:rsidRPr="003E33CE">
              <w:rPr>
                <w:sz w:val="16"/>
                <w:szCs w:val="16"/>
              </w:rPr>
              <w:t>Aanvullend onderzoek wanneer dat nodig is</w:t>
            </w:r>
          </w:p>
        </w:tc>
        <w:tc>
          <w:tcPr>
            <w:tcW w:w="1631" w:type="dxa"/>
          </w:tcPr>
          <w:p w14:paraId="46CB814C" w14:textId="77777777" w:rsidR="0074150D" w:rsidRPr="003E33CE" w:rsidRDefault="0074150D" w:rsidP="0074150D">
            <w:pPr>
              <w:rPr>
                <w:sz w:val="16"/>
                <w:szCs w:val="16"/>
              </w:rPr>
            </w:pPr>
            <w:r w:rsidRPr="003E33CE">
              <w:rPr>
                <w:sz w:val="16"/>
                <w:szCs w:val="16"/>
              </w:rPr>
              <w:t>Afhankelijk van het onderzoek</w:t>
            </w:r>
          </w:p>
        </w:tc>
        <w:tc>
          <w:tcPr>
            <w:tcW w:w="1345" w:type="dxa"/>
          </w:tcPr>
          <w:p w14:paraId="082C0B9E" w14:textId="77777777" w:rsidR="0074150D" w:rsidRPr="003E33CE" w:rsidRDefault="0074150D" w:rsidP="0074150D">
            <w:pPr>
              <w:rPr>
                <w:sz w:val="16"/>
                <w:szCs w:val="16"/>
              </w:rPr>
            </w:pPr>
            <w:r w:rsidRPr="003E33CE">
              <w:rPr>
                <w:sz w:val="16"/>
                <w:szCs w:val="16"/>
              </w:rPr>
              <w:t>Wanneer nodig</w:t>
            </w:r>
          </w:p>
        </w:tc>
        <w:tc>
          <w:tcPr>
            <w:tcW w:w="1843" w:type="dxa"/>
          </w:tcPr>
          <w:p w14:paraId="1CC6590F" w14:textId="77777777" w:rsidR="0074150D" w:rsidRPr="003E33CE" w:rsidRDefault="0074150D" w:rsidP="0074150D">
            <w:pPr>
              <w:ind w:right="-369"/>
              <w:rPr>
                <w:sz w:val="16"/>
                <w:szCs w:val="16"/>
              </w:rPr>
            </w:pPr>
            <w:r w:rsidRPr="003E33CE">
              <w:rPr>
                <w:sz w:val="16"/>
                <w:szCs w:val="16"/>
              </w:rPr>
              <w:t>Extra inzicht wanneer nodig</w:t>
            </w:r>
          </w:p>
        </w:tc>
        <w:tc>
          <w:tcPr>
            <w:tcW w:w="7116" w:type="dxa"/>
            <w:shd w:val="clear" w:color="auto" w:fill="auto"/>
          </w:tcPr>
          <w:p w14:paraId="005351D2" w14:textId="77777777" w:rsidR="0074150D" w:rsidRPr="003E33CE" w:rsidRDefault="0074150D" w:rsidP="0074150D">
            <w:pPr>
              <w:rPr>
                <w:sz w:val="16"/>
                <w:szCs w:val="16"/>
              </w:rPr>
            </w:pPr>
            <w:r w:rsidRPr="003E33CE">
              <w:rPr>
                <w:sz w:val="16"/>
                <w:szCs w:val="16"/>
              </w:rPr>
              <w:t xml:space="preserve">Uit het hierboven genoemd RIVM briefrapport komen verschillende mogelijkheden en opties voort voor vervolgonderzoek. De provincie en de IJmondgemeenten beoordelen momenteel of en zo ja hoe deze vervolgonderzoeken moeten / kunnen worden uitgevoerd. </w:t>
            </w:r>
          </w:p>
          <w:p w14:paraId="17768FB4" w14:textId="77777777" w:rsidR="0074150D" w:rsidRPr="003E33CE" w:rsidRDefault="0074150D" w:rsidP="0074150D">
            <w:pPr>
              <w:rPr>
                <w:sz w:val="16"/>
                <w:szCs w:val="16"/>
              </w:rPr>
            </w:pPr>
          </w:p>
          <w:p w14:paraId="3A739887" w14:textId="77777777" w:rsidR="0074150D" w:rsidRPr="003E33CE" w:rsidRDefault="0074150D" w:rsidP="0074150D">
            <w:pPr>
              <w:rPr>
                <w:sz w:val="16"/>
                <w:szCs w:val="16"/>
              </w:rPr>
            </w:pPr>
            <w:r w:rsidRPr="003E33CE">
              <w:rPr>
                <w:sz w:val="16"/>
                <w:szCs w:val="16"/>
              </w:rPr>
              <w:t>Tevens bekijken de IJmondgemeenten hoe er lokaal uitvoering gegeven kan worden aan de aanbevelingen uit onder andere het Kanker Incidentie Onderzoek van 2020.</w:t>
            </w:r>
          </w:p>
        </w:tc>
      </w:tr>
    </w:tbl>
    <w:p w14:paraId="7F789E1C"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51569F91"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tbl>
      <w:tblPr>
        <w:tblStyle w:val="Tabelraster2"/>
        <w:tblW w:w="0" w:type="auto"/>
        <w:tblLook w:val="04A0" w:firstRow="1" w:lastRow="0" w:firstColumn="1" w:lastColumn="0" w:noHBand="0" w:noVBand="1"/>
      </w:tblPr>
      <w:tblGrid>
        <w:gridCol w:w="9286"/>
      </w:tblGrid>
      <w:tr w:rsidR="0074150D" w:rsidRPr="0074150D" w14:paraId="6BD6233E" w14:textId="77777777" w:rsidTr="006871FE">
        <w:tc>
          <w:tcPr>
            <w:tcW w:w="13994" w:type="dxa"/>
          </w:tcPr>
          <w:p w14:paraId="03346036" w14:textId="77777777" w:rsidR="0074150D" w:rsidRPr="0074150D" w:rsidRDefault="0074150D" w:rsidP="0074150D">
            <w:pPr>
              <w:spacing w:line="240" w:lineRule="auto"/>
              <w:rPr>
                <w:rFonts w:ascii="FedraSansStd-Bold" w:hAnsi="FedraSansStd-Bold" w:cs="FedraSansStd-Bold"/>
                <w:b/>
                <w:bCs/>
                <w:color w:val="32A5DF"/>
                <w:sz w:val="24"/>
                <w:szCs w:val="24"/>
              </w:rPr>
            </w:pPr>
            <w:r w:rsidRPr="0074150D">
              <w:rPr>
                <w:rFonts w:ascii="FedraSansStd-Bold" w:hAnsi="FedraSansStd-Bold" w:cs="FedraSansStd-Bold"/>
                <w:b/>
                <w:bCs/>
                <w:color w:val="32A5DF"/>
                <w:sz w:val="24"/>
                <w:szCs w:val="24"/>
              </w:rPr>
              <w:t>Overzicht onderzoeken, monitoring en inventarisaties</w:t>
            </w:r>
          </w:p>
          <w:p w14:paraId="0B5BA5A0" w14:textId="77777777" w:rsidR="0074150D" w:rsidRPr="0074150D" w:rsidRDefault="0074150D" w:rsidP="0074150D">
            <w:pPr>
              <w:spacing w:after="280" w:line="240" w:lineRule="auto"/>
              <w:rPr>
                <w:rFonts w:ascii="Lucida Sans" w:hAnsi="Lucida Sans" w:cstheme="minorBidi"/>
                <w:sz w:val="19"/>
              </w:rPr>
            </w:pPr>
            <w:r w:rsidRPr="0074150D">
              <w:rPr>
                <w:rFonts w:ascii="Lucida Sans" w:hAnsi="Lucida Sans" w:cstheme="minorBidi"/>
                <w:sz w:val="19"/>
              </w:rPr>
              <w:t xml:space="preserve">In Hoofdstuk 3 van het programma Tata Steel zijn verschillende onderzoeken genoemd die zijn of worden uitgevoerd. Hieronder vindt u een korte stand van zaken, voor zo ver er relevante ontwikkelingen te melden zijn. Een uitgebreid overzicht van eerdere en nog lopende </w:t>
            </w:r>
            <w:r w:rsidRPr="0074150D">
              <w:rPr>
                <w:rFonts w:ascii="Lucida Sans" w:hAnsi="Lucida Sans" w:cstheme="minorBidi"/>
                <w:sz w:val="19"/>
              </w:rPr>
              <w:lastRenderedPageBreak/>
              <w:t>(</w:t>
            </w:r>
            <w:proofErr w:type="spellStart"/>
            <w:r w:rsidRPr="0074150D">
              <w:rPr>
                <w:rFonts w:ascii="Lucida Sans" w:hAnsi="Lucida Sans" w:cstheme="minorBidi"/>
                <w:sz w:val="19"/>
              </w:rPr>
              <w:t>gezondheids</w:t>
            </w:r>
            <w:proofErr w:type="spellEnd"/>
            <w:r w:rsidRPr="0074150D">
              <w:rPr>
                <w:rFonts w:ascii="Lucida Sans" w:hAnsi="Lucida Sans" w:cstheme="minorBidi"/>
                <w:sz w:val="19"/>
              </w:rPr>
              <w:t xml:space="preserve">)onderzoek is binnenkort op de website van de provincie te vinden. </w:t>
            </w:r>
          </w:p>
          <w:p w14:paraId="55EDB2D5" w14:textId="77777777" w:rsidR="0074150D" w:rsidRPr="0074150D" w:rsidRDefault="0074150D" w:rsidP="0074150D">
            <w:pPr>
              <w:spacing w:line="240" w:lineRule="auto"/>
              <w:rPr>
                <w:rFonts w:ascii="FedraSansStd-Bold" w:hAnsi="FedraSansStd-Bold" w:cs="FedraSansStd-Bold"/>
                <w:b/>
                <w:bCs/>
                <w:color w:val="32A5DF"/>
                <w:sz w:val="24"/>
                <w:szCs w:val="24"/>
              </w:rPr>
            </w:pPr>
            <w:r w:rsidRPr="0074150D">
              <w:rPr>
                <w:rFonts w:ascii="FedraSansStd-Bold" w:hAnsi="FedraSansStd-Bold" w:cs="FedraSansStd-Bold"/>
                <w:b/>
                <w:bCs/>
                <w:color w:val="32A5DF"/>
                <w:sz w:val="24"/>
                <w:szCs w:val="24"/>
              </w:rPr>
              <w:t>Onderzoeken naar de uitstoot (emissie) van Tata Steel</w:t>
            </w:r>
          </w:p>
          <w:p w14:paraId="1AF27FB2" w14:textId="77777777" w:rsidR="0074150D" w:rsidRPr="0074150D" w:rsidRDefault="0074150D" w:rsidP="0074150D">
            <w:pPr>
              <w:numPr>
                <w:ilvl w:val="0"/>
                <w:numId w:val="4"/>
              </w:numPr>
              <w:spacing w:after="280" w:line="240" w:lineRule="auto"/>
              <w:rPr>
                <w:rFonts w:ascii="Lucida Sans" w:hAnsi="Lucida Sans" w:cstheme="minorBidi"/>
                <w:sz w:val="19"/>
              </w:rPr>
            </w:pPr>
            <w:r w:rsidRPr="0074150D">
              <w:rPr>
                <w:rFonts w:ascii="Lucida Sans" w:hAnsi="Lucida Sans" w:cstheme="minorBidi"/>
                <w:sz w:val="19"/>
              </w:rPr>
              <w:t>Emissiebronnen fijnstof/NO</w:t>
            </w:r>
            <w:r w:rsidRPr="0074150D">
              <w:rPr>
                <w:rFonts w:ascii="Lucida Sans" w:hAnsi="Lucida Sans" w:cstheme="minorBidi"/>
                <w:sz w:val="19"/>
                <w:vertAlign w:val="subscript"/>
              </w:rPr>
              <w:t>2</w:t>
            </w:r>
            <w:r w:rsidRPr="0074150D">
              <w:rPr>
                <w:rFonts w:ascii="Lucida Sans" w:hAnsi="Lucida Sans" w:cstheme="minorBidi"/>
                <w:sz w:val="19"/>
              </w:rPr>
              <w:t xml:space="preserve">: Dit onderzoek was bij de vaststelling van het Programma Tata Steel voorzien in het kader van het Schone Lucht Akkoord (SLA) bij een aanwijzing van de IJmond als “hoog blootgestelde locatie”. Deze aanwijzing heeft nog niet plaatsgevonden. De exacte onderzoeksvragen worden verder nog bepaald. </w:t>
            </w:r>
          </w:p>
          <w:p w14:paraId="6419908D" w14:textId="77777777" w:rsidR="0074150D" w:rsidRPr="0074150D" w:rsidRDefault="0074150D" w:rsidP="0074150D">
            <w:pPr>
              <w:numPr>
                <w:ilvl w:val="0"/>
                <w:numId w:val="4"/>
              </w:numPr>
              <w:spacing w:after="280" w:line="240" w:lineRule="auto"/>
              <w:rPr>
                <w:rFonts w:ascii="Lucida Sans" w:hAnsi="Lucida Sans" w:cstheme="minorBidi"/>
                <w:sz w:val="19"/>
              </w:rPr>
            </w:pPr>
            <w:r w:rsidRPr="0074150D">
              <w:rPr>
                <w:rFonts w:ascii="Lucida Sans" w:hAnsi="Lucida Sans" w:cstheme="minorBidi"/>
                <w:sz w:val="19"/>
              </w:rPr>
              <w:t xml:space="preserve">Inventarisatie ZZS: PS zijn op 12 mei 2021 </w:t>
            </w:r>
            <w:hyperlink r:id="rId8" w:history="1">
              <w:r w:rsidRPr="0074150D">
                <w:rPr>
                  <w:rFonts w:ascii="Lucida Sans" w:hAnsi="Lucida Sans" w:cstheme="minorBidi"/>
                  <w:color w:val="0000FF" w:themeColor="hyperlink"/>
                  <w:sz w:val="19"/>
                  <w:u w:val="single"/>
                </w:rPr>
                <w:t>geïnformeerd</w:t>
              </w:r>
            </w:hyperlink>
            <w:r w:rsidRPr="0074150D">
              <w:rPr>
                <w:rFonts w:ascii="Lucida Sans" w:hAnsi="Lucida Sans" w:cstheme="minorBidi"/>
                <w:sz w:val="19"/>
              </w:rPr>
              <w:t xml:space="preserve"> over de stand van zaken van de inventarisatie ZZS. NB: Nadere informatie van Tata Steel is ontvangen op 19 mei 2021. De OD NZKG is deze informatie nu aan het toetsen. </w:t>
            </w:r>
          </w:p>
          <w:p w14:paraId="43CB569A" w14:textId="77777777" w:rsidR="0074150D" w:rsidRPr="0074150D" w:rsidRDefault="0074150D" w:rsidP="0074150D">
            <w:pPr>
              <w:numPr>
                <w:ilvl w:val="0"/>
                <w:numId w:val="4"/>
              </w:numPr>
              <w:spacing w:after="280" w:line="240" w:lineRule="auto"/>
              <w:rPr>
                <w:rFonts w:ascii="Lucida Sans" w:hAnsi="Lucida Sans" w:cstheme="minorBidi"/>
                <w:sz w:val="19"/>
              </w:rPr>
            </w:pPr>
            <w:r w:rsidRPr="0074150D">
              <w:rPr>
                <w:rFonts w:ascii="Lucida Sans" w:hAnsi="Lucida Sans" w:cstheme="minorBidi"/>
                <w:sz w:val="19"/>
              </w:rPr>
              <w:t>Onderzoek geurbronnen Hoogoven 6/</w:t>
            </w:r>
            <w:proofErr w:type="spellStart"/>
            <w:r w:rsidRPr="0074150D">
              <w:rPr>
                <w:rFonts w:ascii="Lucida Sans" w:hAnsi="Lucida Sans" w:cstheme="minorBidi"/>
                <w:sz w:val="19"/>
              </w:rPr>
              <w:t>Kooksfabrieken</w:t>
            </w:r>
            <w:proofErr w:type="spellEnd"/>
            <w:r w:rsidRPr="0074150D">
              <w:rPr>
                <w:rFonts w:ascii="Lucida Sans" w:hAnsi="Lucida Sans" w:cstheme="minorBidi"/>
                <w:sz w:val="19"/>
              </w:rPr>
              <w:t>: Dit onderzoek is afgerond en wordt betrokken bij het geurbesluit Tata Steel.</w:t>
            </w:r>
          </w:p>
          <w:p w14:paraId="6AC62291" w14:textId="77777777" w:rsidR="0074150D" w:rsidRPr="0074150D" w:rsidRDefault="0074150D" w:rsidP="0074150D">
            <w:pPr>
              <w:numPr>
                <w:ilvl w:val="0"/>
                <w:numId w:val="4"/>
              </w:numPr>
              <w:spacing w:after="280" w:line="240" w:lineRule="auto"/>
              <w:rPr>
                <w:rFonts w:ascii="Lucida Sans" w:hAnsi="Lucida Sans" w:cstheme="minorBidi"/>
                <w:sz w:val="19"/>
              </w:rPr>
            </w:pPr>
            <w:r w:rsidRPr="0074150D">
              <w:rPr>
                <w:rFonts w:ascii="Lucida Sans" w:hAnsi="Lucida Sans" w:cstheme="minorBidi"/>
                <w:sz w:val="19"/>
              </w:rPr>
              <w:t xml:space="preserve">Luchtmeetnet/Meetstation Bosweg: Het datarapport luchtkwaliteit IJmond 2020 is op </w:t>
            </w:r>
            <w:hyperlink r:id="rId9" w:history="1">
              <w:r w:rsidRPr="0074150D">
                <w:rPr>
                  <w:rFonts w:ascii="Lucida Sans" w:hAnsi="Lucida Sans" w:cstheme="minorBidi"/>
                  <w:color w:val="0000FF" w:themeColor="hyperlink"/>
                  <w:sz w:val="19"/>
                  <w:u w:val="single"/>
                </w:rPr>
                <w:t>2 juni 2020 gepubliceerd.</w:t>
              </w:r>
            </w:hyperlink>
            <w:r w:rsidRPr="0074150D">
              <w:rPr>
                <w:rFonts w:ascii="Lucida Sans" w:hAnsi="Lucida Sans" w:cstheme="minorBidi"/>
                <w:sz w:val="19"/>
              </w:rPr>
              <w:t xml:space="preserve"> De onderdelen van het meetstation Bosweg die gegevens verzamelen voor de jaarlijkse rapportage over de luchtkwaliteit IJmond zijn door de provincie Noord-Holland overgenomen van Tata Steel. Tata Steel speelt geen enkele rol meer in het jaarlijkse datarapport.</w:t>
            </w:r>
          </w:p>
          <w:p w14:paraId="4E28FF99" w14:textId="77777777" w:rsidR="0074150D" w:rsidRPr="0074150D" w:rsidRDefault="0074150D" w:rsidP="0074150D">
            <w:pPr>
              <w:numPr>
                <w:ilvl w:val="0"/>
                <w:numId w:val="4"/>
              </w:numPr>
              <w:spacing w:after="280" w:line="240" w:lineRule="auto"/>
              <w:rPr>
                <w:rFonts w:ascii="Lucida Sans" w:hAnsi="Lucida Sans" w:cstheme="minorBidi"/>
                <w:sz w:val="19"/>
              </w:rPr>
            </w:pPr>
            <w:r w:rsidRPr="0074150D">
              <w:rPr>
                <w:rFonts w:ascii="Lucida Sans" w:hAnsi="Lucida Sans" w:cstheme="minorBidi"/>
                <w:sz w:val="19"/>
              </w:rPr>
              <w:t>Hollandse Luchten: De pilotfase van Hollandse Luchten is eind 2020 afgerond en het project gaat na de zomer van start met de volgende fase. In deze tweede fase wordt het doel breder omschreven als een platform tussen inwoners, overheid en bedrijfsleven waar kennis opbouwen, dialoog voeren en handelingsperspectieven verkennen over een gezonde leefomgeving centraal staan. We werken verder aan het ontwikkelen van betrouwbaar lokaal meetnetwerk en doen ervaring op met een nieuw participatie instrument. Belangrijke aspecten daarbij zijn een gebiedsgericht aanpak en participatie &amp; dialoog.</w:t>
            </w:r>
          </w:p>
          <w:p w14:paraId="15E27237" w14:textId="77777777" w:rsidR="0074150D" w:rsidRPr="0074150D" w:rsidRDefault="0074150D" w:rsidP="0074150D">
            <w:pPr>
              <w:numPr>
                <w:ilvl w:val="0"/>
                <w:numId w:val="4"/>
              </w:numPr>
              <w:spacing w:after="280" w:line="240" w:lineRule="auto"/>
              <w:contextualSpacing/>
              <w:rPr>
                <w:rFonts w:ascii="Lucida Sans" w:hAnsi="Lucida Sans" w:cstheme="minorBidi"/>
                <w:sz w:val="19"/>
              </w:rPr>
            </w:pPr>
            <w:r w:rsidRPr="0074150D">
              <w:rPr>
                <w:rFonts w:ascii="Lucida Sans" w:hAnsi="Lucida Sans" w:cstheme="minorBidi"/>
                <w:sz w:val="19"/>
              </w:rPr>
              <w:t xml:space="preserve">Geurgegevens </w:t>
            </w:r>
            <w:proofErr w:type="spellStart"/>
            <w:r w:rsidRPr="0074150D">
              <w:rPr>
                <w:rFonts w:ascii="Lucida Sans" w:hAnsi="Lucida Sans" w:cstheme="minorBidi"/>
                <w:sz w:val="19"/>
              </w:rPr>
              <w:t>eNose</w:t>
            </w:r>
            <w:proofErr w:type="spellEnd"/>
            <w:r w:rsidRPr="0074150D">
              <w:rPr>
                <w:rFonts w:ascii="Lucida Sans" w:hAnsi="Lucida Sans" w:cstheme="minorBidi"/>
                <w:sz w:val="19"/>
              </w:rPr>
              <w:t xml:space="preserve"> netwerk: Tata Steel en de provincie Noord-Holland werken samen om meer inzicht te krijgen in geurhinder en geurbronnen in de Regio IJmond. Dit in de vorm van een pilot, waarin de informatie afkomstig van </w:t>
            </w:r>
            <w:proofErr w:type="spellStart"/>
            <w:r w:rsidRPr="0074150D">
              <w:rPr>
                <w:rFonts w:ascii="Lucida Sans" w:hAnsi="Lucida Sans" w:cstheme="minorBidi"/>
                <w:sz w:val="19"/>
              </w:rPr>
              <w:t>eNose</w:t>
            </w:r>
            <w:proofErr w:type="spellEnd"/>
            <w:r w:rsidRPr="0074150D">
              <w:rPr>
                <w:rFonts w:ascii="Lucida Sans" w:hAnsi="Lucida Sans" w:cstheme="minorBidi"/>
                <w:sz w:val="19"/>
              </w:rPr>
              <w:t xml:space="preserve"> netwerken van ODNZKG en Tata Steel worden gedeeld en gekoppeld aan bij Tata en ODNZKG binnengekomen klachten. Ook wordt er gebruik gemaakt van meteorologische gegevens. De pilot is gestart op 1 mei 2020, aanvankelijk voor 1 jaar. De pilot is geëvalueerd en wordt voortgezet. Inmiddels zijn </w:t>
            </w:r>
            <w:hyperlink r:id="rId10" w:history="1">
              <w:r w:rsidRPr="0074150D">
                <w:rPr>
                  <w:rFonts w:ascii="Lucida Sans" w:hAnsi="Lucida Sans" w:cstheme="minorBidi"/>
                  <w:color w:val="0000FF" w:themeColor="hyperlink"/>
                  <w:sz w:val="19"/>
                  <w:u w:val="single"/>
                </w:rPr>
                <w:t>de rapportages t/m het 4</w:t>
              </w:r>
              <w:r w:rsidRPr="0074150D">
                <w:rPr>
                  <w:rFonts w:ascii="Lucida Sans" w:hAnsi="Lucida Sans" w:cstheme="minorBidi"/>
                  <w:color w:val="0000FF" w:themeColor="hyperlink"/>
                  <w:sz w:val="19"/>
                  <w:u w:val="single"/>
                  <w:vertAlign w:val="superscript"/>
                </w:rPr>
                <w:t>de</w:t>
              </w:r>
              <w:r w:rsidRPr="0074150D">
                <w:rPr>
                  <w:rFonts w:ascii="Lucida Sans" w:hAnsi="Lucida Sans" w:cstheme="minorBidi"/>
                  <w:color w:val="0000FF" w:themeColor="hyperlink"/>
                  <w:sz w:val="19"/>
                  <w:u w:val="single"/>
                </w:rPr>
                <w:t xml:space="preserve"> kwartaal van 2020 beschikbaar</w:t>
              </w:r>
            </w:hyperlink>
            <w:r w:rsidRPr="0074150D">
              <w:rPr>
                <w:rFonts w:ascii="Lucida Sans" w:hAnsi="Lucida Sans" w:cstheme="minorBidi"/>
                <w:sz w:val="19"/>
              </w:rPr>
              <w:t xml:space="preserve">. Met de pilot is meer inzicht ontstaan in geurbronnen, gerelateerd aan klachten uit de omgeving. Dit heeft ook concreet geleid tot een extra voorgenomen geurmaatregel in de </w:t>
            </w:r>
            <w:proofErr w:type="spellStart"/>
            <w:r w:rsidRPr="0074150D">
              <w:rPr>
                <w:rFonts w:ascii="Lucida Sans" w:hAnsi="Lucida Sans" w:cstheme="minorBidi"/>
                <w:sz w:val="19"/>
              </w:rPr>
              <w:t>Roadmap</w:t>
            </w:r>
            <w:proofErr w:type="spellEnd"/>
            <w:r w:rsidRPr="0074150D">
              <w:rPr>
                <w:rFonts w:ascii="Lucida Sans" w:hAnsi="Lucida Sans" w:cstheme="minorBidi"/>
                <w:sz w:val="19"/>
              </w:rPr>
              <w:t xml:space="preserve">+ van Tata Steel (Beitsbaan 22). </w:t>
            </w:r>
          </w:p>
          <w:p w14:paraId="2B447575" w14:textId="77777777" w:rsidR="0074150D" w:rsidRPr="0074150D" w:rsidRDefault="0074150D" w:rsidP="0074150D">
            <w:pPr>
              <w:spacing w:after="280" w:line="240" w:lineRule="auto"/>
              <w:ind w:left="720"/>
              <w:contextualSpacing/>
              <w:rPr>
                <w:rFonts w:ascii="Lucida Sans" w:hAnsi="Lucida Sans" w:cstheme="minorBidi"/>
                <w:sz w:val="19"/>
              </w:rPr>
            </w:pPr>
          </w:p>
          <w:p w14:paraId="7C5ADC4C" w14:textId="77777777" w:rsidR="0074150D" w:rsidRPr="0074150D" w:rsidRDefault="0074150D" w:rsidP="0074150D">
            <w:pPr>
              <w:numPr>
                <w:ilvl w:val="0"/>
                <w:numId w:val="4"/>
              </w:numPr>
              <w:spacing w:after="280" w:line="240" w:lineRule="auto"/>
              <w:contextualSpacing/>
              <w:rPr>
                <w:rFonts w:ascii="Lucida Sans" w:hAnsi="Lucida Sans" w:cstheme="minorBidi"/>
                <w:sz w:val="19"/>
              </w:rPr>
            </w:pPr>
            <w:r w:rsidRPr="0074150D">
              <w:rPr>
                <w:rFonts w:ascii="Lucida Sans" w:hAnsi="Lucida Sans" w:cstheme="minorBidi"/>
                <w:sz w:val="19"/>
              </w:rPr>
              <w:t xml:space="preserve">Geluidzonebeheermodel samen met bewoners laten bekijken door een onafhankelijke deskundige: Dit traject is in maart 2021 opgestart en loopt nu. </w:t>
            </w:r>
            <w:r w:rsidRPr="0074150D">
              <w:rPr>
                <w:rFonts w:ascii="Lucida Sans" w:hAnsi="Lucida Sans" w:cstheme="minorBidi"/>
                <w:sz w:val="19"/>
              </w:rPr>
              <w:br/>
            </w:r>
          </w:p>
          <w:p w14:paraId="44C244CC" w14:textId="77777777" w:rsidR="0074150D" w:rsidRPr="0074150D" w:rsidRDefault="0074150D" w:rsidP="0074150D">
            <w:pPr>
              <w:numPr>
                <w:ilvl w:val="0"/>
                <w:numId w:val="4"/>
              </w:numPr>
              <w:spacing w:after="280" w:line="240" w:lineRule="auto"/>
              <w:ind w:left="714" w:hanging="357"/>
              <w:contextualSpacing/>
              <w:rPr>
                <w:rFonts w:ascii="Lucida Sans" w:hAnsi="Lucida Sans" w:cstheme="minorBidi"/>
                <w:sz w:val="19"/>
              </w:rPr>
            </w:pPr>
            <w:r w:rsidRPr="0074150D">
              <w:rPr>
                <w:rFonts w:ascii="Lucida Sans" w:hAnsi="Lucida Sans" w:cstheme="minorBidi"/>
                <w:sz w:val="19"/>
              </w:rPr>
              <w:t xml:space="preserve">Gezondheidsonderzoek RIVM: De eerste tussenresultaten zijn in april 2021 opgeleverd. Zie verder </w:t>
            </w:r>
            <w:hyperlink r:id="rId11" w:history="1">
              <w:r w:rsidRPr="0074150D">
                <w:rPr>
                  <w:rFonts w:ascii="Lucida Sans" w:hAnsi="Lucida Sans" w:cstheme="minorBidi"/>
                  <w:color w:val="0000FF" w:themeColor="hyperlink"/>
                  <w:sz w:val="19"/>
                  <w:u w:val="single"/>
                </w:rPr>
                <w:t>de brief</w:t>
              </w:r>
            </w:hyperlink>
            <w:r w:rsidRPr="0074150D">
              <w:rPr>
                <w:rFonts w:ascii="Lucida Sans" w:hAnsi="Lucida Sans" w:cstheme="minorBidi"/>
                <w:sz w:val="19"/>
              </w:rPr>
              <w:t xml:space="preserve"> die daarover aan PS is gestuurd. Het volgende onderdeel van dit onderzoek volgt naar verwachting na de zomervakantie.</w:t>
            </w:r>
          </w:p>
        </w:tc>
      </w:tr>
    </w:tbl>
    <w:p w14:paraId="1112F943"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1FF13D02" w14:textId="77777777" w:rsidR="0074150D" w:rsidRPr="0074150D" w:rsidRDefault="0074150D" w:rsidP="0074150D">
      <w:pPr>
        <w:spacing w:after="280" w:line="240" w:lineRule="auto"/>
        <w:rPr>
          <w:rFonts w:ascii="Lucida Sans" w:eastAsiaTheme="minorHAnsi" w:hAnsi="Lucida Sans" w:cstheme="minorBidi"/>
          <w:b/>
          <w:sz w:val="32"/>
          <w:szCs w:val="32"/>
          <w:lang w:eastAsia="en-US"/>
        </w:rPr>
      </w:pPr>
      <w:r w:rsidRPr="0074150D">
        <w:rPr>
          <w:rFonts w:ascii="Lucida Sans" w:eastAsiaTheme="minorHAnsi" w:hAnsi="Lucida Sans" w:cstheme="minorBidi"/>
          <w:b/>
          <w:sz w:val="32"/>
          <w:szCs w:val="32"/>
          <w:lang w:eastAsia="en-US"/>
        </w:rPr>
        <w:t>Spoor 2: Versterken uitvoering vergunningverlening, toezicht en handhavingstaken (VTH)</w:t>
      </w:r>
    </w:p>
    <w:tbl>
      <w:tblPr>
        <w:tblStyle w:val="Tabelraster2"/>
        <w:tblpPr w:leftFromText="141" w:rightFromText="141" w:vertAnchor="text" w:horzAnchor="page" w:tblpX="1" w:tblpY="172"/>
        <w:tblW w:w="13887" w:type="dxa"/>
        <w:tblLayout w:type="fixed"/>
        <w:tblLook w:val="04A0" w:firstRow="1" w:lastRow="0" w:firstColumn="1" w:lastColumn="0" w:noHBand="0" w:noVBand="1"/>
      </w:tblPr>
      <w:tblGrid>
        <w:gridCol w:w="2235"/>
        <w:gridCol w:w="1559"/>
        <w:gridCol w:w="2410"/>
        <w:gridCol w:w="2126"/>
        <w:gridCol w:w="5557"/>
      </w:tblGrid>
      <w:tr w:rsidR="0074150D" w:rsidRPr="0074150D" w14:paraId="1945E3AA" w14:textId="77777777" w:rsidTr="003E33CE">
        <w:trPr>
          <w:trHeight w:val="269"/>
        </w:trPr>
        <w:tc>
          <w:tcPr>
            <w:tcW w:w="2235" w:type="dxa"/>
          </w:tcPr>
          <w:p w14:paraId="04BE3C03" w14:textId="77777777" w:rsidR="0074150D" w:rsidRPr="0074150D" w:rsidRDefault="0074150D" w:rsidP="003E33CE">
            <w:pPr>
              <w:rPr>
                <w:rFonts w:ascii="Lucida Sans" w:hAnsi="Lucida Sans" w:cstheme="minorBidi"/>
                <w:b/>
                <w:sz w:val="19"/>
              </w:rPr>
            </w:pPr>
            <w:r w:rsidRPr="0074150D">
              <w:rPr>
                <w:rFonts w:ascii="Lucida Sans" w:hAnsi="Lucida Sans" w:cstheme="minorBidi"/>
                <w:b/>
                <w:sz w:val="19"/>
              </w:rPr>
              <w:t>Wat</w:t>
            </w:r>
          </w:p>
        </w:tc>
        <w:tc>
          <w:tcPr>
            <w:tcW w:w="1559" w:type="dxa"/>
          </w:tcPr>
          <w:p w14:paraId="1111011B" w14:textId="77777777" w:rsidR="0074150D" w:rsidRPr="0074150D" w:rsidRDefault="0074150D" w:rsidP="003E33CE">
            <w:pPr>
              <w:rPr>
                <w:rFonts w:ascii="Lucida Sans" w:hAnsi="Lucida Sans" w:cstheme="minorBidi"/>
                <w:b/>
                <w:sz w:val="19"/>
              </w:rPr>
            </w:pPr>
            <w:r w:rsidRPr="0074150D">
              <w:rPr>
                <w:rFonts w:ascii="Lucida Sans" w:hAnsi="Lucida Sans" w:cstheme="minorBidi"/>
                <w:b/>
                <w:sz w:val="19"/>
              </w:rPr>
              <w:t>Wie</w:t>
            </w:r>
          </w:p>
        </w:tc>
        <w:tc>
          <w:tcPr>
            <w:tcW w:w="2410" w:type="dxa"/>
          </w:tcPr>
          <w:p w14:paraId="54641D42" w14:textId="77777777" w:rsidR="0074150D" w:rsidRPr="0074150D" w:rsidRDefault="0074150D" w:rsidP="003E33CE">
            <w:pPr>
              <w:rPr>
                <w:rFonts w:ascii="Lucida Sans" w:hAnsi="Lucida Sans" w:cstheme="minorBidi"/>
                <w:b/>
                <w:sz w:val="19"/>
              </w:rPr>
            </w:pPr>
            <w:r w:rsidRPr="0074150D">
              <w:rPr>
                <w:rFonts w:ascii="Lucida Sans" w:hAnsi="Lucida Sans" w:cstheme="minorBidi"/>
                <w:b/>
                <w:sz w:val="19"/>
              </w:rPr>
              <w:t>Wanneer</w:t>
            </w:r>
          </w:p>
        </w:tc>
        <w:tc>
          <w:tcPr>
            <w:tcW w:w="2126" w:type="dxa"/>
          </w:tcPr>
          <w:p w14:paraId="1FC34C83" w14:textId="77777777" w:rsidR="0074150D" w:rsidRPr="0074150D" w:rsidRDefault="0074150D" w:rsidP="003E33CE">
            <w:pPr>
              <w:rPr>
                <w:rFonts w:ascii="Lucida Sans" w:hAnsi="Lucida Sans" w:cstheme="minorBidi"/>
                <w:b/>
                <w:sz w:val="19"/>
              </w:rPr>
            </w:pPr>
            <w:r w:rsidRPr="0074150D">
              <w:rPr>
                <w:rFonts w:ascii="Lucida Sans" w:hAnsi="Lucida Sans" w:cstheme="minorBidi"/>
                <w:b/>
                <w:sz w:val="19"/>
              </w:rPr>
              <w:t>Gewenst resultaat</w:t>
            </w:r>
          </w:p>
        </w:tc>
        <w:tc>
          <w:tcPr>
            <w:tcW w:w="5557" w:type="dxa"/>
          </w:tcPr>
          <w:p w14:paraId="225B07C5" w14:textId="77777777" w:rsidR="0074150D" w:rsidRPr="0074150D" w:rsidRDefault="0074150D" w:rsidP="003E33CE">
            <w:pPr>
              <w:rPr>
                <w:rFonts w:ascii="Lucida Sans" w:hAnsi="Lucida Sans" w:cstheme="minorBidi"/>
                <w:b/>
                <w:sz w:val="19"/>
              </w:rPr>
            </w:pPr>
            <w:r w:rsidRPr="0074150D">
              <w:rPr>
                <w:rFonts w:ascii="Lucida Sans" w:hAnsi="Lucida Sans" w:cstheme="minorBidi"/>
                <w:b/>
                <w:sz w:val="19"/>
              </w:rPr>
              <w:t xml:space="preserve">Voortgang </w:t>
            </w:r>
          </w:p>
        </w:tc>
      </w:tr>
      <w:tr w:rsidR="0074150D" w:rsidRPr="0074150D" w14:paraId="46AAE2AF" w14:textId="77777777" w:rsidTr="003E33CE">
        <w:trPr>
          <w:trHeight w:val="265"/>
        </w:trPr>
        <w:tc>
          <w:tcPr>
            <w:tcW w:w="2235" w:type="dxa"/>
          </w:tcPr>
          <w:p w14:paraId="293BB518" w14:textId="77777777" w:rsidR="0074150D" w:rsidRPr="003E33CE" w:rsidRDefault="0074150D" w:rsidP="003E33CE">
            <w:pPr>
              <w:rPr>
                <w:sz w:val="16"/>
                <w:szCs w:val="16"/>
              </w:rPr>
            </w:pPr>
            <w:r w:rsidRPr="003E33CE">
              <w:rPr>
                <w:sz w:val="16"/>
                <w:szCs w:val="16"/>
              </w:rPr>
              <w:t>Uitvoeringsprogramma VTH Tata Steel:</w:t>
            </w:r>
          </w:p>
          <w:p w14:paraId="729F265E" w14:textId="77777777" w:rsidR="0074150D" w:rsidRPr="003E33CE" w:rsidRDefault="0074150D" w:rsidP="003E33CE">
            <w:pPr>
              <w:rPr>
                <w:b/>
                <w:sz w:val="16"/>
                <w:szCs w:val="16"/>
              </w:rPr>
            </w:pPr>
          </w:p>
          <w:p w14:paraId="5E8FDD62" w14:textId="77777777" w:rsidR="0074150D" w:rsidRPr="003E33CE" w:rsidRDefault="0074150D" w:rsidP="003E33CE">
            <w:pPr>
              <w:rPr>
                <w:sz w:val="16"/>
                <w:szCs w:val="16"/>
              </w:rPr>
            </w:pPr>
            <w:r w:rsidRPr="003E33CE">
              <w:rPr>
                <w:sz w:val="16"/>
                <w:szCs w:val="16"/>
              </w:rPr>
              <w:t>a. Regulier uitvoering VTH-</w:t>
            </w:r>
            <w:r w:rsidRPr="003E33CE">
              <w:rPr>
                <w:sz w:val="16"/>
                <w:szCs w:val="16"/>
              </w:rPr>
              <w:lastRenderedPageBreak/>
              <w:t>taken</w:t>
            </w:r>
          </w:p>
          <w:p w14:paraId="502CCE8B" w14:textId="77777777" w:rsidR="0074150D" w:rsidRPr="003E33CE" w:rsidRDefault="0074150D" w:rsidP="003E33CE">
            <w:pPr>
              <w:spacing w:after="280" w:line="240" w:lineRule="auto"/>
              <w:rPr>
                <w:sz w:val="16"/>
                <w:szCs w:val="16"/>
              </w:rPr>
            </w:pPr>
            <w:r w:rsidRPr="003E33CE">
              <w:rPr>
                <w:sz w:val="16"/>
                <w:szCs w:val="16"/>
              </w:rPr>
              <w:t>b. Intensivering VTH-taken:</w:t>
            </w:r>
          </w:p>
          <w:p w14:paraId="61FC9172" w14:textId="77777777" w:rsidR="0074150D" w:rsidRPr="003E33CE" w:rsidRDefault="0074150D" w:rsidP="003E33CE">
            <w:pPr>
              <w:rPr>
                <w:sz w:val="16"/>
                <w:szCs w:val="16"/>
              </w:rPr>
            </w:pPr>
          </w:p>
          <w:p w14:paraId="3164B249" w14:textId="77777777" w:rsidR="0074150D" w:rsidRPr="003E33CE" w:rsidRDefault="0074150D" w:rsidP="003E33CE">
            <w:pPr>
              <w:rPr>
                <w:i/>
                <w:sz w:val="16"/>
                <w:szCs w:val="16"/>
              </w:rPr>
            </w:pPr>
            <w:r w:rsidRPr="003E33CE">
              <w:rPr>
                <w:i/>
                <w:sz w:val="16"/>
                <w:szCs w:val="16"/>
              </w:rPr>
              <w:t>Versneld aanscherpen vergunning Tata Steel</w:t>
            </w:r>
          </w:p>
          <w:p w14:paraId="7F185543" w14:textId="77777777" w:rsidR="0074150D" w:rsidRPr="003E33CE" w:rsidRDefault="0074150D" w:rsidP="003E33CE">
            <w:pPr>
              <w:rPr>
                <w:i/>
                <w:sz w:val="16"/>
                <w:szCs w:val="16"/>
              </w:rPr>
            </w:pPr>
          </w:p>
          <w:p w14:paraId="638BD4C3" w14:textId="77777777" w:rsidR="0074150D" w:rsidRPr="003E33CE" w:rsidRDefault="0074150D" w:rsidP="003E33CE">
            <w:pPr>
              <w:rPr>
                <w:i/>
                <w:sz w:val="16"/>
                <w:szCs w:val="16"/>
              </w:rPr>
            </w:pPr>
          </w:p>
          <w:p w14:paraId="066E2C90" w14:textId="77777777" w:rsidR="0074150D" w:rsidRPr="003E33CE" w:rsidRDefault="0074150D" w:rsidP="003E33CE">
            <w:pPr>
              <w:rPr>
                <w:sz w:val="16"/>
                <w:szCs w:val="16"/>
              </w:rPr>
            </w:pPr>
            <w:r w:rsidRPr="003E33CE">
              <w:rPr>
                <w:i/>
                <w:sz w:val="16"/>
                <w:szCs w:val="16"/>
              </w:rPr>
              <w:t>Extra toezicht &amp; Handhaving Tata Steel</w:t>
            </w:r>
          </w:p>
        </w:tc>
        <w:tc>
          <w:tcPr>
            <w:tcW w:w="1559" w:type="dxa"/>
          </w:tcPr>
          <w:p w14:paraId="4BB03D1F" w14:textId="77777777" w:rsidR="0074150D" w:rsidRPr="003E33CE" w:rsidRDefault="0074150D" w:rsidP="003E33CE">
            <w:pPr>
              <w:rPr>
                <w:sz w:val="16"/>
                <w:szCs w:val="16"/>
              </w:rPr>
            </w:pPr>
            <w:r w:rsidRPr="003E33CE">
              <w:rPr>
                <w:sz w:val="16"/>
                <w:szCs w:val="16"/>
              </w:rPr>
              <w:lastRenderedPageBreak/>
              <w:t>OD NZKG</w:t>
            </w:r>
          </w:p>
        </w:tc>
        <w:tc>
          <w:tcPr>
            <w:tcW w:w="2410" w:type="dxa"/>
          </w:tcPr>
          <w:p w14:paraId="43259991" w14:textId="77777777" w:rsidR="0074150D" w:rsidRPr="003E33CE" w:rsidRDefault="0074150D" w:rsidP="003E33CE">
            <w:pPr>
              <w:rPr>
                <w:sz w:val="16"/>
                <w:szCs w:val="16"/>
              </w:rPr>
            </w:pPr>
            <w:r w:rsidRPr="003E33CE">
              <w:rPr>
                <w:sz w:val="16"/>
                <w:szCs w:val="16"/>
              </w:rPr>
              <w:t>Vaststellen programma: 2020</w:t>
            </w:r>
          </w:p>
          <w:p w14:paraId="14811836" w14:textId="77777777" w:rsidR="0074150D" w:rsidRPr="003E33CE" w:rsidRDefault="0074150D" w:rsidP="003E33CE">
            <w:pPr>
              <w:rPr>
                <w:sz w:val="16"/>
                <w:szCs w:val="16"/>
              </w:rPr>
            </w:pPr>
            <w:r w:rsidRPr="003E33CE">
              <w:rPr>
                <w:sz w:val="16"/>
                <w:szCs w:val="16"/>
              </w:rPr>
              <w:t xml:space="preserve">Uitvoering: 2020-2022 </w:t>
            </w:r>
          </w:p>
          <w:p w14:paraId="378A7C80" w14:textId="77777777" w:rsidR="0074150D" w:rsidRPr="003E33CE" w:rsidRDefault="0074150D" w:rsidP="003E33CE">
            <w:pPr>
              <w:rPr>
                <w:sz w:val="16"/>
                <w:szCs w:val="16"/>
              </w:rPr>
            </w:pPr>
          </w:p>
          <w:p w14:paraId="56D70CC5" w14:textId="77777777" w:rsidR="0074150D" w:rsidRPr="003E33CE" w:rsidRDefault="0074150D" w:rsidP="003E33CE">
            <w:pPr>
              <w:rPr>
                <w:sz w:val="16"/>
                <w:szCs w:val="16"/>
              </w:rPr>
            </w:pPr>
          </w:p>
          <w:p w14:paraId="1311CC58" w14:textId="77777777" w:rsidR="0074150D" w:rsidRPr="003E33CE" w:rsidRDefault="0074150D" w:rsidP="003E33CE">
            <w:pPr>
              <w:rPr>
                <w:sz w:val="16"/>
                <w:szCs w:val="16"/>
              </w:rPr>
            </w:pPr>
            <w:r w:rsidRPr="003E33CE">
              <w:rPr>
                <w:sz w:val="16"/>
                <w:szCs w:val="16"/>
              </w:rPr>
              <w:lastRenderedPageBreak/>
              <w:t>2020 - 2022</w:t>
            </w:r>
          </w:p>
          <w:p w14:paraId="2CD8F93A" w14:textId="77777777" w:rsidR="0074150D" w:rsidRPr="003E33CE" w:rsidRDefault="0074150D" w:rsidP="003E33CE">
            <w:pPr>
              <w:rPr>
                <w:sz w:val="16"/>
                <w:szCs w:val="16"/>
              </w:rPr>
            </w:pPr>
          </w:p>
          <w:p w14:paraId="1ADDF4D3" w14:textId="77777777" w:rsidR="0074150D" w:rsidRPr="003E33CE" w:rsidRDefault="0074150D" w:rsidP="003E33CE">
            <w:pPr>
              <w:rPr>
                <w:sz w:val="16"/>
                <w:szCs w:val="16"/>
              </w:rPr>
            </w:pPr>
          </w:p>
          <w:p w14:paraId="5005F275" w14:textId="77777777" w:rsidR="0074150D" w:rsidRPr="003E33CE" w:rsidRDefault="0074150D" w:rsidP="003E33CE">
            <w:pPr>
              <w:rPr>
                <w:sz w:val="16"/>
                <w:szCs w:val="16"/>
              </w:rPr>
            </w:pPr>
          </w:p>
          <w:p w14:paraId="0F334800" w14:textId="77777777" w:rsidR="0074150D" w:rsidRPr="003E33CE" w:rsidRDefault="0074150D" w:rsidP="003E33CE">
            <w:pPr>
              <w:rPr>
                <w:sz w:val="16"/>
                <w:szCs w:val="16"/>
              </w:rPr>
            </w:pPr>
            <w:r w:rsidRPr="003E33CE">
              <w:rPr>
                <w:sz w:val="16"/>
                <w:szCs w:val="16"/>
              </w:rPr>
              <w:t>2020 – 2022</w:t>
            </w:r>
          </w:p>
        </w:tc>
        <w:tc>
          <w:tcPr>
            <w:tcW w:w="2126" w:type="dxa"/>
          </w:tcPr>
          <w:p w14:paraId="3D5DE524" w14:textId="77777777" w:rsidR="0074150D" w:rsidRPr="003E33CE" w:rsidRDefault="0074150D" w:rsidP="003E33CE">
            <w:pPr>
              <w:rPr>
                <w:sz w:val="16"/>
                <w:szCs w:val="16"/>
              </w:rPr>
            </w:pPr>
            <w:r w:rsidRPr="003E33CE">
              <w:rPr>
                <w:sz w:val="16"/>
                <w:szCs w:val="16"/>
              </w:rPr>
              <w:lastRenderedPageBreak/>
              <w:t xml:space="preserve">Een integrale uitvoering van de VTH-taken bij Tata Steel. </w:t>
            </w:r>
          </w:p>
          <w:p w14:paraId="562C784F" w14:textId="77777777" w:rsidR="0074150D" w:rsidRPr="003E33CE" w:rsidRDefault="0074150D" w:rsidP="003E33CE">
            <w:pPr>
              <w:rPr>
                <w:sz w:val="16"/>
                <w:szCs w:val="16"/>
              </w:rPr>
            </w:pPr>
          </w:p>
          <w:p w14:paraId="03104D90" w14:textId="77777777" w:rsidR="0074150D" w:rsidRPr="003E33CE" w:rsidRDefault="0074150D" w:rsidP="003E33CE">
            <w:pPr>
              <w:spacing w:after="280" w:line="240" w:lineRule="auto"/>
              <w:rPr>
                <w:sz w:val="16"/>
                <w:szCs w:val="16"/>
              </w:rPr>
            </w:pPr>
          </w:p>
          <w:p w14:paraId="237C3F24" w14:textId="77777777" w:rsidR="0074150D" w:rsidRPr="003E33CE" w:rsidRDefault="0074150D" w:rsidP="003E33CE">
            <w:pPr>
              <w:rPr>
                <w:sz w:val="16"/>
                <w:szCs w:val="16"/>
              </w:rPr>
            </w:pPr>
          </w:p>
          <w:p w14:paraId="708F19E6" w14:textId="77777777" w:rsidR="0074150D" w:rsidRPr="003E33CE" w:rsidRDefault="0074150D" w:rsidP="003E33CE">
            <w:pPr>
              <w:rPr>
                <w:sz w:val="16"/>
                <w:szCs w:val="16"/>
              </w:rPr>
            </w:pPr>
            <w:r w:rsidRPr="003E33CE">
              <w:rPr>
                <w:sz w:val="16"/>
                <w:szCs w:val="16"/>
              </w:rPr>
              <w:t>Aangescherpte vergunning waar mogelijk binnen wet- en regelgeving.</w:t>
            </w:r>
          </w:p>
          <w:p w14:paraId="3CE18AE2" w14:textId="77777777" w:rsidR="0074150D" w:rsidRPr="003E33CE" w:rsidRDefault="0074150D" w:rsidP="003E33CE">
            <w:pPr>
              <w:rPr>
                <w:sz w:val="16"/>
                <w:szCs w:val="16"/>
              </w:rPr>
            </w:pPr>
          </w:p>
          <w:p w14:paraId="3399E388" w14:textId="77777777" w:rsidR="0074150D" w:rsidRPr="003E33CE" w:rsidRDefault="0074150D" w:rsidP="003E33CE">
            <w:pPr>
              <w:rPr>
                <w:sz w:val="16"/>
                <w:szCs w:val="16"/>
              </w:rPr>
            </w:pPr>
            <w:r w:rsidRPr="003E33CE">
              <w:rPr>
                <w:sz w:val="16"/>
                <w:szCs w:val="16"/>
              </w:rPr>
              <w:t>Betere naleving vergunning</w:t>
            </w:r>
          </w:p>
        </w:tc>
        <w:tc>
          <w:tcPr>
            <w:tcW w:w="5557" w:type="dxa"/>
            <w:shd w:val="clear" w:color="auto" w:fill="auto"/>
          </w:tcPr>
          <w:p w14:paraId="31BAB3AC" w14:textId="77777777" w:rsidR="0074150D" w:rsidRPr="003E33CE" w:rsidRDefault="0074150D" w:rsidP="003E33CE">
            <w:pPr>
              <w:rPr>
                <w:sz w:val="16"/>
                <w:szCs w:val="16"/>
              </w:rPr>
            </w:pPr>
            <w:r w:rsidRPr="003E33CE">
              <w:rPr>
                <w:sz w:val="16"/>
                <w:szCs w:val="16"/>
              </w:rPr>
              <w:lastRenderedPageBreak/>
              <w:t xml:space="preserve">Het Uitvoeringsprogramma is in november 2020 samen met het Programma Tata Steel vastgesteld. </w:t>
            </w:r>
          </w:p>
          <w:p w14:paraId="628B8A19" w14:textId="77777777" w:rsidR="0074150D" w:rsidRPr="003E33CE" w:rsidRDefault="0074150D" w:rsidP="003E33CE">
            <w:pPr>
              <w:rPr>
                <w:sz w:val="16"/>
                <w:szCs w:val="16"/>
              </w:rPr>
            </w:pPr>
          </w:p>
          <w:p w14:paraId="1E3DDF43" w14:textId="77777777" w:rsidR="0074150D" w:rsidRPr="003E33CE" w:rsidRDefault="0074150D" w:rsidP="003E33CE">
            <w:pPr>
              <w:rPr>
                <w:sz w:val="16"/>
                <w:szCs w:val="16"/>
              </w:rPr>
            </w:pPr>
            <w:r w:rsidRPr="003E33CE">
              <w:rPr>
                <w:sz w:val="16"/>
                <w:szCs w:val="16"/>
              </w:rPr>
              <w:t xml:space="preserve">De OD NZKG heeft een eigen voortgangsrapportage opgesteld over het </w:t>
            </w:r>
            <w:r w:rsidRPr="003E33CE">
              <w:rPr>
                <w:sz w:val="16"/>
                <w:szCs w:val="16"/>
              </w:rPr>
              <w:lastRenderedPageBreak/>
              <w:t xml:space="preserve">uitvoeringsprogramma VTH. Deze is te vinden in de bijlage. </w:t>
            </w:r>
          </w:p>
        </w:tc>
      </w:tr>
      <w:tr w:rsidR="0074150D" w:rsidRPr="0074150D" w14:paraId="482B4696" w14:textId="77777777" w:rsidTr="003E33CE">
        <w:trPr>
          <w:trHeight w:val="265"/>
        </w:trPr>
        <w:tc>
          <w:tcPr>
            <w:tcW w:w="2235" w:type="dxa"/>
          </w:tcPr>
          <w:p w14:paraId="24C72925" w14:textId="77777777" w:rsidR="0074150D" w:rsidRPr="003E33CE" w:rsidRDefault="0074150D" w:rsidP="003E33CE">
            <w:pPr>
              <w:rPr>
                <w:sz w:val="16"/>
                <w:szCs w:val="16"/>
              </w:rPr>
            </w:pPr>
            <w:r w:rsidRPr="003E33CE">
              <w:rPr>
                <w:sz w:val="16"/>
                <w:szCs w:val="16"/>
              </w:rPr>
              <w:lastRenderedPageBreak/>
              <w:t xml:space="preserve">Kosteneffectiviteitsonderzoek </w:t>
            </w:r>
            <w:proofErr w:type="spellStart"/>
            <w:r w:rsidRPr="003E33CE">
              <w:rPr>
                <w:sz w:val="16"/>
                <w:szCs w:val="16"/>
              </w:rPr>
              <w:t>NOx</w:t>
            </w:r>
            <w:proofErr w:type="spellEnd"/>
            <w:r w:rsidRPr="003E33CE">
              <w:rPr>
                <w:sz w:val="16"/>
                <w:szCs w:val="16"/>
              </w:rPr>
              <w:t xml:space="preserve"> </w:t>
            </w:r>
            <w:proofErr w:type="spellStart"/>
            <w:r w:rsidRPr="003E33CE">
              <w:rPr>
                <w:sz w:val="16"/>
                <w:szCs w:val="16"/>
              </w:rPr>
              <w:t>Pelletfabriek</w:t>
            </w:r>
            <w:proofErr w:type="spellEnd"/>
          </w:p>
        </w:tc>
        <w:tc>
          <w:tcPr>
            <w:tcW w:w="1559" w:type="dxa"/>
          </w:tcPr>
          <w:p w14:paraId="0782348E" w14:textId="77777777" w:rsidR="0074150D" w:rsidRPr="003E33CE" w:rsidRDefault="0074150D" w:rsidP="003E33CE">
            <w:pPr>
              <w:rPr>
                <w:sz w:val="16"/>
                <w:szCs w:val="16"/>
              </w:rPr>
            </w:pPr>
            <w:r w:rsidRPr="003E33CE">
              <w:rPr>
                <w:sz w:val="16"/>
                <w:szCs w:val="16"/>
              </w:rPr>
              <w:t>Provincie/OD NZKG</w:t>
            </w:r>
          </w:p>
        </w:tc>
        <w:tc>
          <w:tcPr>
            <w:tcW w:w="2410" w:type="dxa"/>
          </w:tcPr>
          <w:p w14:paraId="2926E356" w14:textId="77777777" w:rsidR="0074150D" w:rsidRPr="003E33CE" w:rsidRDefault="0074150D" w:rsidP="003E33CE">
            <w:pPr>
              <w:rPr>
                <w:sz w:val="16"/>
                <w:szCs w:val="16"/>
              </w:rPr>
            </w:pPr>
            <w:r w:rsidRPr="003E33CE">
              <w:rPr>
                <w:sz w:val="16"/>
                <w:szCs w:val="16"/>
              </w:rPr>
              <w:t>2020 standpunt over vervolgtraject. Duur vervolgtraject nog niet bekend.</w:t>
            </w:r>
          </w:p>
        </w:tc>
        <w:tc>
          <w:tcPr>
            <w:tcW w:w="2126" w:type="dxa"/>
          </w:tcPr>
          <w:p w14:paraId="53EC131D" w14:textId="77777777" w:rsidR="0074150D" w:rsidRPr="003E33CE" w:rsidRDefault="0074150D" w:rsidP="003E33CE">
            <w:pPr>
              <w:rPr>
                <w:sz w:val="16"/>
                <w:szCs w:val="16"/>
              </w:rPr>
            </w:pPr>
            <w:r w:rsidRPr="003E33CE">
              <w:rPr>
                <w:sz w:val="16"/>
                <w:szCs w:val="16"/>
              </w:rPr>
              <w:t xml:space="preserve">Minder </w:t>
            </w:r>
            <w:proofErr w:type="spellStart"/>
            <w:r w:rsidRPr="003E33CE">
              <w:rPr>
                <w:sz w:val="16"/>
                <w:szCs w:val="16"/>
              </w:rPr>
              <w:t>NOx</w:t>
            </w:r>
            <w:proofErr w:type="spellEnd"/>
            <w:r w:rsidRPr="003E33CE">
              <w:rPr>
                <w:sz w:val="16"/>
                <w:szCs w:val="16"/>
              </w:rPr>
              <w:t xml:space="preserve"> en ZZS-emissies. </w:t>
            </w:r>
          </w:p>
        </w:tc>
        <w:tc>
          <w:tcPr>
            <w:tcW w:w="5557" w:type="dxa"/>
            <w:shd w:val="clear" w:color="auto" w:fill="auto"/>
          </w:tcPr>
          <w:p w14:paraId="22A61435" w14:textId="77777777" w:rsidR="0074150D" w:rsidRPr="003E33CE" w:rsidRDefault="0074150D" w:rsidP="003E33CE">
            <w:pPr>
              <w:rPr>
                <w:sz w:val="16"/>
                <w:szCs w:val="16"/>
              </w:rPr>
            </w:pPr>
            <w:r w:rsidRPr="003E33CE">
              <w:rPr>
                <w:sz w:val="16"/>
                <w:szCs w:val="16"/>
              </w:rPr>
              <w:t xml:space="preserve">Over het standpunt ten aanzien van de </w:t>
            </w:r>
            <w:proofErr w:type="spellStart"/>
            <w:r w:rsidRPr="003E33CE">
              <w:rPr>
                <w:sz w:val="16"/>
                <w:szCs w:val="16"/>
              </w:rPr>
              <w:t>Pelletfabriek</w:t>
            </w:r>
            <w:proofErr w:type="spellEnd"/>
            <w:r w:rsidRPr="003E33CE">
              <w:rPr>
                <w:sz w:val="16"/>
                <w:szCs w:val="16"/>
              </w:rPr>
              <w:t xml:space="preserve"> zijn PS 9 december 2020 </w:t>
            </w:r>
            <w:hyperlink r:id="rId12" w:history="1">
              <w:r w:rsidRPr="003E33CE">
                <w:rPr>
                  <w:color w:val="0000FF" w:themeColor="hyperlink"/>
                  <w:sz w:val="16"/>
                  <w:szCs w:val="16"/>
                  <w:u w:val="single"/>
                </w:rPr>
                <w:t>geïnformeerd.</w:t>
              </w:r>
            </w:hyperlink>
            <w:r w:rsidRPr="003E33CE">
              <w:rPr>
                <w:color w:val="0000FF" w:themeColor="hyperlink"/>
                <w:sz w:val="16"/>
                <w:szCs w:val="16"/>
                <w:u w:val="single"/>
              </w:rPr>
              <w:t xml:space="preserve">  </w:t>
            </w:r>
          </w:p>
          <w:p w14:paraId="5861F278" w14:textId="77777777" w:rsidR="0074150D" w:rsidRPr="003E33CE" w:rsidRDefault="0074150D" w:rsidP="003E33CE">
            <w:pPr>
              <w:rPr>
                <w:sz w:val="16"/>
                <w:szCs w:val="16"/>
              </w:rPr>
            </w:pPr>
          </w:p>
          <w:p w14:paraId="409FCECB" w14:textId="77777777" w:rsidR="0074150D" w:rsidRPr="003E33CE" w:rsidRDefault="0074150D" w:rsidP="003E33CE">
            <w:pPr>
              <w:rPr>
                <w:sz w:val="16"/>
                <w:szCs w:val="16"/>
              </w:rPr>
            </w:pPr>
            <w:r w:rsidRPr="003E33CE">
              <w:rPr>
                <w:sz w:val="16"/>
                <w:szCs w:val="16"/>
              </w:rPr>
              <w:t xml:space="preserve">De OD NZKG gaat de betreffende maatregel bij de </w:t>
            </w:r>
            <w:proofErr w:type="spellStart"/>
            <w:r w:rsidRPr="003E33CE">
              <w:rPr>
                <w:sz w:val="16"/>
                <w:szCs w:val="16"/>
              </w:rPr>
              <w:t>Pelletfabriek</w:t>
            </w:r>
            <w:proofErr w:type="spellEnd"/>
            <w:r w:rsidRPr="003E33CE">
              <w:rPr>
                <w:sz w:val="16"/>
                <w:szCs w:val="16"/>
              </w:rPr>
              <w:t xml:space="preserve"> via de vergunning verplicht opleggen. Dit is een intensief traject waarvoor de voorbereiding in januari 2021 is gestart.  Er is een nader extern onderzoek uitgevoerd naar de kosteneffectiviteit en het verwachte milieurendement. Ook is informatie opgevraagd bij de Zweedse overheid over de wijze waarop de techniek is voorgeschreven in de vergunning (in zweden is de betreffende techniek toegepast bij een </w:t>
            </w:r>
            <w:proofErr w:type="spellStart"/>
            <w:r w:rsidRPr="003E33CE">
              <w:rPr>
                <w:sz w:val="16"/>
                <w:szCs w:val="16"/>
              </w:rPr>
              <w:t>Pelletfabriek</w:t>
            </w:r>
            <w:proofErr w:type="spellEnd"/>
            <w:r w:rsidRPr="003E33CE">
              <w:rPr>
                <w:sz w:val="16"/>
                <w:szCs w:val="16"/>
              </w:rPr>
              <w:t xml:space="preserve">). </w:t>
            </w:r>
          </w:p>
          <w:p w14:paraId="4DCD1C7C" w14:textId="77777777" w:rsidR="0074150D" w:rsidRPr="003E33CE" w:rsidRDefault="0074150D" w:rsidP="003E33CE">
            <w:pPr>
              <w:rPr>
                <w:sz w:val="16"/>
                <w:szCs w:val="16"/>
              </w:rPr>
            </w:pPr>
          </w:p>
          <w:p w14:paraId="50CA999D" w14:textId="77777777" w:rsidR="0074150D" w:rsidRPr="003E33CE" w:rsidRDefault="0074150D" w:rsidP="003E33CE">
            <w:pPr>
              <w:rPr>
                <w:sz w:val="16"/>
                <w:szCs w:val="16"/>
              </w:rPr>
            </w:pPr>
            <w:r w:rsidRPr="003E33CE">
              <w:rPr>
                <w:bCs/>
                <w:sz w:val="16"/>
                <w:szCs w:val="16"/>
              </w:rPr>
              <w:t xml:space="preserve">Het vooroverleg voor het opleggen van de maatregel </w:t>
            </w:r>
            <w:proofErr w:type="spellStart"/>
            <w:r w:rsidRPr="003E33CE">
              <w:rPr>
                <w:bCs/>
                <w:sz w:val="16"/>
                <w:szCs w:val="16"/>
              </w:rPr>
              <w:t>Pelletfabriek</w:t>
            </w:r>
            <w:proofErr w:type="spellEnd"/>
            <w:r w:rsidRPr="003E33CE">
              <w:rPr>
                <w:bCs/>
                <w:sz w:val="16"/>
                <w:szCs w:val="16"/>
              </w:rPr>
              <w:t xml:space="preserve"> is in februari 2021 gestart. Hier wordt zowel BBT 36 (</w:t>
            </w:r>
            <w:proofErr w:type="spellStart"/>
            <w:r w:rsidRPr="003E33CE">
              <w:rPr>
                <w:bCs/>
                <w:sz w:val="16"/>
                <w:szCs w:val="16"/>
              </w:rPr>
              <w:t>NOx</w:t>
            </w:r>
            <w:proofErr w:type="spellEnd"/>
            <w:r w:rsidRPr="003E33CE">
              <w:rPr>
                <w:bCs/>
                <w:sz w:val="16"/>
                <w:szCs w:val="16"/>
              </w:rPr>
              <w:t xml:space="preserve"> verminderen) aangepakt als andere onderdelen die in de vergunning moeten worden aangescherpt (als onderdeel van de algehele aanscherping van de vergunning). In dit traject wordt bijvoorbeeld ook de minimalisatie-verplichting ten aanzien van Zeer Zorgwekkende Stoffen meegenomen</w:t>
            </w:r>
            <w:r w:rsidRPr="003E33CE">
              <w:rPr>
                <w:b/>
                <w:bCs/>
                <w:sz w:val="16"/>
                <w:szCs w:val="16"/>
              </w:rPr>
              <w:t xml:space="preserve">. </w:t>
            </w:r>
          </w:p>
          <w:p w14:paraId="0773EA57" w14:textId="77777777" w:rsidR="0074150D" w:rsidRPr="003E33CE" w:rsidRDefault="0074150D" w:rsidP="003E33CE">
            <w:pPr>
              <w:rPr>
                <w:sz w:val="16"/>
                <w:szCs w:val="16"/>
              </w:rPr>
            </w:pPr>
          </w:p>
          <w:p w14:paraId="04F1B7F8" w14:textId="77777777" w:rsidR="0074150D" w:rsidRPr="003E33CE" w:rsidRDefault="0074150D" w:rsidP="003E33CE">
            <w:pPr>
              <w:rPr>
                <w:sz w:val="16"/>
                <w:szCs w:val="16"/>
              </w:rPr>
            </w:pPr>
            <w:r w:rsidRPr="003E33CE">
              <w:rPr>
                <w:sz w:val="16"/>
                <w:szCs w:val="16"/>
              </w:rPr>
              <w:t xml:space="preserve">De realisatie van de maatregel is ook opgenomen in de </w:t>
            </w:r>
            <w:proofErr w:type="spellStart"/>
            <w:r w:rsidRPr="003E33CE">
              <w:rPr>
                <w:sz w:val="16"/>
                <w:szCs w:val="16"/>
              </w:rPr>
              <w:t>Roadmap</w:t>
            </w:r>
            <w:proofErr w:type="spellEnd"/>
            <w:r w:rsidRPr="003E33CE">
              <w:rPr>
                <w:sz w:val="16"/>
                <w:szCs w:val="16"/>
              </w:rPr>
              <w:t xml:space="preserve">+ van Tata Steel (dus los van het van overheidswege ingezette traject tot wijziging van de vergunning). Tata Steel geeft in de </w:t>
            </w:r>
            <w:proofErr w:type="spellStart"/>
            <w:r w:rsidRPr="003E33CE">
              <w:rPr>
                <w:sz w:val="16"/>
                <w:szCs w:val="16"/>
              </w:rPr>
              <w:t>Roadmap</w:t>
            </w:r>
            <w:proofErr w:type="spellEnd"/>
            <w:r w:rsidRPr="003E33CE">
              <w:rPr>
                <w:sz w:val="16"/>
                <w:szCs w:val="16"/>
              </w:rPr>
              <w:t xml:space="preserve">+ aan de maatregel bij de </w:t>
            </w:r>
            <w:proofErr w:type="spellStart"/>
            <w:r w:rsidRPr="003E33CE">
              <w:rPr>
                <w:sz w:val="16"/>
                <w:szCs w:val="16"/>
              </w:rPr>
              <w:t>Pelletfabriek</w:t>
            </w:r>
            <w:proofErr w:type="spellEnd"/>
            <w:r w:rsidRPr="003E33CE">
              <w:rPr>
                <w:sz w:val="16"/>
                <w:szCs w:val="16"/>
              </w:rPr>
              <w:t xml:space="preserve"> in 2025 gereed te hebben. Het uiteindelijke vergunningentraject zal op dit tijdspad aansluiten. </w:t>
            </w:r>
          </w:p>
        </w:tc>
      </w:tr>
      <w:tr w:rsidR="0074150D" w:rsidRPr="0074150D" w14:paraId="686B296E" w14:textId="77777777" w:rsidTr="003E33CE">
        <w:trPr>
          <w:trHeight w:val="265"/>
        </w:trPr>
        <w:tc>
          <w:tcPr>
            <w:tcW w:w="2235" w:type="dxa"/>
          </w:tcPr>
          <w:p w14:paraId="3F3FC9C0" w14:textId="77777777" w:rsidR="0074150D" w:rsidRPr="003E33CE" w:rsidRDefault="0074150D" w:rsidP="003E33CE">
            <w:pPr>
              <w:rPr>
                <w:sz w:val="16"/>
                <w:szCs w:val="16"/>
              </w:rPr>
            </w:pPr>
            <w:r w:rsidRPr="003E33CE">
              <w:rPr>
                <w:sz w:val="16"/>
                <w:szCs w:val="16"/>
              </w:rPr>
              <w:t xml:space="preserve">EU/Rijk verzoeken actualiseren </w:t>
            </w:r>
            <w:proofErr w:type="spellStart"/>
            <w:r w:rsidRPr="003E33CE">
              <w:rPr>
                <w:sz w:val="16"/>
                <w:szCs w:val="16"/>
              </w:rPr>
              <w:t>BREF’s</w:t>
            </w:r>
            <w:proofErr w:type="spellEnd"/>
            <w:r w:rsidRPr="003E33CE">
              <w:rPr>
                <w:sz w:val="16"/>
                <w:szCs w:val="16"/>
              </w:rPr>
              <w:t>/</w:t>
            </w:r>
            <w:proofErr w:type="spellStart"/>
            <w:r w:rsidRPr="003E33CE">
              <w:rPr>
                <w:sz w:val="16"/>
                <w:szCs w:val="16"/>
              </w:rPr>
              <w:t>BBT’s</w:t>
            </w:r>
            <w:proofErr w:type="spellEnd"/>
          </w:p>
        </w:tc>
        <w:tc>
          <w:tcPr>
            <w:tcW w:w="1559" w:type="dxa"/>
          </w:tcPr>
          <w:p w14:paraId="0D2B9BC0" w14:textId="77777777" w:rsidR="0074150D" w:rsidRPr="003E33CE" w:rsidRDefault="0074150D" w:rsidP="003E33CE">
            <w:pPr>
              <w:rPr>
                <w:sz w:val="16"/>
                <w:szCs w:val="16"/>
              </w:rPr>
            </w:pPr>
            <w:r w:rsidRPr="003E33CE">
              <w:rPr>
                <w:sz w:val="16"/>
                <w:szCs w:val="16"/>
              </w:rPr>
              <w:t>Provincie en gemeenten</w:t>
            </w:r>
          </w:p>
        </w:tc>
        <w:tc>
          <w:tcPr>
            <w:tcW w:w="2410" w:type="dxa"/>
          </w:tcPr>
          <w:p w14:paraId="5D02D5C9" w14:textId="77777777" w:rsidR="0074150D" w:rsidRPr="003E33CE" w:rsidRDefault="0074150D" w:rsidP="003E33CE">
            <w:pPr>
              <w:rPr>
                <w:sz w:val="16"/>
                <w:szCs w:val="16"/>
              </w:rPr>
            </w:pPr>
            <w:r w:rsidRPr="003E33CE">
              <w:rPr>
                <w:sz w:val="16"/>
                <w:szCs w:val="16"/>
              </w:rPr>
              <w:t>Q1 2021 brief aan het Rijk versturen, traject daarna nog niet bekend.</w:t>
            </w:r>
          </w:p>
        </w:tc>
        <w:tc>
          <w:tcPr>
            <w:tcW w:w="2126" w:type="dxa"/>
          </w:tcPr>
          <w:p w14:paraId="50D07355" w14:textId="77777777" w:rsidR="0074150D" w:rsidRPr="003E33CE" w:rsidRDefault="0074150D" w:rsidP="003E33CE">
            <w:pPr>
              <w:tabs>
                <w:tab w:val="left" w:pos="4718"/>
              </w:tabs>
              <w:ind w:right="41"/>
              <w:rPr>
                <w:sz w:val="16"/>
                <w:szCs w:val="16"/>
              </w:rPr>
            </w:pPr>
            <w:r w:rsidRPr="003E33CE">
              <w:rPr>
                <w:sz w:val="16"/>
                <w:szCs w:val="16"/>
              </w:rPr>
              <w:t xml:space="preserve">Geactualiseerde </w:t>
            </w:r>
            <w:proofErr w:type="spellStart"/>
            <w:r w:rsidRPr="003E33CE">
              <w:rPr>
                <w:sz w:val="16"/>
                <w:szCs w:val="16"/>
              </w:rPr>
              <w:t>BBT’s</w:t>
            </w:r>
            <w:proofErr w:type="spellEnd"/>
            <w:r w:rsidRPr="003E33CE">
              <w:rPr>
                <w:sz w:val="16"/>
                <w:szCs w:val="16"/>
              </w:rPr>
              <w:t xml:space="preserve"> met aanvullende mogelijkheden in de vergunning.</w:t>
            </w:r>
          </w:p>
        </w:tc>
        <w:tc>
          <w:tcPr>
            <w:tcW w:w="5557" w:type="dxa"/>
            <w:shd w:val="clear" w:color="auto" w:fill="auto"/>
          </w:tcPr>
          <w:p w14:paraId="67E5729F" w14:textId="77777777" w:rsidR="0074150D" w:rsidRPr="003E33CE" w:rsidRDefault="0074150D" w:rsidP="003E33CE">
            <w:pPr>
              <w:tabs>
                <w:tab w:val="left" w:pos="4718"/>
              </w:tabs>
              <w:ind w:right="36"/>
              <w:rPr>
                <w:sz w:val="16"/>
                <w:szCs w:val="16"/>
              </w:rPr>
            </w:pPr>
            <w:r w:rsidRPr="003E33CE">
              <w:rPr>
                <w:sz w:val="16"/>
                <w:szCs w:val="16"/>
              </w:rPr>
              <w:t xml:space="preserve">Deze actie is onderdeel van de </w:t>
            </w:r>
            <w:hyperlink r:id="rId13" w:history="1">
              <w:r w:rsidRPr="003E33CE">
                <w:rPr>
                  <w:color w:val="0000FF" w:themeColor="hyperlink"/>
                  <w:sz w:val="16"/>
                  <w:szCs w:val="16"/>
                  <w:u w:val="single"/>
                </w:rPr>
                <w:t>brief aan I&amp;W</w:t>
              </w:r>
            </w:hyperlink>
            <w:r w:rsidRPr="003E33CE">
              <w:rPr>
                <w:sz w:val="16"/>
                <w:szCs w:val="16"/>
              </w:rPr>
              <w:t xml:space="preserve"> van de provincie en de IJmondgemeenten naar aanleiding van het RIVM briefrapport “Tussentijdse resultaten gezondheidsonderzoek IJmond”.</w:t>
            </w:r>
          </w:p>
        </w:tc>
      </w:tr>
      <w:tr w:rsidR="0074150D" w:rsidRPr="0074150D" w14:paraId="3D353E1B" w14:textId="77777777" w:rsidTr="003E33CE">
        <w:trPr>
          <w:trHeight w:val="2258"/>
        </w:trPr>
        <w:tc>
          <w:tcPr>
            <w:tcW w:w="2235" w:type="dxa"/>
          </w:tcPr>
          <w:p w14:paraId="722161D6" w14:textId="77777777" w:rsidR="0074150D" w:rsidRPr="003E33CE" w:rsidRDefault="0074150D" w:rsidP="003E33CE">
            <w:pPr>
              <w:rPr>
                <w:sz w:val="16"/>
                <w:szCs w:val="16"/>
              </w:rPr>
            </w:pPr>
            <w:r w:rsidRPr="003E33CE">
              <w:rPr>
                <w:sz w:val="16"/>
                <w:szCs w:val="16"/>
              </w:rPr>
              <w:t>Pilot Industrie Schone Lucht Akkoord</w:t>
            </w:r>
          </w:p>
          <w:p w14:paraId="05B338C5" w14:textId="77777777" w:rsidR="0074150D" w:rsidRPr="003E33CE" w:rsidRDefault="0074150D" w:rsidP="003E33CE">
            <w:pPr>
              <w:rPr>
                <w:sz w:val="16"/>
                <w:szCs w:val="16"/>
              </w:rPr>
            </w:pPr>
          </w:p>
        </w:tc>
        <w:tc>
          <w:tcPr>
            <w:tcW w:w="1559" w:type="dxa"/>
          </w:tcPr>
          <w:p w14:paraId="479591F1" w14:textId="77777777" w:rsidR="0074150D" w:rsidRPr="003E33CE" w:rsidRDefault="0074150D" w:rsidP="003E33CE">
            <w:pPr>
              <w:rPr>
                <w:sz w:val="16"/>
                <w:szCs w:val="16"/>
              </w:rPr>
            </w:pPr>
            <w:r w:rsidRPr="003E33CE">
              <w:rPr>
                <w:sz w:val="16"/>
                <w:szCs w:val="16"/>
              </w:rPr>
              <w:t>Provincie</w:t>
            </w:r>
          </w:p>
        </w:tc>
        <w:tc>
          <w:tcPr>
            <w:tcW w:w="2410" w:type="dxa"/>
          </w:tcPr>
          <w:p w14:paraId="500CA31E" w14:textId="77777777" w:rsidR="0074150D" w:rsidRPr="003E33CE" w:rsidRDefault="0074150D" w:rsidP="003E33CE">
            <w:pPr>
              <w:rPr>
                <w:sz w:val="16"/>
                <w:szCs w:val="16"/>
              </w:rPr>
            </w:pPr>
            <w:r w:rsidRPr="003E33CE">
              <w:rPr>
                <w:sz w:val="16"/>
                <w:szCs w:val="16"/>
              </w:rPr>
              <w:t>2020 (onderzoek) en 2021 (besluit beleidsregel)</w:t>
            </w:r>
          </w:p>
        </w:tc>
        <w:tc>
          <w:tcPr>
            <w:tcW w:w="2126" w:type="dxa"/>
          </w:tcPr>
          <w:p w14:paraId="0FDA8434" w14:textId="77777777" w:rsidR="0074150D" w:rsidRPr="003E33CE" w:rsidRDefault="0074150D" w:rsidP="003E33CE">
            <w:pPr>
              <w:rPr>
                <w:sz w:val="16"/>
                <w:szCs w:val="16"/>
              </w:rPr>
            </w:pPr>
            <w:r w:rsidRPr="003E33CE">
              <w:rPr>
                <w:sz w:val="16"/>
                <w:szCs w:val="16"/>
              </w:rPr>
              <w:t xml:space="preserve">Meer mogelijkheden om in de vergunning te sturen op minder emissies. </w:t>
            </w:r>
          </w:p>
        </w:tc>
        <w:tc>
          <w:tcPr>
            <w:tcW w:w="5557" w:type="dxa"/>
            <w:shd w:val="clear" w:color="auto" w:fill="auto"/>
          </w:tcPr>
          <w:p w14:paraId="4D0E6B3F" w14:textId="77777777" w:rsidR="0074150D" w:rsidRPr="003E33CE" w:rsidRDefault="0074150D" w:rsidP="003E33CE">
            <w:pPr>
              <w:spacing w:line="276" w:lineRule="auto"/>
              <w:rPr>
                <w:sz w:val="16"/>
                <w:szCs w:val="16"/>
              </w:rPr>
            </w:pPr>
            <w:r w:rsidRPr="003E33CE">
              <w:rPr>
                <w:sz w:val="16"/>
                <w:szCs w:val="16"/>
              </w:rPr>
              <w:t>Er is een tekstvoorstel dat landelijk gebruikt kan worden en wat de provincie gaat opnemen in de Nota Uitvoering en handhaving. Hierbij sluiten we aan bij het SLA. De planning is dat in het najaar van 2021 de Nota Uitvoering en handhaving 2022 opgesteld wordt. Mogelijk dat een latere invoering van de Omgevingswet nog van invloed is op de planning.</w:t>
            </w:r>
          </w:p>
        </w:tc>
      </w:tr>
      <w:tr w:rsidR="0074150D" w:rsidRPr="0074150D" w14:paraId="0399656D" w14:textId="77777777" w:rsidTr="003E33CE">
        <w:trPr>
          <w:trHeight w:val="265"/>
        </w:trPr>
        <w:tc>
          <w:tcPr>
            <w:tcW w:w="2235" w:type="dxa"/>
          </w:tcPr>
          <w:p w14:paraId="3E9C7311" w14:textId="77777777" w:rsidR="0074150D" w:rsidRPr="003E33CE" w:rsidRDefault="0074150D" w:rsidP="003E33CE">
            <w:pPr>
              <w:rPr>
                <w:sz w:val="16"/>
                <w:szCs w:val="16"/>
              </w:rPr>
            </w:pPr>
            <w:r w:rsidRPr="003E33CE">
              <w:rPr>
                <w:sz w:val="16"/>
                <w:szCs w:val="16"/>
              </w:rPr>
              <w:t xml:space="preserve">Monitoren voortgang </w:t>
            </w:r>
            <w:proofErr w:type="spellStart"/>
            <w:r w:rsidRPr="003E33CE">
              <w:rPr>
                <w:sz w:val="16"/>
                <w:szCs w:val="16"/>
              </w:rPr>
              <w:t>Roadmap</w:t>
            </w:r>
            <w:proofErr w:type="spellEnd"/>
            <w:r w:rsidRPr="003E33CE">
              <w:rPr>
                <w:sz w:val="16"/>
                <w:szCs w:val="16"/>
              </w:rPr>
              <w:t xml:space="preserve"> 2030 Tata Steel </w:t>
            </w:r>
          </w:p>
        </w:tc>
        <w:tc>
          <w:tcPr>
            <w:tcW w:w="1559" w:type="dxa"/>
          </w:tcPr>
          <w:p w14:paraId="12F7242D" w14:textId="77777777" w:rsidR="0074150D" w:rsidRPr="003E33CE" w:rsidRDefault="0074150D" w:rsidP="003E33CE">
            <w:pPr>
              <w:rPr>
                <w:sz w:val="16"/>
                <w:szCs w:val="16"/>
              </w:rPr>
            </w:pPr>
            <w:r w:rsidRPr="003E33CE">
              <w:rPr>
                <w:sz w:val="16"/>
                <w:szCs w:val="16"/>
              </w:rPr>
              <w:t>Provincie en gemeenten</w:t>
            </w:r>
          </w:p>
        </w:tc>
        <w:tc>
          <w:tcPr>
            <w:tcW w:w="2410" w:type="dxa"/>
          </w:tcPr>
          <w:p w14:paraId="2E339363" w14:textId="77777777" w:rsidR="0074150D" w:rsidRPr="003E33CE" w:rsidRDefault="0074150D" w:rsidP="003E33CE">
            <w:pPr>
              <w:rPr>
                <w:sz w:val="16"/>
                <w:szCs w:val="16"/>
              </w:rPr>
            </w:pPr>
            <w:r w:rsidRPr="003E33CE">
              <w:rPr>
                <w:sz w:val="16"/>
                <w:szCs w:val="16"/>
              </w:rPr>
              <w:t xml:space="preserve">Doorlopend tot 2030 </w:t>
            </w:r>
          </w:p>
        </w:tc>
        <w:tc>
          <w:tcPr>
            <w:tcW w:w="2126" w:type="dxa"/>
          </w:tcPr>
          <w:p w14:paraId="0BAA09EB" w14:textId="77777777" w:rsidR="0074150D" w:rsidRPr="003E33CE" w:rsidRDefault="0074150D" w:rsidP="003E33CE">
            <w:pPr>
              <w:rPr>
                <w:sz w:val="16"/>
                <w:szCs w:val="16"/>
              </w:rPr>
            </w:pPr>
            <w:r w:rsidRPr="003E33CE">
              <w:rPr>
                <w:sz w:val="16"/>
                <w:szCs w:val="16"/>
              </w:rPr>
              <w:t xml:space="preserve">Zicht houden op implementatie aangekondigde maatregelen </w:t>
            </w:r>
            <w:proofErr w:type="spellStart"/>
            <w:r w:rsidRPr="003E33CE">
              <w:rPr>
                <w:sz w:val="16"/>
                <w:szCs w:val="16"/>
              </w:rPr>
              <w:t>Roadmap</w:t>
            </w:r>
            <w:proofErr w:type="spellEnd"/>
            <w:r w:rsidRPr="003E33CE">
              <w:rPr>
                <w:sz w:val="16"/>
                <w:szCs w:val="16"/>
              </w:rPr>
              <w:t xml:space="preserve"> 2030</w:t>
            </w:r>
          </w:p>
        </w:tc>
        <w:tc>
          <w:tcPr>
            <w:tcW w:w="5557" w:type="dxa"/>
            <w:shd w:val="clear" w:color="auto" w:fill="auto"/>
          </w:tcPr>
          <w:p w14:paraId="154B44C1" w14:textId="77777777" w:rsidR="0074150D" w:rsidRPr="003E33CE" w:rsidRDefault="0074150D" w:rsidP="003E33CE">
            <w:pPr>
              <w:rPr>
                <w:sz w:val="16"/>
                <w:szCs w:val="16"/>
              </w:rPr>
            </w:pPr>
            <w:r w:rsidRPr="003E33CE">
              <w:rPr>
                <w:sz w:val="16"/>
                <w:szCs w:val="16"/>
              </w:rPr>
              <w:t xml:space="preserve">Op 25 mei 2021 heeft Tata Steel de </w:t>
            </w:r>
            <w:proofErr w:type="spellStart"/>
            <w:r w:rsidRPr="003E33CE">
              <w:rPr>
                <w:sz w:val="16"/>
                <w:szCs w:val="16"/>
              </w:rPr>
              <w:t>Roadmap</w:t>
            </w:r>
            <w:proofErr w:type="spellEnd"/>
            <w:r w:rsidRPr="003E33CE">
              <w:rPr>
                <w:sz w:val="16"/>
                <w:szCs w:val="16"/>
              </w:rPr>
              <w:t xml:space="preserve"> aangevuld met de eerder aangekondigde investering van 300 miljoen. Dit is nu samengevoegd tot de </w:t>
            </w:r>
            <w:proofErr w:type="spellStart"/>
            <w:r w:rsidRPr="003E33CE">
              <w:rPr>
                <w:sz w:val="16"/>
                <w:szCs w:val="16"/>
              </w:rPr>
              <w:t>Roadmap</w:t>
            </w:r>
            <w:proofErr w:type="spellEnd"/>
            <w:r w:rsidRPr="003E33CE">
              <w:rPr>
                <w:sz w:val="16"/>
                <w:szCs w:val="16"/>
              </w:rPr>
              <w:t xml:space="preserve">+. De uitvoering van verschillende eerder aangekondigde maatregelen is versneld. Uitgebreide informatie is te vinden op de </w:t>
            </w:r>
            <w:hyperlink r:id="rId14" w:history="1">
              <w:r w:rsidRPr="003E33CE">
                <w:rPr>
                  <w:color w:val="0000FF" w:themeColor="hyperlink"/>
                  <w:sz w:val="16"/>
                  <w:szCs w:val="16"/>
                  <w:u w:val="single"/>
                </w:rPr>
                <w:t>website van Tata Steel</w:t>
              </w:r>
            </w:hyperlink>
            <w:r w:rsidRPr="003E33CE">
              <w:rPr>
                <w:sz w:val="16"/>
                <w:szCs w:val="16"/>
              </w:rPr>
              <w:t xml:space="preserve">. </w:t>
            </w:r>
          </w:p>
        </w:tc>
      </w:tr>
      <w:tr w:rsidR="0074150D" w:rsidRPr="0074150D" w14:paraId="3962657E" w14:textId="77777777" w:rsidTr="003E33CE">
        <w:trPr>
          <w:trHeight w:val="265"/>
        </w:trPr>
        <w:tc>
          <w:tcPr>
            <w:tcW w:w="2235" w:type="dxa"/>
          </w:tcPr>
          <w:p w14:paraId="2ED4BAC0" w14:textId="77777777" w:rsidR="0074150D" w:rsidRPr="003E33CE" w:rsidRDefault="0074150D" w:rsidP="003E33CE">
            <w:pPr>
              <w:rPr>
                <w:sz w:val="16"/>
                <w:szCs w:val="16"/>
              </w:rPr>
            </w:pPr>
            <w:r w:rsidRPr="003E33CE">
              <w:rPr>
                <w:sz w:val="16"/>
                <w:szCs w:val="16"/>
              </w:rPr>
              <w:t xml:space="preserve">Structureel in overleg met </w:t>
            </w:r>
            <w:r w:rsidRPr="003E33CE">
              <w:rPr>
                <w:sz w:val="16"/>
                <w:szCs w:val="16"/>
              </w:rPr>
              <w:lastRenderedPageBreak/>
              <w:t xml:space="preserve">Tata Steel </w:t>
            </w:r>
          </w:p>
        </w:tc>
        <w:tc>
          <w:tcPr>
            <w:tcW w:w="1559" w:type="dxa"/>
          </w:tcPr>
          <w:p w14:paraId="320D1B69" w14:textId="77777777" w:rsidR="0074150D" w:rsidRPr="003E33CE" w:rsidRDefault="0074150D" w:rsidP="003E33CE">
            <w:pPr>
              <w:rPr>
                <w:sz w:val="16"/>
                <w:szCs w:val="16"/>
              </w:rPr>
            </w:pPr>
            <w:r w:rsidRPr="003E33CE">
              <w:rPr>
                <w:sz w:val="16"/>
                <w:szCs w:val="16"/>
              </w:rPr>
              <w:lastRenderedPageBreak/>
              <w:t>Provincie</w:t>
            </w:r>
          </w:p>
        </w:tc>
        <w:tc>
          <w:tcPr>
            <w:tcW w:w="2410" w:type="dxa"/>
          </w:tcPr>
          <w:p w14:paraId="3BE165CF" w14:textId="77777777" w:rsidR="0074150D" w:rsidRPr="003E33CE" w:rsidRDefault="0074150D" w:rsidP="003E33CE">
            <w:pPr>
              <w:rPr>
                <w:sz w:val="16"/>
                <w:szCs w:val="16"/>
              </w:rPr>
            </w:pPr>
            <w:r w:rsidRPr="003E33CE">
              <w:rPr>
                <w:sz w:val="16"/>
                <w:szCs w:val="16"/>
              </w:rPr>
              <w:t xml:space="preserve">Afspraak voor structureel </w:t>
            </w:r>
            <w:r w:rsidRPr="003E33CE">
              <w:rPr>
                <w:sz w:val="16"/>
                <w:szCs w:val="16"/>
              </w:rPr>
              <w:lastRenderedPageBreak/>
              <w:t>overleg in 2020, daarna</w:t>
            </w:r>
          </w:p>
          <w:p w14:paraId="510B87CC" w14:textId="77777777" w:rsidR="0074150D" w:rsidRPr="003E33CE" w:rsidRDefault="0074150D" w:rsidP="003E33CE">
            <w:pPr>
              <w:rPr>
                <w:sz w:val="16"/>
                <w:szCs w:val="16"/>
              </w:rPr>
            </w:pPr>
            <w:r w:rsidRPr="003E33CE">
              <w:rPr>
                <w:sz w:val="16"/>
                <w:szCs w:val="16"/>
              </w:rPr>
              <w:t>doorlopend</w:t>
            </w:r>
          </w:p>
        </w:tc>
        <w:tc>
          <w:tcPr>
            <w:tcW w:w="2126" w:type="dxa"/>
          </w:tcPr>
          <w:p w14:paraId="42656F88" w14:textId="77777777" w:rsidR="0074150D" w:rsidRPr="003E33CE" w:rsidRDefault="0074150D" w:rsidP="003E33CE">
            <w:pPr>
              <w:rPr>
                <w:sz w:val="16"/>
                <w:szCs w:val="16"/>
              </w:rPr>
            </w:pPr>
            <w:r w:rsidRPr="003E33CE">
              <w:rPr>
                <w:sz w:val="16"/>
                <w:szCs w:val="16"/>
              </w:rPr>
              <w:lastRenderedPageBreak/>
              <w:t xml:space="preserve">Aanvullende maatregelen </w:t>
            </w:r>
            <w:r w:rsidRPr="003E33CE">
              <w:rPr>
                <w:sz w:val="16"/>
                <w:szCs w:val="16"/>
              </w:rPr>
              <w:lastRenderedPageBreak/>
              <w:t>voor de gezondheid en veiligheid in de IJmond</w:t>
            </w:r>
          </w:p>
        </w:tc>
        <w:tc>
          <w:tcPr>
            <w:tcW w:w="5557" w:type="dxa"/>
            <w:shd w:val="clear" w:color="auto" w:fill="auto"/>
          </w:tcPr>
          <w:p w14:paraId="487486C1" w14:textId="77777777" w:rsidR="0074150D" w:rsidRPr="003E33CE" w:rsidRDefault="0074150D" w:rsidP="003E33CE">
            <w:pPr>
              <w:rPr>
                <w:sz w:val="16"/>
                <w:szCs w:val="16"/>
              </w:rPr>
            </w:pPr>
            <w:r w:rsidRPr="003E33CE">
              <w:rPr>
                <w:sz w:val="16"/>
                <w:szCs w:val="16"/>
              </w:rPr>
              <w:lastRenderedPageBreak/>
              <w:t>Voor 2021 is de overlegcyclus gepland.</w:t>
            </w:r>
          </w:p>
        </w:tc>
      </w:tr>
    </w:tbl>
    <w:p w14:paraId="0EDC6247"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37B2E68E"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6543A83B"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6F99C6AF"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79680CF3"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27C5BD57" w14:textId="77777777" w:rsidR="0074150D" w:rsidRPr="0074150D" w:rsidRDefault="0074150D" w:rsidP="0074150D">
      <w:pPr>
        <w:spacing w:after="280" w:line="240" w:lineRule="auto"/>
        <w:rPr>
          <w:rFonts w:ascii="Lucida Sans" w:eastAsiaTheme="minorHAnsi" w:hAnsi="Lucida Sans" w:cstheme="minorBidi"/>
          <w:b/>
          <w:sz w:val="32"/>
          <w:szCs w:val="32"/>
          <w:lang w:eastAsia="en-US"/>
        </w:rPr>
      </w:pPr>
      <w:r w:rsidRPr="0074150D">
        <w:rPr>
          <w:rFonts w:ascii="Lucida Sans" w:eastAsiaTheme="minorHAnsi" w:hAnsi="Lucida Sans" w:cstheme="minorBidi"/>
          <w:b/>
          <w:sz w:val="32"/>
          <w:szCs w:val="32"/>
          <w:lang w:eastAsia="en-US"/>
        </w:rPr>
        <w:t xml:space="preserve">Spoor 3: Gezondere leefomgeving op de lange termijn: Innovatieve en duurzame staalproductie </w:t>
      </w:r>
    </w:p>
    <w:tbl>
      <w:tblPr>
        <w:tblStyle w:val="Tabelraster2"/>
        <w:tblW w:w="13887" w:type="dxa"/>
        <w:tblInd w:w="-1985" w:type="dxa"/>
        <w:tblLayout w:type="fixed"/>
        <w:tblLook w:val="04A0" w:firstRow="1" w:lastRow="0" w:firstColumn="1" w:lastColumn="0" w:noHBand="0" w:noVBand="1"/>
      </w:tblPr>
      <w:tblGrid>
        <w:gridCol w:w="1809"/>
        <w:gridCol w:w="1844"/>
        <w:gridCol w:w="1984"/>
        <w:gridCol w:w="1701"/>
        <w:gridCol w:w="6549"/>
      </w:tblGrid>
      <w:tr w:rsidR="0074150D" w:rsidRPr="003E33CE" w14:paraId="429200D0" w14:textId="77777777" w:rsidTr="003E33CE">
        <w:trPr>
          <w:trHeight w:val="601"/>
        </w:trPr>
        <w:tc>
          <w:tcPr>
            <w:tcW w:w="1809" w:type="dxa"/>
          </w:tcPr>
          <w:p w14:paraId="67FD7E35" w14:textId="77777777" w:rsidR="0074150D" w:rsidRPr="003E33CE" w:rsidRDefault="0074150D" w:rsidP="0074150D">
            <w:pPr>
              <w:rPr>
                <w:b/>
                <w:sz w:val="16"/>
                <w:szCs w:val="16"/>
              </w:rPr>
            </w:pPr>
            <w:r w:rsidRPr="003E33CE">
              <w:rPr>
                <w:b/>
                <w:sz w:val="16"/>
                <w:szCs w:val="16"/>
              </w:rPr>
              <w:t>Wat</w:t>
            </w:r>
          </w:p>
          <w:p w14:paraId="02DF9BA9" w14:textId="77777777" w:rsidR="0074150D" w:rsidRPr="003E33CE" w:rsidRDefault="0074150D" w:rsidP="0074150D">
            <w:pPr>
              <w:rPr>
                <w:b/>
                <w:sz w:val="16"/>
                <w:szCs w:val="16"/>
              </w:rPr>
            </w:pPr>
          </w:p>
          <w:p w14:paraId="57636528" w14:textId="77777777" w:rsidR="0074150D" w:rsidRPr="003E33CE" w:rsidRDefault="0074150D" w:rsidP="0074150D">
            <w:pPr>
              <w:rPr>
                <w:b/>
                <w:sz w:val="16"/>
                <w:szCs w:val="16"/>
              </w:rPr>
            </w:pPr>
          </w:p>
          <w:p w14:paraId="1B2C834E" w14:textId="77777777" w:rsidR="0074150D" w:rsidRPr="003E33CE" w:rsidRDefault="0074150D" w:rsidP="0074150D">
            <w:pPr>
              <w:rPr>
                <w:b/>
                <w:sz w:val="16"/>
                <w:szCs w:val="16"/>
              </w:rPr>
            </w:pPr>
          </w:p>
        </w:tc>
        <w:tc>
          <w:tcPr>
            <w:tcW w:w="1844" w:type="dxa"/>
          </w:tcPr>
          <w:p w14:paraId="15B614AA" w14:textId="77777777" w:rsidR="0074150D" w:rsidRPr="003E33CE" w:rsidRDefault="0074150D" w:rsidP="0074150D">
            <w:pPr>
              <w:rPr>
                <w:b/>
                <w:sz w:val="16"/>
                <w:szCs w:val="16"/>
              </w:rPr>
            </w:pPr>
            <w:r w:rsidRPr="003E33CE">
              <w:rPr>
                <w:b/>
                <w:sz w:val="16"/>
                <w:szCs w:val="16"/>
              </w:rPr>
              <w:t>Wie</w:t>
            </w:r>
          </w:p>
        </w:tc>
        <w:tc>
          <w:tcPr>
            <w:tcW w:w="1984" w:type="dxa"/>
          </w:tcPr>
          <w:p w14:paraId="0543829F" w14:textId="77777777" w:rsidR="0074150D" w:rsidRPr="003E33CE" w:rsidRDefault="0074150D" w:rsidP="0074150D">
            <w:pPr>
              <w:rPr>
                <w:b/>
                <w:sz w:val="16"/>
                <w:szCs w:val="16"/>
              </w:rPr>
            </w:pPr>
            <w:r w:rsidRPr="003E33CE">
              <w:rPr>
                <w:b/>
                <w:sz w:val="16"/>
                <w:szCs w:val="16"/>
              </w:rPr>
              <w:t>Wanneer</w:t>
            </w:r>
          </w:p>
        </w:tc>
        <w:tc>
          <w:tcPr>
            <w:tcW w:w="1701" w:type="dxa"/>
          </w:tcPr>
          <w:p w14:paraId="09F6BE78" w14:textId="77777777" w:rsidR="0074150D" w:rsidRPr="003E33CE" w:rsidRDefault="0074150D" w:rsidP="0074150D">
            <w:pPr>
              <w:rPr>
                <w:b/>
                <w:sz w:val="16"/>
                <w:szCs w:val="16"/>
              </w:rPr>
            </w:pPr>
            <w:r w:rsidRPr="003E33CE">
              <w:rPr>
                <w:b/>
                <w:sz w:val="16"/>
                <w:szCs w:val="16"/>
              </w:rPr>
              <w:t>Gewenst resultaat</w:t>
            </w:r>
          </w:p>
        </w:tc>
        <w:tc>
          <w:tcPr>
            <w:tcW w:w="6549" w:type="dxa"/>
          </w:tcPr>
          <w:p w14:paraId="59F5B79E" w14:textId="77777777" w:rsidR="0074150D" w:rsidRPr="003E33CE" w:rsidRDefault="0074150D" w:rsidP="0074150D">
            <w:pPr>
              <w:spacing w:after="280" w:line="240" w:lineRule="auto"/>
              <w:jc w:val="both"/>
              <w:rPr>
                <w:sz w:val="16"/>
                <w:szCs w:val="16"/>
              </w:rPr>
            </w:pPr>
            <w:r w:rsidRPr="003E33CE">
              <w:rPr>
                <w:b/>
                <w:sz w:val="16"/>
                <w:szCs w:val="16"/>
              </w:rPr>
              <w:t xml:space="preserve">Voortgang </w:t>
            </w:r>
          </w:p>
        </w:tc>
      </w:tr>
      <w:tr w:rsidR="0074150D" w:rsidRPr="003E33CE" w14:paraId="362DE321" w14:textId="77777777" w:rsidTr="003E33CE">
        <w:trPr>
          <w:trHeight w:val="558"/>
        </w:trPr>
        <w:tc>
          <w:tcPr>
            <w:tcW w:w="1809" w:type="dxa"/>
          </w:tcPr>
          <w:p w14:paraId="76361249" w14:textId="77777777" w:rsidR="0074150D" w:rsidRPr="003E33CE" w:rsidRDefault="0074150D" w:rsidP="0074150D">
            <w:pPr>
              <w:rPr>
                <w:b/>
                <w:sz w:val="16"/>
                <w:szCs w:val="16"/>
              </w:rPr>
            </w:pPr>
            <w:r w:rsidRPr="003E33CE">
              <w:rPr>
                <w:b/>
                <w:sz w:val="16"/>
                <w:szCs w:val="16"/>
              </w:rPr>
              <w:t xml:space="preserve">In gesprek met Tata Steel over tijdspad en investeringen richting 2035 en 2050 </w:t>
            </w:r>
          </w:p>
        </w:tc>
        <w:tc>
          <w:tcPr>
            <w:tcW w:w="1844" w:type="dxa"/>
          </w:tcPr>
          <w:p w14:paraId="13687BD9" w14:textId="77777777" w:rsidR="0074150D" w:rsidRPr="003E33CE" w:rsidRDefault="0074150D" w:rsidP="0074150D">
            <w:pPr>
              <w:rPr>
                <w:sz w:val="16"/>
                <w:szCs w:val="16"/>
              </w:rPr>
            </w:pPr>
            <w:r w:rsidRPr="003E33CE">
              <w:rPr>
                <w:sz w:val="16"/>
                <w:szCs w:val="16"/>
              </w:rPr>
              <w:t>Provincie en gemeenten</w:t>
            </w:r>
          </w:p>
        </w:tc>
        <w:tc>
          <w:tcPr>
            <w:tcW w:w="1984" w:type="dxa"/>
          </w:tcPr>
          <w:p w14:paraId="2A63FB17" w14:textId="77777777" w:rsidR="0074150D" w:rsidRPr="003E33CE" w:rsidRDefault="0074150D" w:rsidP="0074150D">
            <w:pPr>
              <w:rPr>
                <w:sz w:val="16"/>
                <w:szCs w:val="16"/>
              </w:rPr>
            </w:pPr>
            <w:r w:rsidRPr="003E33CE">
              <w:rPr>
                <w:sz w:val="16"/>
                <w:szCs w:val="16"/>
              </w:rPr>
              <w:t>Start in 2020, duidelijkheid en afspraken op hoofdlijnen in 2022.</w:t>
            </w:r>
          </w:p>
        </w:tc>
        <w:tc>
          <w:tcPr>
            <w:tcW w:w="1701" w:type="dxa"/>
          </w:tcPr>
          <w:p w14:paraId="58A4713A" w14:textId="77777777" w:rsidR="0074150D" w:rsidRPr="003E33CE" w:rsidRDefault="0074150D" w:rsidP="0074150D">
            <w:pPr>
              <w:rPr>
                <w:sz w:val="16"/>
                <w:szCs w:val="16"/>
              </w:rPr>
            </w:pPr>
            <w:r w:rsidRPr="003E33CE">
              <w:rPr>
                <w:sz w:val="16"/>
                <w:szCs w:val="16"/>
              </w:rPr>
              <w:t xml:space="preserve">- Zicht op realisatie ambities Tata Steel 2035 en 2050. </w:t>
            </w:r>
          </w:p>
          <w:p w14:paraId="3798B009" w14:textId="77777777" w:rsidR="0074150D" w:rsidRPr="003E33CE" w:rsidRDefault="0074150D" w:rsidP="0074150D">
            <w:pPr>
              <w:rPr>
                <w:sz w:val="16"/>
                <w:szCs w:val="16"/>
              </w:rPr>
            </w:pPr>
            <w:r w:rsidRPr="003E33CE">
              <w:rPr>
                <w:sz w:val="16"/>
                <w:szCs w:val="16"/>
              </w:rPr>
              <w:t xml:space="preserve">- Beter gesprek met Rijk (en Europa) over financiële middelen. </w:t>
            </w:r>
          </w:p>
          <w:p w14:paraId="77A62DAC" w14:textId="77777777" w:rsidR="0074150D" w:rsidRPr="003E33CE" w:rsidRDefault="0074150D" w:rsidP="0074150D">
            <w:pPr>
              <w:rPr>
                <w:sz w:val="16"/>
                <w:szCs w:val="16"/>
              </w:rPr>
            </w:pPr>
            <w:r w:rsidRPr="003E33CE">
              <w:rPr>
                <w:sz w:val="16"/>
                <w:szCs w:val="16"/>
              </w:rPr>
              <w:t xml:space="preserve">- Duidelijkheid over de levensduur van </w:t>
            </w:r>
            <w:proofErr w:type="spellStart"/>
            <w:r w:rsidRPr="003E33CE">
              <w:rPr>
                <w:sz w:val="16"/>
                <w:szCs w:val="16"/>
              </w:rPr>
              <w:t>Kooksfabriek</w:t>
            </w:r>
            <w:proofErr w:type="spellEnd"/>
            <w:r w:rsidRPr="003E33CE">
              <w:rPr>
                <w:sz w:val="16"/>
                <w:szCs w:val="16"/>
              </w:rPr>
              <w:t xml:space="preserve"> 2. </w:t>
            </w:r>
          </w:p>
          <w:p w14:paraId="3D33089C" w14:textId="77777777" w:rsidR="0074150D" w:rsidRPr="003E33CE" w:rsidRDefault="0074150D" w:rsidP="0074150D">
            <w:pPr>
              <w:rPr>
                <w:sz w:val="16"/>
                <w:szCs w:val="16"/>
              </w:rPr>
            </w:pPr>
            <w:r w:rsidRPr="003E33CE">
              <w:rPr>
                <w:sz w:val="16"/>
                <w:szCs w:val="16"/>
              </w:rPr>
              <w:t>- Zicht op de dilemma’s van de toekomst.</w:t>
            </w:r>
          </w:p>
        </w:tc>
        <w:tc>
          <w:tcPr>
            <w:tcW w:w="6549" w:type="dxa"/>
            <w:shd w:val="clear" w:color="auto" w:fill="auto"/>
          </w:tcPr>
          <w:p w14:paraId="69DE1C84" w14:textId="77777777" w:rsidR="0074150D" w:rsidRPr="003E33CE" w:rsidRDefault="0074150D" w:rsidP="0074150D">
            <w:pPr>
              <w:rPr>
                <w:sz w:val="16"/>
                <w:szCs w:val="16"/>
              </w:rPr>
            </w:pPr>
            <w:r w:rsidRPr="003E33CE">
              <w:rPr>
                <w:sz w:val="16"/>
                <w:szCs w:val="16"/>
              </w:rPr>
              <w:t>Dit is een doorlopend actiepunt en komt in allerlei ambtelijke en bestuurlijke gesprekken aan de orde. Belangrijke onderdelen in de eerste helft van 2021 zijn:</w:t>
            </w:r>
          </w:p>
          <w:p w14:paraId="08F8D79D" w14:textId="77777777" w:rsidR="0074150D" w:rsidRPr="003E33CE" w:rsidRDefault="0074150D" w:rsidP="0074150D">
            <w:pPr>
              <w:rPr>
                <w:sz w:val="16"/>
                <w:szCs w:val="16"/>
              </w:rPr>
            </w:pPr>
          </w:p>
          <w:p w14:paraId="4D74457A" w14:textId="77777777" w:rsidR="0074150D" w:rsidRPr="003E33CE" w:rsidRDefault="0074150D" w:rsidP="0074150D">
            <w:pPr>
              <w:numPr>
                <w:ilvl w:val="0"/>
                <w:numId w:val="6"/>
              </w:numPr>
              <w:spacing w:after="280" w:line="240" w:lineRule="auto"/>
              <w:rPr>
                <w:sz w:val="16"/>
                <w:szCs w:val="16"/>
              </w:rPr>
            </w:pPr>
            <w:r w:rsidRPr="003E33CE">
              <w:rPr>
                <w:sz w:val="16"/>
                <w:szCs w:val="16"/>
              </w:rPr>
              <w:t xml:space="preserve">De </w:t>
            </w:r>
            <w:hyperlink r:id="rId15" w:history="1">
              <w:r w:rsidRPr="003E33CE">
                <w:rPr>
                  <w:color w:val="0000FF" w:themeColor="hyperlink"/>
                  <w:sz w:val="16"/>
                  <w:szCs w:val="16"/>
                  <w:u w:val="single"/>
                </w:rPr>
                <w:t>“</w:t>
              </w:r>
              <w:proofErr w:type="spellStart"/>
              <w:r w:rsidRPr="003E33CE">
                <w:rPr>
                  <w:color w:val="0000FF" w:themeColor="hyperlink"/>
                  <w:sz w:val="16"/>
                  <w:szCs w:val="16"/>
                  <w:u w:val="single"/>
                </w:rPr>
                <w:t>Expression</w:t>
              </w:r>
              <w:proofErr w:type="spellEnd"/>
              <w:r w:rsidRPr="003E33CE">
                <w:rPr>
                  <w:color w:val="0000FF" w:themeColor="hyperlink"/>
                  <w:sz w:val="16"/>
                  <w:szCs w:val="16"/>
                  <w:u w:val="single"/>
                </w:rPr>
                <w:t xml:space="preserve"> of </w:t>
              </w:r>
              <w:proofErr w:type="spellStart"/>
              <w:r w:rsidRPr="003E33CE">
                <w:rPr>
                  <w:color w:val="0000FF" w:themeColor="hyperlink"/>
                  <w:sz w:val="16"/>
                  <w:szCs w:val="16"/>
                  <w:u w:val="single"/>
                </w:rPr>
                <w:t>principles</w:t>
              </w:r>
              <w:proofErr w:type="spellEnd"/>
              <w:r w:rsidRPr="003E33CE">
                <w:rPr>
                  <w:color w:val="0000FF" w:themeColor="hyperlink"/>
                  <w:sz w:val="16"/>
                  <w:szCs w:val="16"/>
                  <w:u w:val="single"/>
                </w:rPr>
                <w:t>”</w:t>
              </w:r>
            </w:hyperlink>
            <w:r w:rsidRPr="003E33CE">
              <w:rPr>
                <w:sz w:val="16"/>
                <w:szCs w:val="16"/>
              </w:rPr>
              <w:t xml:space="preserve"> tussen Tata Steel en EZK.</w:t>
            </w:r>
          </w:p>
          <w:p w14:paraId="009A2FF1" w14:textId="77777777" w:rsidR="0074150D" w:rsidRPr="003E33CE" w:rsidRDefault="0074150D" w:rsidP="0074150D">
            <w:pPr>
              <w:numPr>
                <w:ilvl w:val="0"/>
                <w:numId w:val="6"/>
              </w:numPr>
              <w:spacing w:after="280" w:line="240" w:lineRule="auto"/>
              <w:rPr>
                <w:sz w:val="16"/>
                <w:szCs w:val="16"/>
              </w:rPr>
            </w:pPr>
            <w:r w:rsidRPr="003E33CE">
              <w:rPr>
                <w:sz w:val="16"/>
                <w:szCs w:val="16"/>
              </w:rPr>
              <w:t xml:space="preserve">De start van de procedure voor het </w:t>
            </w:r>
            <w:hyperlink r:id="rId16" w:history="1">
              <w:r w:rsidRPr="003E33CE">
                <w:rPr>
                  <w:color w:val="0000FF" w:themeColor="hyperlink"/>
                  <w:sz w:val="16"/>
                  <w:szCs w:val="16"/>
                  <w:u w:val="single"/>
                </w:rPr>
                <w:t>project Everest</w:t>
              </w:r>
            </w:hyperlink>
            <w:r w:rsidRPr="003E33CE">
              <w:rPr>
                <w:sz w:val="16"/>
                <w:szCs w:val="16"/>
              </w:rPr>
              <w:t xml:space="preserve">. Per </w:t>
            </w:r>
            <w:hyperlink r:id="rId17" w:history="1">
              <w:r w:rsidRPr="003E33CE">
                <w:rPr>
                  <w:color w:val="0000FF" w:themeColor="hyperlink"/>
                  <w:sz w:val="16"/>
                  <w:szCs w:val="16"/>
                  <w:u w:val="single"/>
                </w:rPr>
                <w:t>statenvoordracht</w:t>
              </w:r>
            </w:hyperlink>
            <w:r w:rsidRPr="003E33CE">
              <w:rPr>
                <w:sz w:val="16"/>
                <w:szCs w:val="16"/>
              </w:rPr>
              <w:t xml:space="preserve"> met het voorstel de provinciale coördinatieregeling voor Everest toe te passen bent u hier nader over geïnformeerd. </w:t>
            </w:r>
          </w:p>
        </w:tc>
      </w:tr>
      <w:tr w:rsidR="0074150D" w:rsidRPr="003E33CE" w14:paraId="4BED9292" w14:textId="77777777" w:rsidTr="003E33CE">
        <w:trPr>
          <w:trHeight w:val="558"/>
        </w:trPr>
        <w:tc>
          <w:tcPr>
            <w:tcW w:w="1809" w:type="dxa"/>
          </w:tcPr>
          <w:p w14:paraId="196F33C5" w14:textId="77777777" w:rsidR="0074150D" w:rsidRPr="003E33CE" w:rsidRDefault="0074150D" w:rsidP="0074150D">
            <w:pPr>
              <w:rPr>
                <w:b/>
                <w:sz w:val="16"/>
                <w:szCs w:val="16"/>
              </w:rPr>
            </w:pPr>
            <w:r w:rsidRPr="003E33CE">
              <w:rPr>
                <w:b/>
                <w:sz w:val="16"/>
                <w:szCs w:val="16"/>
              </w:rPr>
              <w:t>In gesprek met de Rijksoverheid</w:t>
            </w:r>
          </w:p>
        </w:tc>
        <w:tc>
          <w:tcPr>
            <w:tcW w:w="1844" w:type="dxa"/>
          </w:tcPr>
          <w:p w14:paraId="5A21D625" w14:textId="77777777" w:rsidR="0074150D" w:rsidRPr="003E33CE" w:rsidRDefault="0074150D" w:rsidP="0074150D">
            <w:pPr>
              <w:rPr>
                <w:sz w:val="16"/>
                <w:szCs w:val="16"/>
              </w:rPr>
            </w:pPr>
            <w:r w:rsidRPr="003E33CE">
              <w:rPr>
                <w:sz w:val="16"/>
                <w:szCs w:val="16"/>
              </w:rPr>
              <w:t>Provincie en gemeenten</w:t>
            </w:r>
          </w:p>
        </w:tc>
        <w:tc>
          <w:tcPr>
            <w:tcW w:w="1984" w:type="dxa"/>
          </w:tcPr>
          <w:p w14:paraId="5F213184" w14:textId="77777777" w:rsidR="0074150D" w:rsidRPr="003E33CE" w:rsidRDefault="0074150D" w:rsidP="0074150D">
            <w:pPr>
              <w:rPr>
                <w:sz w:val="16"/>
                <w:szCs w:val="16"/>
              </w:rPr>
            </w:pPr>
            <w:r w:rsidRPr="003E33CE">
              <w:rPr>
                <w:sz w:val="16"/>
                <w:szCs w:val="16"/>
              </w:rPr>
              <w:t>Start in 2020</w:t>
            </w:r>
          </w:p>
        </w:tc>
        <w:tc>
          <w:tcPr>
            <w:tcW w:w="1701" w:type="dxa"/>
          </w:tcPr>
          <w:p w14:paraId="17757A42" w14:textId="77777777" w:rsidR="0074150D" w:rsidRPr="003E33CE" w:rsidRDefault="0074150D" w:rsidP="0074150D">
            <w:pPr>
              <w:rPr>
                <w:sz w:val="16"/>
                <w:szCs w:val="16"/>
              </w:rPr>
            </w:pPr>
            <w:r w:rsidRPr="003E33CE">
              <w:rPr>
                <w:sz w:val="16"/>
                <w:szCs w:val="16"/>
              </w:rPr>
              <w:t>- Gezondheid onderdeel van gesprek tussen de Rijksoverheid en Tata Steel</w:t>
            </w:r>
          </w:p>
          <w:p w14:paraId="10DFFFA2" w14:textId="77777777" w:rsidR="0074150D" w:rsidRPr="003E33CE" w:rsidRDefault="0074150D" w:rsidP="0074150D">
            <w:pPr>
              <w:rPr>
                <w:sz w:val="16"/>
                <w:szCs w:val="16"/>
              </w:rPr>
            </w:pPr>
            <w:r w:rsidRPr="003E33CE">
              <w:rPr>
                <w:sz w:val="16"/>
                <w:szCs w:val="16"/>
              </w:rPr>
              <w:t>- Milieudilemma’s energietransitie Tata Steel onder de aandacht</w:t>
            </w:r>
          </w:p>
          <w:p w14:paraId="7C5EB287" w14:textId="77777777" w:rsidR="0074150D" w:rsidRPr="003E33CE" w:rsidRDefault="0074150D" w:rsidP="0074150D">
            <w:pPr>
              <w:rPr>
                <w:sz w:val="16"/>
                <w:szCs w:val="16"/>
              </w:rPr>
            </w:pPr>
          </w:p>
        </w:tc>
        <w:tc>
          <w:tcPr>
            <w:tcW w:w="6549" w:type="dxa"/>
            <w:shd w:val="clear" w:color="auto" w:fill="auto"/>
          </w:tcPr>
          <w:p w14:paraId="57F3EC96" w14:textId="77777777" w:rsidR="0074150D" w:rsidRPr="003E33CE" w:rsidRDefault="0074150D" w:rsidP="0074150D">
            <w:pPr>
              <w:rPr>
                <w:sz w:val="16"/>
                <w:szCs w:val="16"/>
              </w:rPr>
            </w:pPr>
            <w:r w:rsidRPr="003E33CE">
              <w:rPr>
                <w:sz w:val="16"/>
                <w:szCs w:val="16"/>
              </w:rPr>
              <w:t xml:space="preserve">Er is een vaste werkgroep ingesteld met deelnemers uit de provincie Noord-Holland, de IJmond gemeenten, en de ministeries van I&amp;W en EZK. Insteek daarvan is om te kijken wat er gezamenlijk mogelijk is en hoe energietransitie, verduurzaming en gezondheid/milieu samen kunnen gaan c.q. op elkaar afgestemd moeten worden. </w:t>
            </w:r>
          </w:p>
          <w:p w14:paraId="43C826F6" w14:textId="77777777" w:rsidR="0074150D" w:rsidRPr="003E33CE" w:rsidRDefault="0074150D" w:rsidP="0074150D">
            <w:pPr>
              <w:rPr>
                <w:sz w:val="16"/>
                <w:szCs w:val="16"/>
              </w:rPr>
            </w:pPr>
            <w:r w:rsidRPr="003E33CE">
              <w:rPr>
                <w:sz w:val="16"/>
                <w:szCs w:val="16"/>
              </w:rPr>
              <w:t xml:space="preserve">Vanuit de provincie en gemeenten wordt het belang van een gezonde leefomgeving in de IJmond op deze manier steeds naar voren gebracht. </w:t>
            </w:r>
          </w:p>
          <w:p w14:paraId="708B777E" w14:textId="77777777" w:rsidR="0074150D" w:rsidRPr="003E33CE" w:rsidRDefault="0074150D" w:rsidP="0074150D">
            <w:pPr>
              <w:rPr>
                <w:sz w:val="16"/>
                <w:szCs w:val="16"/>
              </w:rPr>
            </w:pPr>
          </w:p>
          <w:p w14:paraId="31740B98" w14:textId="77777777" w:rsidR="0074150D" w:rsidRPr="003E33CE" w:rsidRDefault="0074150D" w:rsidP="0074150D">
            <w:pPr>
              <w:rPr>
                <w:sz w:val="16"/>
                <w:szCs w:val="16"/>
              </w:rPr>
            </w:pPr>
            <w:r w:rsidRPr="003E33CE">
              <w:rPr>
                <w:sz w:val="16"/>
                <w:szCs w:val="16"/>
              </w:rPr>
              <w:t xml:space="preserve">Voorts is in dit verband de </w:t>
            </w:r>
            <w:hyperlink r:id="rId18" w:history="1">
              <w:proofErr w:type="spellStart"/>
              <w:r w:rsidRPr="003E33CE">
                <w:rPr>
                  <w:color w:val="0000FF" w:themeColor="hyperlink"/>
                  <w:sz w:val="16"/>
                  <w:szCs w:val="16"/>
                  <w:u w:val="single"/>
                </w:rPr>
                <w:t>Onderzoeksraad</w:t>
              </w:r>
              <w:proofErr w:type="spellEnd"/>
              <w:r w:rsidRPr="003E33CE">
                <w:rPr>
                  <w:color w:val="0000FF" w:themeColor="hyperlink"/>
                  <w:sz w:val="16"/>
                  <w:szCs w:val="16"/>
                  <w:u w:val="single"/>
                </w:rPr>
                <w:t xml:space="preserve"> voor de Veiligheid (OVV</w:t>
              </w:r>
            </w:hyperlink>
            <w:r w:rsidRPr="003E33CE">
              <w:rPr>
                <w:color w:val="0000FF" w:themeColor="hyperlink"/>
                <w:sz w:val="16"/>
                <w:szCs w:val="16"/>
                <w:u w:val="single"/>
              </w:rPr>
              <w:t>):</w:t>
            </w:r>
            <w:r w:rsidRPr="003E33CE">
              <w:rPr>
                <w:sz w:val="16"/>
                <w:szCs w:val="16"/>
              </w:rPr>
              <w:t xml:space="preserve"> in april gestart met een onderzoek naar de risico’s van uitstoot door industrie, en die van Tata Steel in het bijzonder. </w:t>
            </w:r>
          </w:p>
        </w:tc>
      </w:tr>
    </w:tbl>
    <w:p w14:paraId="741CC866"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0F40D756"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4591AF78"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01057566"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4975859F"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3C940E1D"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16EE3C50"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4C8C915E"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47B1A7DA"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058134D5"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48D492AA"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1E0B61F2" w14:textId="77777777" w:rsidR="0074150D" w:rsidRPr="0074150D" w:rsidRDefault="0074150D" w:rsidP="0074150D">
      <w:pPr>
        <w:spacing w:after="280" w:line="240" w:lineRule="auto"/>
        <w:rPr>
          <w:rFonts w:ascii="Lucida Sans" w:eastAsiaTheme="minorHAnsi" w:hAnsi="Lucida Sans" w:cstheme="minorBidi"/>
          <w:sz w:val="19"/>
          <w:szCs w:val="22"/>
          <w:lang w:eastAsia="en-US"/>
        </w:rPr>
      </w:pPr>
    </w:p>
    <w:p w14:paraId="35B940C1" w14:textId="77777777" w:rsidR="0074150D" w:rsidRPr="0074150D" w:rsidRDefault="0074150D" w:rsidP="0074150D">
      <w:pPr>
        <w:spacing w:after="280" w:line="240" w:lineRule="auto"/>
        <w:rPr>
          <w:rFonts w:ascii="Lucida Sans" w:eastAsiaTheme="minorHAnsi" w:hAnsi="Lucida Sans" w:cstheme="minorBidi"/>
          <w:b/>
          <w:sz w:val="32"/>
          <w:szCs w:val="32"/>
          <w:lang w:eastAsia="en-US"/>
        </w:rPr>
      </w:pPr>
      <w:r w:rsidRPr="0074150D">
        <w:rPr>
          <w:rFonts w:ascii="Lucida Sans" w:eastAsiaTheme="minorHAnsi" w:hAnsi="Lucida Sans" w:cstheme="minorBidi"/>
          <w:b/>
          <w:sz w:val="32"/>
          <w:szCs w:val="32"/>
          <w:lang w:eastAsia="en-US"/>
        </w:rPr>
        <w:t>Spoor 4: Samenwerking, omgeving, communicatie &amp; informatie</w:t>
      </w:r>
    </w:p>
    <w:tbl>
      <w:tblPr>
        <w:tblStyle w:val="Tabelraster2"/>
        <w:tblW w:w="13887" w:type="dxa"/>
        <w:tblInd w:w="-1985" w:type="dxa"/>
        <w:tblLayout w:type="fixed"/>
        <w:tblLook w:val="04A0" w:firstRow="1" w:lastRow="0" w:firstColumn="1" w:lastColumn="0" w:noHBand="0" w:noVBand="1"/>
      </w:tblPr>
      <w:tblGrid>
        <w:gridCol w:w="1242"/>
        <w:gridCol w:w="1277"/>
        <w:gridCol w:w="1417"/>
        <w:gridCol w:w="1985"/>
        <w:gridCol w:w="7966"/>
      </w:tblGrid>
      <w:tr w:rsidR="0074150D" w:rsidRPr="0074150D" w14:paraId="21CE3F80" w14:textId="77777777" w:rsidTr="003E33CE">
        <w:trPr>
          <w:trHeight w:val="268"/>
        </w:trPr>
        <w:tc>
          <w:tcPr>
            <w:tcW w:w="1242" w:type="dxa"/>
          </w:tcPr>
          <w:p w14:paraId="1EF5FCAA"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Wat</w:t>
            </w:r>
          </w:p>
        </w:tc>
        <w:tc>
          <w:tcPr>
            <w:tcW w:w="1277" w:type="dxa"/>
          </w:tcPr>
          <w:p w14:paraId="5DEAC359"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Wie</w:t>
            </w:r>
          </w:p>
        </w:tc>
        <w:tc>
          <w:tcPr>
            <w:tcW w:w="1417" w:type="dxa"/>
          </w:tcPr>
          <w:p w14:paraId="12551303"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Wanneer</w:t>
            </w:r>
          </w:p>
        </w:tc>
        <w:tc>
          <w:tcPr>
            <w:tcW w:w="1985" w:type="dxa"/>
          </w:tcPr>
          <w:p w14:paraId="64C72039" w14:textId="77777777" w:rsidR="0074150D" w:rsidRPr="0074150D" w:rsidRDefault="0074150D" w:rsidP="0074150D">
            <w:pPr>
              <w:rPr>
                <w:rFonts w:ascii="Lucida Sans" w:hAnsi="Lucida Sans" w:cstheme="minorBidi"/>
                <w:b/>
                <w:sz w:val="19"/>
              </w:rPr>
            </w:pPr>
            <w:r w:rsidRPr="0074150D">
              <w:rPr>
                <w:rFonts w:ascii="Lucida Sans" w:hAnsi="Lucida Sans" w:cstheme="minorBidi"/>
                <w:b/>
                <w:sz w:val="19"/>
              </w:rPr>
              <w:t>Gewenst resultaat</w:t>
            </w:r>
          </w:p>
        </w:tc>
        <w:tc>
          <w:tcPr>
            <w:tcW w:w="7966" w:type="dxa"/>
          </w:tcPr>
          <w:p w14:paraId="462C0525" w14:textId="77777777" w:rsidR="0074150D" w:rsidRPr="0074150D" w:rsidRDefault="0074150D" w:rsidP="0074150D">
            <w:pPr>
              <w:rPr>
                <w:rFonts w:ascii="Lucida Sans" w:hAnsi="Lucida Sans" w:cstheme="minorBidi"/>
                <w:b/>
                <w:sz w:val="19"/>
              </w:rPr>
            </w:pPr>
          </w:p>
        </w:tc>
      </w:tr>
      <w:tr w:rsidR="0074150D" w:rsidRPr="003E33CE" w14:paraId="402A279E" w14:textId="77777777" w:rsidTr="003E33CE">
        <w:trPr>
          <w:trHeight w:val="268"/>
        </w:trPr>
        <w:tc>
          <w:tcPr>
            <w:tcW w:w="1242" w:type="dxa"/>
          </w:tcPr>
          <w:p w14:paraId="0066C9ED" w14:textId="77777777" w:rsidR="0074150D" w:rsidRPr="003E33CE" w:rsidRDefault="0074150D" w:rsidP="0074150D">
            <w:pPr>
              <w:rPr>
                <w:b/>
                <w:sz w:val="16"/>
                <w:szCs w:val="16"/>
              </w:rPr>
            </w:pPr>
            <w:r w:rsidRPr="003E33CE">
              <w:rPr>
                <w:b/>
                <w:color w:val="000000" w:themeColor="text1"/>
                <w:sz w:val="16"/>
                <w:szCs w:val="16"/>
              </w:rPr>
              <w:t>Bestuurlijk overleg Industrie &amp; Gezondheid IJmond (incl. ambtelijke samenwerking)</w:t>
            </w:r>
          </w:p>
        </w:tc>
        <w:tc>
          <w:tcPr>
            <w:tcW w:w="1277" w:type="dxa"/>
          </w:tcPr>
          <w:p w14:paraId="025D33F6" w14:textId="77777777" w:rsidR="0074150D" w:rsidRPr="003E33CE" w:rsidRDefault="0074150D" w:rsidP="0074150D">
            <w:pPr>
              <w:rPr>
                <w:sz w:val="16"/>
                <w:szCs w:val="16"/>
              </w:rPr>
            </w:pPr>
            <w:r w:rsidRPr="003E33CE">
              <w:rPr>
                <w:sz w:val="16"/>
                <w:szCs w:val="16"/>
              </w:rPr>
              <w:t>Overheden en uitvoerende diensten</w:t>
            </w:r>
          </w:p>
        </w:tc>
        <w:tc>
          <w:tcPr>
            <w:tcW w:w="1417" w:type="dxa"/>
          </w:tcPr>
          <w:p w14:paraId="4C9F13F3" w14:textId="77777777" w:rsidR="0074150D" w:rsidRPr="003E33CE" w:rsidRDefault="0074150D" w:rsidP="0074150D">
            <w:pPr>
              <w:rPr>
                <w:sz w:val="16"/>
                <w:szCs w:val="16"/>
              </w:rPr>
            </w:pPr>
            <w:r w:rsidRPr="003E33CE">
              <w:rPr>
                <w:sz w:val="16"/>
                <w:szCs w:val="16"/>
              </w:rPr>
              <w:t>Iedere 8 weken</w:t>
            </w:r>
          </w:p>
        </w:tc>
        <w:tc>
          <w:tcPr>
            <w:tcW w:w="1985" w:type="dxa"/>
          </w:tcPr>
          <w:p w14:paraId="0DCD203E" w14:textId="77777777" w:rsidR="0074150D" w:rsidRPr="003E33CE" w:rsidRDefault="0074150D" w:rsidP="0074150D">
            <w:pPr>
              <w:rPr>
                <w:sz w:val="16"/>
                <w:szCs w:val="16"/>
              </w:rPr>
            </w:pPr>
            <w:r w:rsidRPr="003E33CE">
              <w:rPr>
                <w:sz w:val="16"/>
                <w:szCs w:val="16"/>
              </w:rPr>
              <w:t>Samenhangende actie en optreden als één overheid</w:t>
            </w:r>
          </w:p>
        </w:tc>
        <w:tc>
          <w:tcPr>
            <w:tcW w:w="7966" w:type="dxa"/>
            <w:shd w:val="clear" w:color="auto" w:fill="auto"/>
          </w:tcPr>
          <w:p w14:paraId="115AAF50" w14:textId="77777777" w:rsidR="0074150D" w:rsidRPr="003E33CE" w:rsidRDefault="0074150D" w:rsidP="0074150D">
            <w:pPr>
              <w:rPr>
                <w:sz w:val="16"/>
                <w:szCs w:val="16"/>
              </w:rPr>
            </w:pPr>
            <w:r w:rsidRPr="003E33CE">
              <w:rPr>
                <w:sz w:val="16"/>
                <w:szCs w:val="16"/>
              </w:rPr>
              <w:t xml:space="preserve">Er is circa iedere 8 weken een bestuurlijk overleg, of zo veel vaker als nodig is.  </w:t>
            </w:r>
          </w:p>
          <w:p w14:paraId="5F0439CC" w14:textId="77777777" w:rsidR="0074150D" w:rsidRPr="003E33CE" w:rsidRDefault="0074150D" w:rsidP="0074150D">
            <w:pPr>
              <w:rPr>
                <w:sz w:val="16"/>
                <w:szCs w:val="16"/>
              </w:rPr>
            </w:pPr>
          </w:p>
        </w:tc>
      </w:tr>
      <w:tr w:rsidR="0074150D" w:rsidRPr="003E33CE" w14:paraId="19A27901" w14:textId="77777777" w:rsidTr="003E33CE">
        <w:trPr>
          <w:trHeight w:val="268"/>
        </w:trPr>
        <w:tc>
          <w:tcPr>
            <w:tcW w:w="1242" w:type="dxa"/>
          </w:tcPr>
          <w:p w14:paraId="2C3EB071" w14:textId="77777777" w:rsidR="0074150D" w:rsidRPr="003E33CE" w:rsidRDefault="0074150D" w:rsidP="0074150D">
            <w:pPr>
              <w:rPr>
                <w:b/>
                <w:color w:val="000000" w:themeColor="text1"/>
                <w:sz w:val="16"/>
                <w:szCs w:val="16"/>
              </w:rPr>
            </w:pPr>
            <w:r w:rsidRPr="003E33CE">
              <w:rPr>
                <w:b/>
                <w:color w:val="000000" w:themeColor="text1"/>
                <w:sz w:val="16"/>
                <w:szCs w:val="16"/>
              </w:rPr>
              <w:t>Contact en samenwerking andere overheden</w:t>
            </w:r>
          </w:p>
        </w:tc>
        <w:tc>
          <w:tcPr>
            <w:tcW w:w="1277" w:type="dxa"/>
          </w:tcPr>
          <w:p w14:paraId="7C03A2EF" w14:textId="77777777" w:rsidR="0074150D" w:rsidRPr="003E33CE" w:rsidRDefault="0074150D" w:rsidP="0074150D">
            <w:pPr>
              <w:rPr>
                <w:sz w:val="16"/>
                <w:szCs w:val="16"/>
              </w:rPr>
            </w:pPr>
            <w:r w:rsidRPr="003E33CE">
              <w:rPr>
                <w:sz w:val="16"/>
                <w:szCs w:val="16"/>
              </w:rPr>
              <w:t>Provincie en gemeenten</w:t>
            </w:r>
          </w:p>
        </w:tc>
        <w:tc>
          <w:tcPr>
            <w:tcW w:w="1417" w:type="dxa"/>
          </w:tcPr>
          <w:p w14:paraId="328E9A65" w14:textId="77777777" w:rsidR="0074150D" w:rsidRPr="003E33CE" w:rsidRDefault="0074150D" w:rsidP="0074150D">
            <w:pPr>
              <w:rPr>
                <w:sz w:val="16"/>
                <w:szCs w:val="16"/>
              </w:rPr>
            </w:pPr>
            <w:r w:rsidRPr="003E33CE">
              <w:rPr>
                <w:sz w:val="16"/>
                <w:szCs w:val="16"/>
              </w:rPr>
              <w:t>Q4 2020</w:t>
            </w:r>
          </w:p>
        </w:tc>
        <w:tc>
          <w:tcPr>
            <w:tcW w:w="1985" w:type="dxa"/>
          </w:tcPr>
          <w:p w14:paraId="23C5DA01" w14:textId="77777777" w:rsidR="0074150D" w:rsidRPr="003E33CE" w:rsidRDefault="0074150D" w:rsidP="0074150D">
            <w:pPr>
              <w:autoSpaceDE w:val="0"/>
              <w:autoSpaceDN w:val="0"/>
              <w:adjustRightInd w:val="0"/>
              <w:spacing w:line="240" w:lineRule="auto"/>
              <w:rPr>
                <w:sz w:val="16"/>
                <w:szCs w:val="16"/>
              </w:rPr>
            </w:pPr>
            <w:r w:rsidRPr="003E33CE">
              <w:rPr>
                <w:sz w:val="16"/>
                <w:szCs w:val="16"/>
              </w:rPr>
              <w:t>Afgestemd optreden met</w:t>
            </w:r>
          </w:p>
          <w:p w14:paraId="78490C83" w14:textId="77777777" w:rsidR="0074150D" w:rsidRPr="003E33CE" w:rsidRDefault="0074150D" w:rsidP="0074150D">
            <w:pPr>
              <w:autoSpaceDE w:val="0"/>
              <w:autoSpaceDN w:val="0"/>
              <w:adjustRightInd w:val="0"/>
              <w:spacing w:line="240" w:lineRule="auto"/>
              <w:rPr>
                <w:sz w:val="16"/>
                <w:szCs w:val="16"/>
              </w:rPr>
            </w:pPr>
            <w:r w:rsidRPr="003E33CE">
              <w:rPr>
                <w:sz w:val="16"/>
                <w:szCs w:val="16"/>
              </w:rPr>
              <w:t>meer overheden dan</w:t>
            </w:r>
          </w:p>
          <w:p w14:paraId="2571E79E" w14:textId="77777777" w:rsidR="0074150D" w:rsidRPr="003E33CE" w:rsidRDefault="0074150D" w:rsidP="0074150D">
            <w:pPr>
              <w:autoSpaceDE w:val="0"/>
              <w:autoSpaceDN w:val="0"/>
              <w:adjustRightInd w:val="0"/>
              <w:spacing w:line="240" w:lineRule="auto"/>
              <w:rPr>
                <w:sz w:val="16"/>
                <w:szCs w:val="16"/>
              </w:rPr>
            </w:pPr>
            <w:r w:rsidRPr="003E33CE">
              <w:rPr>
                <w:sz w:val="16"/>
                <w:szCs w:val="16"/>
              </w:rPr>
              <w:t>provincie en</w:t>
            </w:r>
          </w:p>
          <w:p w14:paraId="1DCF4CC7" w14:textId="77777777" w:rsidR="0074150D" w:rsidRPr="003E33CE" w:rsidRDefault="0074150D" w:rsidP="0074150D">
            <w:pPr>
              <w:rPr>
                <w:sz w:val="16"/>
                <w:szCs w:val="16"/>
              </w:rPr>
            </w:pPr>
            <w:r w:rsidRPr="003E33CE">
              <w:rPr>
                <w:sz w:val="16"/>
                <w:szCs w:val="16"/>
              </w:rPr>
              <w:t>IJmondgemeenten</w:t>
            </w:r>
          </w:p>
        </w:tc>
        <w:tc>
          <w:tcPr>
            <w:tcW w:w="7966" w:type="dxa"/>
            <w:shd w:val="clear" w:color="auto" w:fill="auto"/>
          </w:tcPr>
          <w:p w14:paraId="34C1207F" w14:textId="77777777" w:rsidR="0074150D" w:rsidRPr="003E33CE" w:rsidRDefault="0074150D" w:rsidP="0074150D">
            <w:pPr>
              <w:rPr>
                <w:sz w:val="16"/>
                <w:szCs w:val="16"/>
              </w:rPr>
            </w:pPr>
            <w:r w:rsidRPr="003E33CE">
              <w:rPr>
                <w:sz w:val="16"/>
                <w:szCs w:val="16"/>
              </w:rPr>
              <w:t>Er zijn verschillende gesprekken geweest en gepland tussen de provincie en de ILT en de OD NZKG. PNH en IL&amp;T. Doel is te onderzoeken waar wij elkaar kunnen versterken.</w:t>
            </w:r>
          </w:p>
          <w:p w14:paraId="7008766F" w14:textId="77777777" w:rsidR="0074150D" w:rsidRPr="003E33CE" w:rsidRDefault="0074150D" w:rsidP="0074150D">
            <w:pPr>
              <w:rPr>
                <w:sz w:val="16"/>
                <w:szCs w:val="16"/>
              </w:rPr>
            </w:pPr>
          </w:p>
          <w:p w14:paraId="0FB47969" w14:textId="77777777" w:rsidR="0074150D" w:rsidRPr="003E33CE" w:rsidRDefault="0074150D" w:rsidP="0074150D">
            <w:pPr>
              <w:rPr>
                <w:sz w:val="16"/>
                <w:szCs w:val="16"/>
              </w:rPr>
            </w:pPr>
            <w:r w:rsidRPr="003E33CE">
              <w:rPr>
                <w:sz w:val="16"/>
                <w:szCs w:val="16"/>
              </w:rPr>
              <w:t xml:space="preserve">Rijkswaterstaat wordt betrokken door de OD NZKG als BRZO partner en in het vergunningentraject van het project Everest. </w:t>
            </w:r>
          </w:p>
        </w:tc>
      </w:tr>
      <w:tr w:rsidR="0074150D" w:rsidRPr="003E33CE" w14:paraId="68C61F9F" w14:textId="77777777" w:rsidTr="003E33CE">
        <w:trPr>
          <w:trHeight w:val="865"/>
        </w:trPr>
        <w:tc>
          <w:tcPr>
            <w:tcW w:w="1242" w:type="dxa"/>
          </w:tcPr>
          <w:p w14:paraId="0908D643" w14:textId="77777777" w:rsidR="0074150D" w:rsidRPr="003E33CE" w:rsidRDefault="0074150D" w:rsidP="0074150D">
            <w:pPr>
              <w:rPr>
                <w:b/>
                <w:sz w:val="16"/>
                <w:szCs w:val="16"/>
              </w:rPr>
            </w:pPr>
            <w:r w:rsidRPr="003E33CE">
              <w:rPr>
                <w:b/>
                <w:color w:val="000000" w:themeColor="text1"/>
                <w:sz w:val="16"/>
                <w:szCs w:val="16"/>
              </w:rPr>
              <w:t>Omgevingswet &amp; Omgevingsplannen</w:t>
            </w:r>
          </w:p>
        </w:tc>
        <w:tc>
          <w:tcPr>
            <w:tcW w:w="1277" w:type="dxa"/>
          </w:tcPr>
          <w:p w14:paraId="331072FA" w14:textId="77777777" w:rsidR="0074150D" w:rsidRPr="003E33CE" w:rsidRDefault="0074150D" w:rsidP="0074150D">
            <w:pPr>
              <w:rPr>
                <w:sz w:val="16"/>
                <w:szCs w:val="16"/>
              </w:rPr>
            </w:pPr>
            <w:r w:rsidRPr="003E33CE">
              <w:rPr>
                <w:sz w:val="16"/>
                <w:szCs w:val="16"/>
              </w:rPr>
              <w:t>Provincie, gemeenten, Omgevingsdiensten en GGD</w:t>
            </w:r>
          </w:p>
        </w:tc>
        <w:tc>
          <w:tcPr>
            <w:tcW w:w="1417" w:type="dxa"/>
          </w:tcPr>
          <w:p w14:paraId="1917A1DC" w14:textId="77777777" w:rsidR="0074150D" w:rsidRPr="003E33CE" w:rsidRDefault="0074150D" w:rsidP="0074150D">
            <w:pPr>
              <w:rPr>
                <w:sz w:val="16"/>
                <w:szCs w:val="16"/>
              </w:rPr>
            </w:pPr>
            <w:r w:rsidRPr="003E33CE">
              <w:rPr>
                <w:sz w:val="16"/>
                <w:szCs w:val="16"/>
              </w:rPr>
              <w:t>2021</w:t>
            </w:r>
          </w:p>
        </w:tc>
        <w:tc>
          <w:tcPr>
            <w:tcW w:w="1985" w:type="dxa"/>
          </w:tcPr>
          <w:p w14:paraId="3AA941E0" w14:textId="77777777" w:rsidR="0074150D" w:rsidRPr="003E33CE" w:rsidRDefault="0074150D" w:rsidP="0074150D">
            <w:pPr>
              <w:rPr>
                <w:sz w:val="16"/>
                <w:szCs w:val="16"/>
              </w:rPr>
            </w:pPr>
            <w:r w:rsidRPr="003E33CE">
              <w:rPr>
                <w:sz w:val="16"/>
                <w:szCs w:val="16"/>
              </w:rPr>
              <w:t>- Voorbereid op de nieuwe Omgevingswet: Duidelijkheid over ieders rol en taak.</w:t>
            </w:r>
          </w:p>
          <w:p w14:paraId="0A50F6C2" w14:textId="77777777" w:rsidR="0074150D" w:rsidRPr="003E33CE" w:rsidRDefault="0074150D" w:rsidP="0074150D">
            <w:pPr>
              <w:rPr>
                <w:sz w:val="16"/>
                <w:szCs w:val="16"/>
              </w:rPr>
            </w:pPr>
            <w:r w:rsidRPr="003E33CE">
              <w:rPr>
                <w:sz w:val="16"/>
                <w:szCs w:val="16"/>
              </w:rPr>
              <w:t>- Zicht op wat nodig is in de Omgevingsplannen voor ambities Tata Steel 2050.</w:t>
            </w:r>
          </w:p>
        </w:tc>
        <w:tc>
          <w:tcPr>
            <w:tcW w:w="7966" w:type="dxa"/>
            <w:shd w:val="clear" w:color="auto" w:fill="auto"/>
          </w:tcPr>
          <w:p w14:paraId="5F1735C9" w14:textId="77777777" w:rsidR="0074150D" w:rsidRPr="003E33CE" w:rsidRDefault="0074150D" w:rsidP="0074150D">
            <w:pPr>
              <w:rPr>
                <w:iCs/>
                <w:sz w:val="16"/>
                <w:szCs w:val="16"/>
              </w:rPr>
            </w:pPr>
            <w:r w:rsidRPr="003E33CE">
              <w:rPr>
                <w:iCs/>
                <w:sz w:val="16"/>
                <w:szCs w:val="16"/>
              </w:rPr>
              <w:t xml:space="preserve">De Omgevingswet is uitgesteld naar 1 juli 2022, de uitvoering van dit actiepunt schuift mee. In een volgende rapportage wordt hier nader over bericht. </w:t>
            </w:r>
          </w:p>
          <w:p w14:paraId="18773A89" w14:textId="77777777" w:rsidR="0074150D" w:rsidRPr="003E33CE" w:rsidRDefault="0074150D" w:rsidP="0074150D">
            <w:pPr>
              <w:rPr>
                <w:iCs/>
                <w:sz w:val="16"/>
                <w:szCs w:val="16"/>
              </w:rPr>
            </w:pPr>
          </w:p>
          <w:p w14:paraId="310D5D6E" w14:textId="77777777" w:rsidR="0074150D" w:rsidRPr="003E33CE" w:rsidRDefault="0074150D" w:rsidP="0074150D">
            <w:pPr>
              <w:rPr>
                <w:iCs/>
                <w:sz w:val="16"/>
                <w:szCs w:val="16"/>
              </w:rPr>
            </w:pPr>
            <w:r w:rsidRPr="003E33CE">
              <w:rPr>
                <w:iCs/>
                <w:sz w:val="16"/>
                <w:szCs w:val="16"/>
              </w:rPr>
              <w:t xml:space="preserve">Met de Omgevingswet komen alle onderwerpen uit de fysieke leefomgeving bij elkaar. Thema’s als gezondheid en veiligheid, maar ook milieuaspecten, natuur, verkeer en vervoer, erfgoed en water maken integraal onderdeel uit van gemeentelijke visies en beleid. De nieuwe wet biedt meer ruimte om invulling te kunnen geven aan ruimtelijke initiatieven vanuit de samenleving. </w:t>
            </w:r>
            <w:r w:rsidRPr="003E33CE">
              <w:rPr>
                <w:iCs/>
                <w:color w:val="000000"/>
                <w:sz w:val="16"/>
                <w:szCs w:val="16"/>
              </w:rPr>
              <w:t>Gezondheid komt met de Omgevingswet explicieter als belang naar voren waardoor gezondheidsaspecten en de GGD meer betrokken kunnen worden.</w:t>
            </w:r>
            <w:r w:rsidRPr="003E33CE">
              <w:rPr>
                <w:iCs/>
                <w:sz w:val="16"/>
                <w:szCs w:val="16"/>
              </w:rPr>
              <w:t xml:space="preserve"> </w:t>
            </w:r>
          </w:p>
        </w:tc>
      </w:tr>
      <w:tr w:rsidR="0074150D" w:rsidRPr="003E33CE" w14:paraId="690F56FC" w14:textId="77777777" w:rsidTr="003E33CE">
        <w:trPr>
          <w:trHeight w:val="865"/>
        </w:trPr>
        <w:tc>
          <w:tcPr>
            <w:tcW w:w="1242" w:type="dxa"/>
          </w:tcPr>
          <w:p w14:paraId="13B80EBA" w14:textId="77777777" w:rsidR="0074150D" w:rsidRPr="003E33CE" w:rsidRDefault="0074150D" w:rsidP="0074150D">
            <w:pPr>
              <w:rPr>
                <w:b/>
                <w:color w:val="000000" w:themeColor="text1"/>
                <w:sz w:val="16"/>
                <w:szCs w:val="16"/>
              </w:rPr>
            </w:pPr>
            <w:r w:rsidRPr="003E33CE">
              <w:rPr>
                <w:b/>
                <w:color w:val="000000" w:themeColor="text1"/>
                <w:sz w:val="16"/>
                <w:szCs w:val="16"/>
              </w:rPr>
              <w:t>De omgeving meer centraal stellen</w:t>
            </w:r>
          </w:p>
        </w:tc>
        <w:tc>
          <w:tcPr>
            <w:tcW w:w="1277" w:type="dxa"/>
          </w:tcPr>
          <w:p w14:paraId="1719A1A2" w14:textId="77777777" w:rsidR="0074150D" w:rsidRPr="003E33CE" w:rsidRDefault="0074150D" w:rsidP="0074150D">
            <w:pPr>
              <w:rPr>
                <w:sz w:val="16"/>
                <w:szCs w:val="16"/>
              </w:rPr>
            </w:pPr>
            <w:r w:rsidRPr="003E33CE">
              <w:rPr>
                <w:sz w:val="16"/>
                <w:szCs w:val="16"/>
              </w:rPr>
              <w:t>OD NZKG</w:t>
            </w:r>
          </w:p>
        </w:tc>
        <w:tc>
          <w:tcPr>
            <w:tcW w:w="1417" w:type="dxa"/>
          </w:tcPr>
          <w:p w14:paraId="4D5A6FD6" w14:textId="77777777" w:rsidR="0074150D" w:rsidRPr="003E33CE" w:rsidDel="00591F37" w:rsidRDefault="0074150D" w:rsidP="0074150D">
            <w:pPr>
              <w:rPr>
                <w:sz w:val="16"/>
                <w:szCs w:val="16"/>
              </w:rPr>
            </w:pPr>
            <w:r w:rsidRPr="003E33CE">
              <w:rPr>
                <w:sz w:val="16"/>
                <w:szCs w:val="16"/>
              </w:rPr>
              <w:t>2020-2021</w:t>
            </w:r>
          </w:p>
        </w:tc>
        <w:tc>
          <w:tcPr>
            <w:tcW w:w="1985" w:type="dxa"/>
          </w:tcPr>
          <w:p w14:paraId="2181301F" w14:textId="77777777" w:rsidR="0074150D" w:rsidRPr="003E33CE" w:rsidRDefault="0074150D" w:rsidP="0074150D">
            <w:pPr>
              <w:rPr>
                <w:sz w:val="16"/>
                <w:szCs w:val="16"/>
              </w:rPr>
            </w:pPr>
            <w:r w:rsidRPr="003E33CE">
              <w:rPr>
                <w:sz w:val="16"/>
                <w:szCs w:val="16"/>
              </w:rPr>
              <w:t>- OD NZKG en omgeving in overleg (omgevingsmanager)</w:t>
            </w:r>
          </w:p>
          <w:p w14:paraId="741FE4C2" w14:textId="77777777" w:rsidR="0074150D" w:rsidRPr="003E33CE" w:rsidRDefault="0074150D" w:rsidP="0074150D">
            <w:pPr>
              <w:rPr>
                <w:sz w:val="16"/>
                <w:szCs w:val="16"/>
              </w:rPr>
            </w:pPr>
            <w:r w:rsidRPr="003E33CE">
              <w:rPr>
                <w:sz w:val="16"/>
                <w:szCs w:val="16"/>
              </w:rPr>
              <w:t>- Ingericht klachtenloket</w:t>
            </w:r>
          </w:p>
          <w:p w14:paraId="0697DBF8" w14:textId="77777777" w:rsidR="0074150D" w:rsidRPr="003E33CE" w:rsidRDefault="0074150D" w:rsidP="0074150D">
            <w:pPr>
              <w:rPr>
                <w:sz w:val="16"/>
                <w:szCs w:val="16"/>
              </w:rPr>
            </w:pPr>
            <w:r w:rsidRPr="003E33CE">
              <w:rPr>
                <w:sz w:val="16"/>
                <w:szCs w:val="16"/>
              </w:rPr>
              <w:t>- Loket in Wijk aan Zee</w:t>
            </w:r>
          </w:p>
        </w:tc>
        <w:tc>
          <w:tcPr>
            <w:tcW w:w="7966" w:type="dxa"/>
            <w:shd w:val="clear" w:color="auto" w:fill="auto"/>
          </w:tcPr>
          <w:p w14:paraId="0ADE6561" w14:textId="77777777" w:rsidR="0074150D" w:rsidRPr="003E33CE" w:rsidRDefault="0074150D" w:rsidP="0074150D">
            <w:pPr>
              <w:numPr>
                <w:ilvl w:val="0"/>
                <w:numId w:val="7"/>
              </w:numPr>
              <w:spacing w:after="280" w:line="240" w:lineRule="auto"/>
              <w:contextualSpacing/>
              <w:rPr>
                <w:sz w:val="16"/>
                <w:szCs w:val="16"/>
              </w:rPr>
            </w:pPr>
            <w:r w:rsidRPr="003E33CE">
              <w:rPr>
                <w:sz w:val="16"/>
                <w:szCs w:val="16"/>
              </w:rPr>
              <w:t xml:space="preserve">In februari 2021 is de OD NZKG gestart met </w:t>
            </w:r>
            <w:hyperlink r:id="rId19" w:history="1">
              <w:r w:rsidRPr="003E33CE">
                <w:rPr>
                  <w:color w:val="0000FF" w:themeColor="hyperlink"/>
                  <w:sz w:val="16"/>
                  <w:szCs w:val="16"/>
                  <w:u w:val="single"/>
                </w:rPr>
                <w:t>gesprekstafels met omwonenden</w:t>
              </w:r>
            </w:hyperlink>
            <w:r w:rsidRPr="003E33CE">
              <w:rPr>
                <w:sz w:val="16"/>
                <w:szCs w:val="16"/>
              </w:rPr>
              <w:t xml:space="preserve">. Inmiddels zijn er 4 gesprekstafels geweest onder leiding van de omgevingsmanager van de OD NZKG. </w:t>
            </w:r>
          </w:p>
          <w:p w14:paraId="10E3FB21" w14:textId="77777777" w:rsidR="0074150D" w:rsidRPr="003E33CE" w:rsidRDefault="0074150D" w:rsidP="0074150D">
            <w:pPr>
              <w:numPr>
                <w:ilvl w:val="0"/>
                <w:numId w:val="7"/>
              </w:numPr>
              <w:spacing w:after="280" w:line="240" w:lineRule="auto"/>
              <w:contextualSpacing/>
              <w:rPr>
                <w:sz w:val="16"/>
                <w:szCs w:val="16"/>
              </w:rPr>
            </w:pPr>
            <w:r w:rsidRPr="003E33CE">
              <w:rPr>
                <w:sz w:val="16"/>
                <w:szCs w:val="16"/>
              </w:rPr>
              <w:t xml:space="preserve">Begin mei 2021 is de webapplicatie </w:t>
            </w:r>
            <w:hyperlink r:id="rId20" w:history="1">
              <w:r w:rsidRPr="003E33CE">
                <w:rPr>
                  <w:color w:val="0000FF" w:themeColor="hyperlink"/>
                  <w:sz w:val="16"/>
                  <w:szCs w:val="16"/>
                  <w:u w:val="single"/>
                </w:rPr>
                <w:t>Meldpunt Overlast Tata Steel</w:t>
              </w:r>
            </w:hyperlink>
            <w:r w:rsidRPr="003E33CE">
              <w:rPr>
                <w:sz w:val="16"/>
                <w:szCs w:val="16"/>
              </w:rPr>
              <w:t xml:space="preserve"> in gebruik genomen. Het melden van overlast is hiermee vereenvoudigd en er is meer inzicht in meldingen die reeds zijn gedaan.</w:t>
            </w:r>
          </w:p>
          <w:p w14:paraId="1525E002" w14:textId="77777777" w:rsidR="0074150D" w:rsidRPr="003E33CE" w:rsidRDefault="0074150D" w:rsidP="0074150D">
            <w:pPr>
              <w:numPr>
                <w:ilvl w:val="0"/>
                <w:numId w:val="7"/>
              </w:numPr>
              <w:spacing w:after="280" w:line="240" w:lineRule="auto"/>
              <w:contextualSpacing/>
              <w:rPr>
                <w:sz w:val="16"/>
                <w:szCs w:val="16"/>
              </w:rPr>
            </w:pPr>
            <w:r w:rsidRPr="003E33CE">
              <w:rPr>
                <w:sz w:val="16"/>
                <w:szCs w:val="16"/>
              </w:rPr>
              <w:t xml:space="preserve">De OD NZKG opende op 12 februari 2021 een </w:t>
            </w:r>
            <w:hyperlink r:id="rId21" w:history="1">
              <w:r w:rsidRPr="003E33CE">
                <w:rPr>
                  <w:color w:val="0000FF" w:themeColor="hyperlink"/>
                  <w:sz w:val="16"/>
                  <w:szCs w:val="16"/>
                  <w:u w:val="single"/>
                </w:rPr>
                <w:t>dependance in Wijk aan Zee</w:t>
              </w:r>
            </w:hyperlink>
            <w:r w:rsidRPr="003E33CE">
              <w:rPr>
                <w:sz w:val="16"/>
                <w:szCs w:val="16"/>
              </w:rPr>
              <w:t xml:space="preserve">. </w:t>
            </w:r>
          </w:p>
        </w:tc>
      </w:tr>
      <w:tr w:rsidR="0074150D" w:rsidRPr="003E33CE" w14:paraId="22CFC438" w14:textId="77777777" w:rsidTr="003E33CE">
        <w:trPr>
          <w:trHeight w:val="865"/>
        </w:trPr>
        <w:tc>
          <w:tcPr>
            <w:tcW w:w="1242" w:type="dxa"/>
          </w:tcPr>
          <w:p w14:paraId="0C88EC79" w14:textId="77777777" w:rsidR="0074150D" w:rsidRPr="003E33CE" w:rsidRDefault="0074150D" w:rsidP="0074150D">
            <w:pPr>
              <w:rPr>
                <w:b/>
                <w:color w:val="000000" w:themeColor="text1"/>
                <w:sz w:val="16"/>
                <w:szCs w:val="16"/>
              </w:rPr>
            </w:pPr>
            <w:r w:rsidRPr="003E33CE">
              <w:rPr>
                <w:b/>
                <w:color w:val="000000" w:themeColor="text1"/>
                <w:sz w:val="16"/>
                <w:szCs w:val="16"/>
              </w:rPr>
              <w:t>De Omgeving in beeld (“opiniepanel”)</w:t>
            </w:r>
          </w:p>
        </w:tc>
        <w:tc>
          <w:tcPr>
            <w:tcW w:w="1277" w:type="dxa"/>
          </w:tcPr>
          <w:p w14:paraId="7BE49926" w14:textId="77777777" w:rsidR="0074150D" w:rsidRPr="003E33CE" w:rsidRDefault="0074150D" w:rsidP="0074150D">
            <w:pPr>
              <w:rPr>
                <w:sz w:val="16"/>
                <w:szCs w:val="16"/>
              </w:rPr>
            </w:pPr>
            <w:r w:rsidRPr="003E33CE">
              <w:rPr>
                <w:sz w:val="16"/>
                <w:szCs w:val="16"/>
              </w:rPr>
              <w:t>Provincie en gemeenten</w:t>
            </w:r>
          </w:p>
        </w:tc>
        <w:tc>
          <w:tcPr>
            <w:tcW w:w="1417" w:type="dxa"/>
          </w:tcPr>
          <w:p w14:paraId="0BD433AE" w14:textId="77777777" w:rsidR="0074150D" w:rsidRPr="003E33CE" w:rsidDel="00591F37" w:rsidRDefault="0074150D" w:rsidP="0074150D">
            <w:pPr>
              <w:rPr>
                <w:sz w:val="16"/>
                <w:szCs w:val="16"/>
              </w:rPr>
            </w:pPr>
            <w:r w:rsidRPr="003E33CE">
              <w:rPr>
                <w:sz w:val="16"/>
                <w:szCs w:val="16"/>
              </w:rPr>
              <w:t>2021 - 2022 Voor- en najaar</w:t>
            </w:r>
          </w:p>
        </w:tc>
        <w:tc>
          <w:tcPr>
            <w:tcW w:w="1985" w:type="dxa"/>
          </w:tcPr>
          <w:p w14:paraId="66CF4AD6" w14:textId="77777777" w:rsidR="0074150D" w:rsidRPr="003E33CE" w:rsidRDefault="0074150D" w:rsidP="0074150D">
            <w:pPr>
              <w:rPr>
                <w:sz w:val="16"/>
                <w:szCs w:val="16"/>
              </w:rPr>
            </w:pPr>
            <w:r w:rsidRPr="003E33CE">
              <w:rPr>
                <w:sz w:val="16"/>
                <w:szCs w:val="16"/>
              </w:rPr>
              <w:t>Zicht op ervaring leefomgeving Tata Steel</w:t>
            </w:r>
          </w:p>
        </w:tc>
        <w:tc>
          <w:tcPr>
            <w:tcW w:w="7966" w:type="dxa"/>
            <w:shd w:val="clear" w:color="auto" w:fill="auto"/>
          </w:tcPr>
          <w:p w14:paraId="3976EF86" w14:textId="77777777" w:rsidR="0074150D" w:rsidRPr="003E33CE" w:rsidRDefault="0074150D" w:rsidP="0074150D">
            <w:pPr>
              <w:rPr>
                <w:sz w:val="16"/>
                <w:szCs w:val="16"/>
              </w:rPr>
            </w:pPr>
            <w:r w:rsidRPr="003E33CE">
              <w:rPr>
                <w:sz w:val="16"/>
                <w:szCs w:val="16"/>
              </w:rPr>
              <w:t xml:space="preserve">In het najaar van 2021 zal een eerste peiling worden uitgevoerd. Mogelijk schuift de laatste peiling daardoor naar voorjaar 2023. </w:t>
            </w:r>
          </w:p>
        </w:tc>
      </w:tr>
      <w:tr w:rsidR="0074150D" w:rsidRPr="003E33CE" w14:paraId="117BB9B4" w14:textId="77777777" w:rsidTr="003E33CE">
        <w:trPr>
          <w:trHeight w:val="865"/>
        </w:trPr>
        <w:tc>
          <w:tcPr>
            <w:tcW w:w="1242" w:type="dxa"/>
          </w:tcPr>
          <w:p w14:paraId="17A75856" w14:textId="77777777" w:rsidR="0074150D" w:rsidRPr="003E33CE" w:rsidRDefault="0074150D" w:rsidP="0074150D">
            <w:pPr>
              <w:rPr>
                <w:b/>
                <w:color w:val="000000" w:themeColor="text1"/>
                <w:sz w:val="16"/>
                <w:szCs w:val="16"/>
              </w:rPr>
            </w:pPr>
            <w:r w:rsidRPr="003E33CE">
              <w:rPr>
                <w:b/>
                <w:color w:val="000000" w:themeColor="text1"/>
                <w:sz w:val="16"/>
                <w:szCs w:val="16"/>
              </w:rPr>
              <w:lastRenderedPageBreak/>
              <w:t>Verbeteren websites en proactieve informatievoorziening</w:t>
            </w:r>
          </w:p>
        </w:tc>
        <w:tc>
          <w:tcPr>
            <w:tcW w:w="1277" w:type="dxa"/>
          </w:tcPr>
          <w:p w14:paraId="09F4935E" w14:textId="77777777" w:rsidR="0074150D" w:rsidRPr="003E33CE" w:rsidRDefault="0074150D" w:rsidP="0074150D">
            <w:pPr>
              <w:rPr>
                <w:sz w:val="16"/>
                <w:szCs w:val="16"/>
              </w:rPr>
            </w:pPr>
            <w:r w:rsidRPr="003E33CE">
              <w:rPr>
                <w:sz w:val="16"/>
                <w:szCs w:val="16"/>
              </w:rPr>
              <w:t>OD NZKG en provincie</w:t>
            </w:r>
          </w:p>
        </w:tc>
        <w:tc>
          <w:tcPr>
            <w:tcW w:w="1417" w:type="dxa"/>
          </w:tcPr>
          <w:p w14:paraId="06C63280" w14:textId="77777777" w:rsidR="0074150D" w:rsidRPr="003E33CE" w:rsidDel="00591F37" w:rsidRDefault="0074150D" w:rsidP="0074150D">
            <w:pPr>
              <w:rPr>
                <w:sz w:val="16"/>
                <w:szCs w:val="16"/>
              </w:rPr>
            </w:pPr>
            <w:r w:rsidRPr="003E33CE">
              <w:rPr>
                <w:sz w:val="16"/>
                <w:szCs w:val="16"/>
              </w:rPr>
              <w:t>Q1 en Q2 2021</w:t>
            </w:r>
          </w:p>
        </w:tc>
        <w:tc>
          <w:tcPr>
            <w:tcW w:w="1985" w:type="dxa"/>
          </w:tcPr>
          <w:p w14:paraId="7C8C188F" w14:textId="77777777" w:rsidR="0074150D" w:rsidRPr="003E33CE" w:rsidRDefault="0074150D" w:rsidP="0074150D">
            <w:pPr>
              <w:rPr>
                <w:sz w:val="16"/>
                <w:szCs w:val="16"/>
              </w:rPr>
            </w:pPr>
            <w:r w:rsidRPr="003E33CE">
              <w:rPr>
                <w:sz w:val="16"/>
                <w:szCs w:val="16"/>
              </w:rPr>
              <w:t>Betere publiekscommunicatie</w:t>
            </w:r>
          </w:p>
        </w:tc>
        <w:tc>
          <w:tcPr>
            <w:tcW w:w="7966" w:type="dxa"/>
            <w:shd w:val="clear" w:color="auto" w:fill="auto"/>
          </w:tcPr>
          <w:p w14:paraId="259731C4" w14:textId="77777777" w:rsidR="0074150D" w:rsidRPr="003E33CE" w:rsidRDefault="0074150D" w:rsidP="0074150D">
            <w:pPr>
              <w:rPr>
                <w:sz w:val="16"/>
                <w:szCs w:val="16"/>
              </w:rPr>
            </w:pPr>
            <w:r w:rsidRPr="003E33CE">
              <w:rPr>
                <w:sz w:val="16"/>
                <w:szCs w:val="16"/>
              </w:rPr>
              <w:t>Gestart. De verbeteringen worden stapsgewijs opgeleverd, dit blijkt meer een doorlopend proces te zijn, dit kan niet media 2021 worden “afgerond”. Tot nu toe zijn opgeleverd:</w:t>
            </w:r>
          </w:p>
          <w:p w14:paraId="345D03F2" w14:textId="77777777" w:rsidR="0074150D" w:rsidRPr="003E33CE" w:rsidRDefault="0074150D" w:rsidP="0074150D">
            <w:pPr>
              <w:numPr>
                <w:ilvl w:val="0"/>
                <w:numId w:val="5"/>
              </w:numPr>
              <w:spacing w:after="280" w:line="240" w:lineRule="auto"/>
              <w:rPr>
                <w:sz w:val="16"/>
                <w:szCs w:val="16"/>
              </w:rPr>
            </w:pPr>
            <w:r w:rsidRPr="003E33CE">
              <w:rPr>
                <w:sz w:val="16"/>
                <w:szCs w:val="16"/>
              </w:rPr>
              <w:t>Alle onderzoeken zijn overzichtelijk gepresenteerd op de website van de provincie.</w:t>
            </w:r>
          </w:p>
          <w:p w14:paraId="6F6D2949" w14:textId="77777777" w:rsidR="0074150D" w:rsidRPr="003E33CE" w:rsidRDefault="0074150D" w:rsidP="0074150D">
            <w:pPr>
              <w:numPr>
                <w:ilvl w:val="0"/>
                <w:numId w:val="5"/>
              </w:numPr>
              <w:spacing w:after="280" w:line="240" w:lineRule="auto"/>
              <w:rPr>
                <w:sz w:val="16"/>
                <w:szCs w:val="16"/>
              </w:rPr>
            </w:pPr>
            <w:r w:rsidRPr="003E33CE">
              <w:rPr>
                <w:sz w:val="16"/>
                <w:szCs w:val="16"/>
              </w:rPr>
              <w:t xml:space="preserve">Webinar RIVM onderzoek + antwoorden op veel vragen op de website van de provincie gepubliceerd. </w:t>
            </w:r>
          </w:p>
          <w:p w14:paraId="49D5D592" w14:textId="77777777" w:rsidR="0074150D" w:rsidRPr="003E33CE" w:rsidRDefault="0074150D" w:rsidP="0074150D">
            <w:pPr>
              <w:numPr>
                <w:ilvl w:val="0"/>
                <w:numId w:val="5"/>
              </w:numPr>
              <w:spacing w:after="280" w:line="240" w:lineRule="auto"/>
              <w:rPr>
                <w:sz w:val="16"/>
                <w:szCs w:val="16"/>
              </w:rPr>
            </w:pPr>
            <w:r w:rsidRPr="003E33CE">
              <w:rPr>
                <w:sz w:val="16"/>
                <w:szCs w:val="16"/>
              </w:rPr>
              <w:t>Consequent nieuwsberichten op website OD NZKG of PNH bij ontwikkelingen over Tata Steel</w:t>
            </w:r>
          </w:p>
          <w:p w14:paraId="2B6F2C37" w14:textId="77777777" w:rsidR="0074150D" w:rsidRPr="003E33CE" w:rsidRDefault="0074150D" w:rsidP="0074150D">
            <w:pPr>
              <w:numPr>
                <w:ilvl w:val="0"/>
                <w:numId w:val="5"/>
              </w:numPr>
              <w:spacing w:after="280" w:line="240" w:lineRule="auto"/>
              <w:rPr>
                <w:sz w:val="16"/>
                <w:szCs w:val="16"/>
              </w:rPr>
            </w:pPr>
            <w:r w:rsidRPr="003E33CE">
              <w:rPr>
                <w:sz w:val="16"/>
                <w:szCs w:val="16"/>
              </w:rPr>
              <w:t xml:space="preserve">Eind 2020 startte de OD NZKG met het digitaal beschikbaar maken van alle </w:t>
            </w:r>
            <w:hyperlink r:id="rId22" w:history="1">
              <w:r w:rsidRPr="003E33CE">
                <w:rPr>
                  <w:color w:val="0000FF" w:themeColor="hyperlink"/>
                  <w:sz w:val="16"/>
                  <w:szCs w:val="16"/>
                  <w:u w:val="single"/>
                </w:rPr>
                <w:t>vergunningen</w:t>
              </w:r>
            </w:hyperlink>
            <w:r w:rsidRPr="003E33CE">
              <w:rPr>
                <w:sz w:val="16"/>
                <w:szCs w:val="16"/>
              </w:rPr>
              <w:t xml:space="preserve">. Gezien de omvang gebeurt dit stapsgewijs. </w:t>
            </w:r>
          </w:p>
          <w:p w14:paraId="62FFFC37" w14:textId="77777777" w:rsidR="0074150D" w:rsidRPr="003E33CE" w:rsidRDefault="0074150D" w:rsidP="0074150D">
            <w:pPr>
              <w:numPr>
                <w:ilvl w:val="0"/>
                <w:numId w:val="5"/>
              </w:numPr>
              <w:spacing w:after="280" w:line="240" w:lineRule="auto"/>
              <w:rPr>
                <w:sz w:val="16"/>
                <w:szCs w:val="16"/>
              </w:rPr>
            </w:pPr>
            <w:r w:rsidRPr="003E33CE">
              <w:rPr>
                <w:sz w:val="16"/>
                <w:szCs w:val="16"/>
              </w:rPr>
              <w:t xml:space="preserve">Vanaf april 2021 is op de website van de OD NZKG de </w:t>
            </w:r>
            <w:hyperlink r:id="rId23" w:history="1">
              <w:r w:rsidRPr="003E33CE">
                <w:rPr>
                  <w:color w:val="0000FF" w:themeColor="hyperlink"/>
                  <w:sz w:val="16"/>
                  <w:szCs w:val="16"/>
                  <w:u w:val="single"/>
                </w:rPr>
                <w:t>Vergunningenviewer Tata Steel</w:t>
              </w:r>
            </w:hyperlink>
            <w:r w:rsidRPr="003E33CE">
              <w:rPr>
                <w:sz w:val="16"/>
                <w:szCs w:val="16"/>
              </w:rPr>
              <w:t xml:space="preserve"> te raadplegen. Hierop is te zien aan welke milieuvoorschriften Tata Steel moet voldoen.  </w:t>
            </w:r>
          </w:p>
        </w:tc>
      </w:tr>
      <w:tr w:rsidR="0074150D" w:rsidRPr="003E33CE" w14:paraId="2DC5D4DB" w14:textId="77777777" w:rsidTr="003E33CE">
        <w:trPr>
          <w:trHeight w:val="865"/>
        </w:trPr>
        <w:tc>
          <w:tcPr>
            <w:tcW w:w="1242" w:type="dxa"/>
          </w:tcPr>
          <w:p w14:paraId="528FDB32" w14:textId="77777777" w:rsidR="0074150D" w:rsidRPr="003E33CE" w:rsidRDefault="0074150D" w:rsidP="0074150D">
            <w:pPr>
              <w:rPr>
                <w:b/>
                <w:sz w:val="16"/>
                <w:szCs w:val="16"/>
              </w:rPr>
            </w:pPr>
            <w:r w:rsidRPr="003E33CE">
              <w:rPr>
                <w:b/>
                <w:color w:val="000000" w:themeColor="text1"/>
                <w:sz w:val="16"/>
                <w:szCs w:val="16"/>
              </w:rPr>
              <w:t xml:space="preserve">Tata Steel als onderwerp voor het Omgevingsoverleg Industrie &amp; Gezondheid IJmond </w:t>
            </w:r>
          </w:p>
        </w:tc>
        <w:tc>
          <w:tcPr>
            <w:tcW w:w="1277" w:type="dxa"/>
          </w:tcPr>
          <w:p w14:paraId="73D8FED4" w14:textId="77777777" w:rsidR="0074150D" w:rsidRPr="003E33CE" w:rsidRDefault="0074150D" w:rsidP="0074150D">
            <w:pPr>
              <w:rPr>
                <w:sz w:val="16"/>
                <w:szCs w:val="16"/>
              </w:rPr>
            </w:pPr>
            <w:r w:rsidRPr="003E33CE">
              <w:rPr>
                <w:sz w:val="16"/>
                <w:szCs w:val="16"/>
              </w:rPr>
              <w:t>Provincie en gemeenten</w:t>
            </w:r>
          </w:p>
        </w:tc>
        <w:tc>
          <w:tcPr>
            <w:tcW w:w="1417" w:type="dxa"/>
          </w:tcPr>
          <w:p w14:paraId="66B4F9E8" w14:textId="77777777" w:rsidR="0074150D" w:rsidRPr="003E33CE" w:rsidRDefault="0074150D" w:rsidP="0074150D">
            <w:pPr>
              <w:rPr>
                <w:sz w:val="16"/>
                <w:szCs w:val="16"/>
              </w:rPr>
            </w:pPr>
            <w:r w:rsidRPr="003E33CE">
              <w:rPr>
                <w:sz w:val="16"/>
                <w:szCs w:val="16"/>
              </w:rPr>
              <w:t>Voor en najaar vanaf 2021</w:t>
            </w:r>
          </w:p>
        </w:tc>
        <w:tc>
          <w:tcPr>
            <w:tcW w:w="1985" w:type="dxa"/>
          </w:tcPr>
          <w:p w14:paraId="47E432E4" w14:textId="77777777" w:rsidR="0074150D" w:rsidRPr="003E33CE" w:rsidRDefault="0074150D" w:rsidP="0074150D">
            <w:pPr>
              <w:rPr>
                <w:sz w:val="16"/>
                <w:szCs w:val="16"/>
              </w:rPr>
            </w:pPr>
            <w:r w:rsidRPr="003E33CE">
              <w:rPr>
                <w:sz w:val="16"/>
                <w:szCs w:val="16"/>
              </w:rPr>
              <w:t>Podium voor de dialoog met de omgeving onder leiding van onafhankelijk voorzitter</w:t>
            </w:r>
          </w:p>
        </w:tc>
        <w:tc>
          <w:tcPr>
            <w:tcW w:w="7966" w:type="dxa"/>
            <w:shd w:val="clear" w:color="auto" w:fill="auto"/>
          </w:tcPr>
          <w:p w14:paraId="1881271A" w14:textId="77777777" w:rsidR="0074150D" w:rsidRPr="003E33CE" w:rsidRDefault="0074150D" w:rsidP="0074150D">
            <w:pPr>
              <w:rPr>
                <w:sz w:val="16"/>
                <w:szCs w:val="16"/>
              </w:rPr>
            </w:pPr>
            <w:r w:rsidRPr="003E33CE">
              <w:rPr>
                <w:sz w:val="16"/>
                <w:szCs w:val="16"/>
              </w:rPr>
              <w:t>Het definitieve programma Tata Steel 2020 – 2050 is in het voorjaar besproken met bewoners. Het voornemen is om in het 3</w:t>
            </w:r>
            <w:r w:rsidRPr="003E33CE">
              <w:rPr>
                <w:sz w:val="16"/>
                <w:szCs w:val="16"/>
                <w:vertAlign w:val="superscript"/>
              </w:rPr>
              <w:t>de</w:t>
            </w:r>
            <w:r w:rsidRPr="003E33CE">
              <w:rPr>
                <w:sz w:val="16"/>
                <w:szCs w:val="16"/>
              </w:rPr>
              <w:t xml:space="preserve"> kwartaal een “breed” omgevingsoverleg te organiseren met overheden, bewoners en Tata Steel.</w:t>
            </w:r>
          </w:p>
        </w:tc>
      </w:tr>
      <w:tr w:rsidR="0074150D" w:rsidRPr="003E33CE" w14:paraId="319A5C8C" w14:textId="77777777" w:rsidTr="003E33CE">
        <w:trPr>
          <w:trHeight w:val="557"/>
        </w:trPr>
        <w:tc>
          <w:tcPr>
            <w:tcW w:w="1242" w:type="dxa"/>
          </w:tcPr>
          <w:p w14:paraId="1983A92E" w14:textId="77777777" w:rsidR="0074150D" w:rsidRPr="003E33CE" w:rsidRDefault="0074150D" w:rsidP="0074150D">
            <w:pPr>
              <w:rPr>
                <w:b/>
                <w:color w:val="000000" w:themeColor="text1"/>
                <w:sz w:val="16"/>
                <w:szCs w:val="16"/>
              </w:rPr>
            </w:pPr>
            <w:r w:rsidRPr="003E33CE">
              <w:rPr>
                <w:b/>
                <w:sz w:val="16"/>
                <w:szCs w:val="16"/>
              </w:rPr>
              <w:t>Informatievoorziening naar gemeenteraden en Provinciale Staten</w:t>
            </w:r>
          </w:p>
        </w:tc>
        <w:tc>
          <w:tcPr>
            <w:tcW w:w="1277" w:type="dxa"/>
          </w:tcPr>
          <w:p w14:paraId="6AFE1875" w14:textId="77777777" w:rsidR="0074150D" w:rsidRPr="003E33CE" w:rsidRDefault="0074150D" w:rsidP="0074150D">
            <w:pPr>
              <w:rPr>
                <w:sz w:val="16"/>
                <w:szCs w:val="16"/>
              </w:rPr>
            </w:pPr>
            <w:r w:rsidRPr="003E33CE">
              <w:rPr>
                <w:sz w:val="16"/>
                <w:szCs w:val="16"/>
              </w:rPr>
              <w:t>Provincie en gemeenten</w:t>
            </w:r>
          </w:p>
        </w:tc>
        <w:tc>
          <w:tcPr>
            <w:tcW w:w="1417" w:type="dxa"/>
          </w:tcPr>
          <w:p w14:paraId="30FD3D09" w14:textId="77777777" w:rsidR="0074150D" w:rsidRPr="003E33CE" w:rsidRDefault="0074150D" w:rsidP="0074150D">
            <w:pPr>
              <w:rPr>
                <w:sz w:val="16"/>
                <w:szCs w:val="16"/>
              </w:rPr>
            </w:pPr>
            <w:r w:rsidRPr="003E33CE">
              <w:rPr>
                <w:sz w:val="16"/>
                <w:szCs w:val="16"/>
              </w:rPr>
              <w:t>Doorlopend</w:t>
            </w:r>
          </w:p>
        </w:tc>
        <w:tc>
          <w:tcPr>
            <w:tcW w:w="1985" w:type="dxa"/>
          </w:tcPr>
          <w:p w14:paraId="7E1B57E9" w14:textId="77777777" w:rsidR="0074150D" w:rsidRPr="003E33CE" w:rsidRDefault="0074150D" w:rsidP="0074150D">
            <w:pPr>
              <w:rPr>
                <w:sz w:val="16"/>
                <w:szCs w:val="16"/>
              </w:rPr>
            </w:pPr>
            <w:r w:rsidRPr="003E33CE">
              <w:rPr>
                <w:sz w:val="16"/>
                <w:szCs w:val="16"/>
              </w:rPr>
              <w:t>Raden en Staten kunnen hun controlerende en kader stellende rol blijven uitvoeren.</w:t>
            </w:r>
          </w:p>
        </w:tc>
        <w:tc>
          <w:tcPr>
            <w:tcW w:w="7966" w:type="dxa"/>
            <w:shd w:val="clear" w:color="auto" w:fill="auto"/>
          </w:tcPr>
          <w:p w14:paraId="7A087715" w14:textId="77777777" w:rsidR="0074150D" w:rsidRPr="003E33CE" w:rsidRDefault="0074150D" w:rsidP="0074150D">
            <w:pPr>
              <w:rPr>
                <w:sz w:val="16"/>
                <w:szCs w:val="16"/>
              </w:rPr>
            </w:pPr>
            <w:r w:rsidRPr="003E33CE">
              <w:rPr>
                <w:sz w:val="16"/>
                <w:szCs w:val="16"/>
              </w:rPr>
              <w:t xml:space="preserve">Deze rapportage is zowel aan Provinciale Staten als aan de gemeenteraden gestuurd. Provinciale Staten en de gemeenteraden worden regelmatig geïnformeerd over belangrijke ontwikkelingen. </w:t>
            </w:r>
          </w:p>
          <w:p w14:paraId="31CD6122" w14:textId="77777777" w:rsidR="0074150D" w:rsidRPr="003E33CE" w:rsidRDefault="0074150D" w:rsidP="0074150D">
            <w:pPr>
              <w:rPr>
                <w:sz w:val="16"/>
                <w:szCs w:val="16"/>
              </w:rPr>
            </w:pPr>
          </w:p>
          <w:p w14:paraId="2F141C9C" w14:textId="77777777" w:rsidR="0074150D" w:rsidRPr="003E33CE" w:rsidRDefault="0074150D" w:rsidP="0074150D">
            <w:pPr>
              <w:rPr>
                <w:sz w:val="16"/>
                <w:szCs w:val="16"/>
              </w:rPr>
            </w:pPr>
            <w:r w:rsidRPr="003E33CE">
              <w:rPr>
                <w:sz w:val="16"/>
                <w:szCs w:val="16"/>
              </w:rPr>
              <w:t>Provinciale staten ontvangen voor iedere commissie vergadering een aparte bijlage met informatie over lopende zaken in het dossier Tata Steel/</w:t>
            </w:r>
            <w:proofErr w:type="spellStart"/>
            <w:r w:rsidRPr="003E33CE">
              <w:rPr>
                <w:sz w:val="16"/>
                <w:szCs w:val="16"/>
              </w:rPr>
              <w:t>Harsco</w:t>
            </w:r>
            <w:proofErr w:type="spellEnd"/>
            <w:r w:rsidRPr="003E33CE">
              <w:rPr>
                <w:sz w:val="16"/>
                <w:szCs w:val="16"/>
              </w:rPr>
              <w:t xml:space="preserve"> </w:t>
            </w:r>
            <w:proofErr w:type="spellStart"/>
            <w:r w:rsidRPr="003E33CE">
              <w:rPr>
                <w:sz w:val="16"/>
                <w:szCs w:val="16"/>
              </w:rPr>
              <w:t>Metals</w:t>
            </w:r>
            <w:proofErr w:type="spellEnd"/>
            <w:r w:rsidRPr="003E33CE">
              <w:rPr>
                <w:sz w:val="16"/>
                <w:szCs w:val="16"/>
              </w:rPr>
              <w:t xml:space="preserve">. De nadruk ligt daarbij op VTH gerelateerde informatie. Er wordt gewerkt aan een voorstel om deze informatievoorziening anders in te richten. </w:t>
            </w:r>
          </w:p>
        </w:tc>
      </w:tr>
    </w:tbl>
    <w:p w14:paraId="09DD3277" w14:textId="77777777" w:rsidR="0074150D" w:rsidRPr="0074150D" w:rsidRDefault="0074150D" w:rsidP="0074150D">
      <w:pPr>
        <w:spacing w:after="280" w:line="240" w:lineRule="auto"/>
        <w:rPr>
          <w:rFonts w:ascii="Lucida Sans" w:eastAsiaTheme="minorHAnsi" w:hAnsi="Lucida Sans" w:cstheme="minorBidi"/>
          <w:b/>
          <w:sz w:val="19"/>
          <w:szCs w:val="22"/>
          <w:lang w:eastAsia="en-US"/>
        </w:rPr>
      </w:pPr>
    </w:p>
    <w:p w14:paraId="05E5BD46" w14:textId="77777777" w:rsidR="00DA2740" w:rsidRPr="00DA2740" w:rsidRDefault="00DA2740" w:rsidP="00DA2740">
      <w:pPr>
        <w:spacing w:after="280" w:line="240" w:lineRule="auto"/>
        <w:rPr>
          <w:rFonts w:ascii="Lucida Sans Unicode" w:eastAsiaTheme="minorHAnsi" w:hAnsi="Lucida Sans Unicode" w:cs="Lucida Sans Unicode"/>
          <w:b/>
          <w:sz w:val="32"/>
          <w:szCs w:val="32"/>
          <w:lang w:eastAsia="en-US"/>
        </w:rPr>
      </w:pPr>
    </w:p>
    <w:tbl>
      <w:tblPr>
        <w:tblStyle w:val="Tabelraster1"/>
        <w:tblpPr w:leftFromText="141" w:rightFromText="141" w:vertAnchor="text" w:horzAnchor="page" w:tblpX="1" w:tblpY="993"/>
        <w:tblW w:w="13603" w:type="dxa"/>
        <w:tblLayout w:type="fixed"/>
        <w:tblLook w:val="04A0" w:firstRow="1" w:lastRow="0" w:firstColumn="1" w:lastColumn="0" w:noHBand="0" w:noVBand="1"/>
      </w:tblPr>
      <w:tblGrid>
        <w:gridCol w:w="1526"/>
        <w:gridCol w:w="1134"/>
        <w:gridCol w:w="1584"/>
        <w:gridCol w:w="2101"/>
        <w:gridCol w:w="7258"/>
      </w:tblGrid>
      <w:tr w:rsidR="00DA2740" w:rsidRPr="00DA2740" w14:paraId="3EEB61B3" w14:textId="77777777" w:rsidTr="00DA2740">
        <w:trPr>
          <w:trHeight w:val="268"/>
        </w:trPr>
        <w:tc>
          <w:tcPr>
            <w:tcW w:w="1526" w:type="dxa"/>
          </w:tcPr>
          <w:p w14:paraId="599AE931" w14:textId="77777777" w:rsidR="00DA2740" w:rsidRPr="00DA2740" w:rsidRDefault="00DA2740" w:rsidP="00DA2740">
            <w:pPr>
              <w:rPr>
                <w:b/>
                <w:sz w:val="16"/>
                <w:szCs w:val="16"/>
              </w:rPr>
            </w:pPr>
            <w:r w:rsidRPr="00DA2740">
              <w:rPr>
                <w:b/>
                <w:sz w:val="16"/>
                <w:szCs w:val="16"/>
              </w:rPr>
              <w:t>Wat</w:t>
            </w:r>
          </w:p>
        </w:tc>
        <w:tc>
          <w:tcPr>
            <w:tcW w:w="1134" w:type="dxa"/>
          </w:tcPr>
          <w:p w14:paraId="26F0D093" w14:textId="77777777" w:rsidR="00DA2740" w:rsidRPr="00DA2740" w:rsidRDefault="00DA2740" w:rsidP="00DA2740">
            <w:pPr>
              <w:rPr>
                <w:b/>
                <w:sz w:val="16"/>
                <w:szCs w:val="16"/>
              </w:rPr>
            </w:pPr>
            <w:r w:rsidRPr="00DA2740">
              <w:rPr>
                <w:b/>
                <w:sz w:val="16"/>
                <w:szCs w:val="16"/>
              </w:rPr>
              <w:t>Wie</w:t>
            </w:r>
          </w:p>
        </w:tc>
        <w:tc>
          <w:tcPr>
            <w:tcW w:w="1584" w:type="dxa"/>
          </w:tcPr>
          <w:p w14:paraId="7F7E4DB9" w14:textId="77777777" w:rsidR="00DA2740" w:rsidRPr="00DA2740" w:rsidRDefault="00DA2740" w:rsidP="00DA2740">
            <w:pPr>
              <w:rPr>
                <w:b/>
                <w:sz w:val="16"/>
                <w:szCs w:val="16"/>
              </w:rPr>
            </w:pPr>
            <w:r w:rsidRPr="00DA2740">
              <w:rPr>
                <w:b/>
                <w:sz w:val="16"/>
                <w:szCs w:val="16"/>
              </w:rPr>
              <w:t>Wanneer</w:t>
            </w:r>
          </w:p>
        </w:tc>
        <w:tc>
          <w:tcPr>
            <w:tcW w:w="2101" w:type="dxa"/>
          </w:tcPr>
          <w:p w14:paraId="2B78A67F" w14:textId="77777777" w:rsidR="00DA2740" w:rsidRPr="00DA2740" w:rsidRDefault="00DA2740" w:rsidP="00DA2740">
            <w:pPr>
              <w:rPr>
                <w:b/>
                <w:sz w:val="16"/>
                <w:szCs w:val="16"/>
              </w:rPr>
            </w:pPr>
            <w:r w:rsidRPr="00DA2740">
              <w:rPr>
                <w:b/>
                <w:sz w:val="16"/>
                <w:szCs w:val="16"/>
              </w:rPr>
              <w:t>Gewenst resultaat</w:t>
            </w:r>
          </w:p>
        </w:tc>
        <w:tc>
          <w:tcPr>
            <w:tcW w:w="7258" w:type="dxa"/>
          </w:tcPr>
          <w:p w14:paraId="4E982C61" w14:textId="77777777" w:rsidR="00DA2740" w:rsidRPr="00DA2740" w:rsidRDefault="00DA2740" w:rsidP="00DA2740">
            <w:pPr>
              <w:rPr>
                <w:b/>
                <w:sz w:val="16"/>
                <w:szCs w:val="16"/>
              </w:rPr>
            </w:pPr>
            <w:r w:rsidRPr="00DA2740">
              <w:rPr>
                <w:b/>
                <w:sz w:val="16"/>
                <w:szCs w:val="16"/>
              </w:rPr>
              <w:t xml:space="preserve">Voortgang </w:t>
            </w:r>
          </w:p>
        </w:tc>
      </w:tr>
      <w:tr w:rsidR="00DA2740" w:rsidRPr="00DA2740" w14:paraId="3749D69B" w14:textId="77777777" w:rsidTr="00DA2740">
        <w:trPr>
          <w:trHeight w:val="865"/>
        </w:trPr>
        <w:tc>
          <w:tcPr>
            <w:tcW w:w="1526" w:type="dxa"/>
          </w:tcPr>
          <w:p w14:paraId="670FEF69" w14:textId="77777777" w:rsidR="00DA2740" w:rsidRPr="00DA2740" w:rsidDel="00EE7025" w:rsidRDefault="00DA2740" w:rsidP="00DA2740">
            <w:pPr>
              <w:rPr>
                <w:sz w:val="16"/>
                <w:szCs w:val="16"/>
              </w:rPr>
            </w:pPr>
            <w:r w:rsidRPr="00DA2740">
              <w:rPr>
                <w:sz w:val="16"/>
                <w:szCs w:val="16"/>
              </w:rPr>
              <w:t xml:space="preserve">Alle onderzoeken overzichtelijk presenteren </w:t>
            </w:r>
          </w:p>
        </w:tc>
        <w:tc>
          <w:tcPr>
            <w:tcW w:w="1134" w:type="dxa"/>
          </w:tcPr>
          <w:p w14:paraId="696071BF" w14:textId="77777777" w:rsidR="00DA2740" w:rsidRPr="00DA2740" w:rsidRDefault="00DA2740" w:rsidP="00DA2740">
            <w:pPr>
              <w:rPr>
                <w:sz w:val="16"/>
                <w:szCs w:val="16"/>
              </w:rPr>
            </w:pPr>
            <w:r w:rsidRPr="00DA2740">
              <w:rPr>
                <w:sz w:val="16"/>
                <w:szCs w:val="16"/>
              </w:rPr>
              <w:t xml:space="preserve">Provincie </w:t>
            </w:r>
          </w:p>
        </w:tc>
        <w:tc>
          <w:tcPr>
            <w:tcW w:w="1584" w:type="dxa"/>
          </w:tcPr>
          <w:p w14:paraId="33F8AE17" w14:textId="77777777" w:rsidR="00DA2740" w:rsidRPr="00DA2740" w:rsidRDefault="00DA2740" w:rsidP="00DA2740">
            <w:pPr>
              <w:rPr>
                <w:sz w:val="16"/>
                <w:szCs w:val="16"/>
              </w:rPr>
            </w:pPr>
            <w:r w:rsidRPr="00DA2740">
              <w:rPr>
                <w:sz w:val="16"/>
                <w:szCs w:val="16"/>
              </w:rPr>
              <w:t>Q1 2021</w:t>
            </w:r>
          </w:p>
        </w:tc>
        <w:tc>
          <w:tcPr>
            <w:tcW w:w="2101" w:type="dxa"/>
          </w:tcPr>
          <w:p w14:paraId="663B6BF0" w14:textId="77777777" w:rsidR="00DA2740" w:rsidRPr="00DA2740" w:rsidRDefault="00DA2740" w:rsidP="00DA2740">
            <w:pPr>
              <w:rPr>
                <w:sz w:val="16"/>
                <w:szCs w:val="16"/>
              </w:rPr>
            </w:pPr>
            <w:r w:rsidRPr="00DA2740">
              <w:rPr>
                <w:sz w:val="16"/>
                <w:szCs w:val="16"/>
              </w:rPr>
              <w:t>Inzicht in de functies, onderlinge samenhang en planning van de verschillende onderzoeken</w:t>
            </w:r>
          </w:p>
        </w:tc>
        <w:tc>
          <w:tcPr>
            <w:tcW w:w="7258" w:type="dxa"/>
            <w:shd w:val="clear" w:color="auto" w:fill="auto"/>
          </w:tcPr>
          <w:p w14:paraId="10A8D040" w14:textId="77777777" w:rsidR="00DA2740" w:rsidRPr="00DA2740" w:rsidRDefault="00DA2740" w:rsidP="00DA2740">
            <w:pPr>
              <w:rPr>
                <w:sz w:val="16"/>
                <w:szCs w:val="16"/>
              </w:rPr>
            </w:pPr>
            <w:r w:rsidRPr="00DA2740">
              <w:rPr>
                <w:sz w:val="16"/>
                <w:szCs w:val="16"/>
              </w:rPr>
              <w:t xml:space="preserve">Dit is gereed en wordt binnenkort gepubliceerd op de website van de provincie. </w:t>
            </w:r>
          </w:p>
        </w:tc>
      </w:tr>
      <w:tr w:rsidR="00DA2740" w:rsidRPr="00DA2740" w14:paraId="6485A96C" w14:textId="77777777" w:rsidTr="00DA2740">
        <w:trPr>
          <w:trHeight w:val="865"/>
        </w:trPr>
        <w:tc>
          <w:tcPr>
            <w:tcW w:w="1526" w:type="dxa"/>
          </w:tcPr>
          <w:p w14:paraId="26BACA5B" w14:textId="77777777" w:rsidR="00DA2740" w:rsidRPr="00DA2740" w:rsidRDefault="00DA2740" w:rsidP="00DA2740">
            <w:pPr>
              <w:rPr>
                <w:sz w:val="16"/>
                <w:szCs w:val="16"/>
              </w:rPr>
            </w:pPr>
            <w:r w:rsidRPr="00DA2740">
              <w:rPr>
                <w:sz w:val="16"/>
                <w:szCs w:val="16"/>
              </w:rPr>
              <w:t xml:space="preserve">Gezamenlijk reageren op resultaten onderzoeken om beste traject te beoordelen </w:t>
            </w:r>
          </w:p>
        </w:tc>
        <w:tc>
          <w:tcPr>
            <w:tcW w:w="1134" w:type="dxa"/>
          </w:tcPr>
          <w:p w14:paraId="66F1DAED" w14:textId="77777777" w:rsidR="00DA2740" w:rsidRPr="00DA2740" w:rsidRDefault="00DA2740" w:rsidP="00DA2740">
            <w:pPr>
              <w:rPr>
                <w:sz w:val="16"/>
                <w:szCs w:val="16"/>
              </w:rPr>
            </w:pPr>
            <w:r w:rsidRPr="00DA2740">
              <w:rPr>
                <w:sz w:val="16"/>
                <w:szCs w:val="16"/>
              </w:rPr>
              <w:t>Provincie en gemeenten, Omgevingsdiensten en GGD</w:t>
            </w:r>
          </w:p>
        </w:tc>
        <w:tc>
          <w:tcPr>
            <w:tcW w:w="1584" w:type="dxa"/>
          </w:tcPr>
          <w:p w14:paraId="67689614" w14:textId="77777777" w:rsidR="00DA2740" w:rsidRPr="00DA2740" w:rsidRDefault="00DA2740" w:rsidP="00DA2740">
            <w:pPr>
              <w:rPr>
                <w:sz w:val="16"/>
                <w:szCs w:val="16"/>
              </w:rPr>
            </w:pPr>
            <w:r w:rsidRPr="00DA2740">
              <w:rPr>
                <w:sz w:val="16"/>
                <w:szCs w:val="16"/>
              </w:rPr>
              <w:t>Q1 2021</w:t>
            </w:r>
          </w:p>
          <w:p w14:paraId="32527141" w14:textId="77777777" w:rsidR="00DA2740" w:rsidRPr="00DA2740" w:rsidRDefault="00DA2740" w:rsidP="00DA2740">
            <w:pPr>
              <w:rPr>
                <w:sz w:val="16"/>
                <w:szCs w:val="16"/>
              </w:rPr>
            </w:pPr>
            <w:r w:rsidRPr="00DA2740">
              <w:rPr>
                <w:sz w:val="16"/>
                <w:szCs w:val="16"/>
              </w:rPr>
              <w:t>(per onderzoek)</w:t>
            </w:r>
          </w:p>
          <w:p w14:paraId="1FCFAB59" w14:textId="77777777" w:rsidR="00DA2740" w:rsidRPr="00DA2740" w:rsidRDefault="00DA2740" w:rsidP="00DA2740">
            <w:pPr>
              <w:rPr>
                <w:sz w:val="16"/>
                <w:szCs w:val="16"/>
              </w:rPr>
            </w:pPr>
          </w:p>
          <w:p w14:paraId="7CED3BE9" w14:textId="77777777" w:rsidR="00DA2740" w:rsidRPr="00DA2740" w:rsidRDefault="00DA2740" w:rsidP="00DA2740">
            <w:pPr>
              <w:rPr>
                <w:sz w:val="16"/>
                <w:szCs w:val="16"/>
              </w:rPr>
            </w:pPr>
          </w:p>
          <w:p w14:paraId="34205DE5" w14:textId="77777777" w:rsidR="00DA2740" w:rsidRPr="00DA2740" w:rsidRDefault="00DA2740" w:rsidP="00DA2740">
            <w:pPr>
              <w:rPr>
                <w:sz w:val="16"/>
                <w:szCs w:val="16"/>
              </w:rPr>
            </w:pPr>
            <w:r w:rsidRPr="00DA2740">
              <w:rPr>
                <w:sz w:val="16"/>
                <w:szCs w:val="16"/>
              </w:rPr>
              <w:br/>
            </w:r>
          </w:p>
        </w:tc>
        <w:tc>
          <w:tcPr>
            <w:tcW w:w="2101" w:type="dxa"/>
          </w:tcPr>
          <w:p w14:paraId="58BEE498" w14:textId="77777777" w:rsidR="00DA2740" w:rsidRPr="00DA2740" w:rsidRDefault="00DA2740" w:rsidP="00DA2740">
            <w:pPr>
              <w:ind w:right="-369"/>
              <w:rPr>
                <w:sz w:val="16"/>
                <w:szCs w:val="16"/>
              </w:rPr>
            </w:pPr>
            <w:r w:rsidRPr="00DA2740">
              <w:rPr>
                <w:sz w:val="16"/>
                <w:szCs w:val="16"/>
              </w:rPr>
              <w:t xml:space="preserve">Gezamenlijke </w:t>
            </w:r>
          </w:p>
          <w:p w14:paraId="2E548338" w14:textId="77777777" w:rsidR="00DA2740" w:rsidRPr="00DA2740" w:rsidRDefault="00DA2740" w:rsidP="00DA2740">
            <w:pPr>
              <w:ind w:right="-369"/>
              <w:rPr>
                <w:sz w:val="16"/>
                <w:szCs w:val="16"/>
              </w:rPr>
            </w:pPr>
            <w:r w:rsidRPr="00DA2740">
              <w:rPr>
                <w:sz w:val="16"/>
                <w:szCs w:val="16"/>
              </w:rPr>
              <w:t>afgestemde reactie en vervolg op resultaten onderzoeken</w:t>
            </w:r>
          </w:p>
        </w:tc>
        <w:tc>
          <w:tcPr>
            <w:tcW w:w="7258" w:type="dxa"/>
            <w:shd w:val="clear" w:color="auto" w:fill="auto"/>
          </w:tcPr>
          <w:p w14:paraId="7B3AD9AD" w14:textId="77777777" w:rsidR="00DA2740" w:rsidRPr="00DA2740" w:rsidRDefault="00DA2740" w:rsidP="00DA2740">
            <w:pPr>
              <w:rPr>
                <w:sz w:val="16"/>
                <w:szCs w:val="16"/>
              </w:rPr>
            </w:pPr>
            <w:r w:rsidRPr="00DA2740">
              <w:rPr>
                <w:sz w:val="16"/>
                <w:szCs w:val="16"/>
              </w:rPr>
              <w:t>Dit wordt sinds begin 2021 uitgevoerd. De verschillende overheden hebben gezamenlijk gereageerd op het RIVM briefrapport “</w:t>
            </w:r>
            <w:hyperlink r:id="rId24" w:history="1">
              <w:r w:rsidRPr="00DA2740">
                <w:rPr>
                  <w:color w:val="0000FF" w:themeColor="hyperlink"/>
                  <w:sz w:val="16"/>
                  <w:szCs w:val="16"/>
                  <w:u w:val="single"/>
                </w:rPr>
                <w:t>Tussentijdse resultaten gezondheidsonderzoek IJmond</w:t>
              </w:r>
            </w:hyperlink>
            <w:r w:rsidRPr="00DA2740">
              <w:rPr>
                <w:sz w:val="16"/>
                <w:szCs w:val="16"/>
              </w:rPr>
              <w:t xml:space="preserve">”. </w:t>
            </w:r>
          </w:p>
          <w:p w14:paraId="1BBDB5FD" w14:textId="77777777" w:rsidR="00DA2740" w:rsidRPr="00DA2740" w:rsidRDefault="00DA2740" w:rsidP="00DA2740">
            <w:pPr>
              <w:rPr>
                <w:sz w:val="16"/>
                <w:szCs w:val="16"/>
              </w:rPr>
            </w:pPr>
          </w:p>
          <w:p w14:paraId="57FB735D" w14:textId="77777777" w:rsidR="00DA2740" w:rsidRPr="00DA2740" w:rsidRDefault="00DA2740" w:rsidP="00DA2740">
            <w:pPr>
              <w:rPr>
                <w:sz w:val="16"/>
                <w:szCs w:val="16"/>
              </w:rPr>
            </w:pPr>
            <w:r w:rsidRPr="00DA2740">
              <w:rPr>
                <w:sz w:val="16"/>
                <w:szCs w:val="16"/>
              </w:rPr>
              <w:t xml:space="preserve">O.a. de bijbehorende brief aan de staatssecretaris van I&amp;W is zowel door de provincie als door de IJmond gemeenten ondertekend. </w:t>
            </w:r>
          </w:p>
        </w:tc>
      </w:tr>
    </w:tbl>
    <w:p w14:paraId="76C190FD" w14:textId="77777777" w:rsidR="00B954CB" w:rsidRPr="00DA2740" w:rsidRDefault="00B954CB" w:rsidP="00B954CB">
      <w:pPr>
        <w:rPr>
          <w:sz w:val="18"/>
          <w:szCs w:val="18"/>
        </w:rPr>
      </w:pPr>
    </w:p>
    <w:sectPr w:rsidR="00B954CB" w:rsidRPr="00DA2740" w:rsidSect="00F13961">
      <w:headerReference w:type="default" r:id="rId25"/>
      <w:footerReference w:type="even" r:id="rId26"/>
      <w:footerReference w:type="default" r:id="rId27"/>
      <w:type w:val="oddPage"/>
      <w:pgSz w:w="11906" w:h="16838" w:code="9"/>
      <w:pgMar w:top="1701" w:right="851" w:bottom="851" w:left="1985" w:header="87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AF81" w14:textId="77777777" w:rsidR="0029147A" w:rsidRDefault="0029147A">
      <w:r>
        <w:separator/>
      </w:r>
    </w:p>
  </w:endnote>
  <w:endnote w:type="continuationSeparator" w:id="0">
    <w:p w14:paraId="492C51A6" w14:textId="77777777" w:rsidR="0029147A" w:rsidRDefault="0029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FedraSans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C2E1" w14:textId="77777777" w:rsidR="00B054EA" w:rsidRDefault="00B054EA">
    <w:pPr>
      <w:rPr>
        <w:kern w:val="10"/>
        <w:sz w:val="16"/>
        <w:szCs w:val="16"/>
      </w:rPr>
    </w:pPr>
    <w:r>
      <w:rPr>
        <w:kern w:val="10"/>
        <w:sz w:val="16"/>
        <w:szCs w:val="16"/>
      </w:rPr>
      <w:fldChar w:fldCharType="begin"/>
    </w:r>
    <w:r>
      <w:rPr>
        <w:kern w:val="10"/>
        <w:sz w:val="16"/>
        <w:szCs w:val="16"/>
      </w:rPr>
      <w:instrText xml:space="preserve"> PAGE </w:instrText>
    </w:r>
    <w:r>
      <w:rPr>
        <w:kern w:val="10"/>
        <w:sz w:val="16"/>
        <w:szCs w:val="16"/>
      </w:rPr>
      <w:fldChar w:fldCharType="separate"/>
    </w:r>
    <w:r w:rsidR="00F10D26">
      <w:rPr>
        <w:noProof/>
        <w:kern w:val="10"/>
        <w:sz w:val="16"/>
        <w:szCs w:val="16"/>
      </w:rPr>
      <w:t>2</w:t>
    </w:r>
    <w:r>
      <w:rPr>
        <w:kern w:val="1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23DE" w14:textId="77777777" w:rsidR="00B054EA" w:rsidRDefault="00B054EA">
    <w:pPr>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F10D26">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3889" w14:textId="77777777" w:rsidR="0029147A" w:rsidRDefault="0029147A">
      <w:r>
        <w:separator/>
      </w:r>
    </w:p>
  </w:footnote>
  <w:footnote w:type="continuationSeparator" w:id="0">
    <w:p w14:paraId="379B04E3" w14:textId="77777777" w:rsidR="0029147A" w:rsidRDefault="0029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60BE" w14:textId="77777777" w:rsidR="00B054EA" w:rsidRDefault="00362B41" w:rsidP="005711B9">
    <w:pPr>
      <w:jc w:val="right"/>
      <w:rPr>
        <w:caps/>
        <w:spacing w:val="40"/>
        <w:kern w:val="100"/>
      </w:rPr>
    </w:pPr>
    <w:r>
      <w:rPr>
        <w:caps/>
        <w:noProof/>
        <w:spacing w:val="40"/>
        <w:kern w:val="100"/>
      </w:rPr>
      <mc:AlternateContent>
        <mc:Choice Requires="wpg">
          <w:drawing>
            <wp:anchor distT="0" distB="0" distL="114300" distR="114300" simplePos="0" relativeHeight="251658240" behindDoc="0" locked="0" layoutInCell="1" allowOverlap="1" wp14:anchorId="4408ECBE" wp14:editId="256F0B45">
              <wp:simplePos x="0" y="0"/>
              <wp:positionH relativeFrom="column">
                <wp:posOffset>0</wp:posOffset>
              </wp:positionH>
              <wp:positionV relativeFrom="paragraph">
                <wp:posOffset>-163830</wp:posOffset>
              </wp:positionV>
              <wp:extent cx="593725" cy="429260"/>
              <wp:effectExtent l="9525" t="7620" r="6350" b="1270"/>
              <wp:wrapSquare wrapText="left"/>
              <wp:docPr id="7"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725" cy="429260"/>
                        <a:chOff x="7349" y="980"/>
                        <a:chExt cx="607" cy="439"/>
                      </a:xfrm>
                    </wpg:grpSpPr>
                    <wps:wsp>
                      <wps:cNvPr id="8" name="Freeform 11"/>
                      <wps:cNvSpPr>
                        <a:spLocks noChangeAspect="1"/>
                      </wps:cNvSpPr>
                      <wps:spPr bwMode="auto">
                        <a:xfrm>
                          <a:off x="7373" y="1159"/>
                          <a:ext cx="129" cy="171"/>
                        </a:xfrm>
                        <a:custGeom>
                          <a:avLst/>
                          <a:gdLst>
                            <a:gd name="T0" fmla="*/ 74 w 257"/>
                            <a:gd name="T1" fmla="*/ 318 h 342"/>
                            <a:gd name="T2" fmla="*/ 71 w 257"/>
                            <a:gd name="T3" fmla="*/ 308 h 342"/>
                            <a:gd name="T4" fmla="*/ 71 w 257"/>
                            <a:gd name="T5" fmla="*/ 301 h 342"/>
                            <a:gd name="T6" fmla="*/ 73 w 257"/>
                            <a:gd name="T7" fmla="*/ 292 h 342"/>
                            <a:gd name="T8" fmla="*/ 79 w 257"/>
                            <a:gd name="T9" fmla="*/ 284 h 342"/>
                            <a:gd name="T10" fmla="*/ 91 w 257"/>
                            <a:gd name="T11" fmla="*/ 274 h 342"/>
                            <a:gd name="T12" fmla="*/ 108 w 257"/>
                            <a:gd name="T13" fmla="*/ 265 h 342"/>
                            <a:gd name="T14" fmla="*/ 134 w 257"/>
                            <a:gd name="T15" fmla="*/ 252 h 342"/>
                            <a:gd name="T16" fmla="*/ 158 w 257"/>
                            <a:gd name="T17" fmla="*/ 231 h 342"/>
                            <a:gd name="T18" fmla="*/ 173 w 257"/>
                            <a:gd name="T19" fmla="*/ 211 h 342"/>
                            <a:gd name="T20" fmla="*/ 181 w 257"/>
                            <a:gd name="T21" fmla="*/ 188 h 342"/>
                            <a:gd name="T22" fmla="*/ 185 w 257"/>
                            <a:gd name="T23" fmla="*/ 167 h 342"/>
                            <a:gd name="T24" fmla="*/ 185 w 257"/>
                            <a:gd name="T25" fmla="*/ 149 h 342"/>
                            <a:gd name="T26" fmla="*/ 181 w 257"/>
                            <a:gd name="T27" fmla="*/ 130 h 342"/>
                            <a:gd name="T28" fmla="*/ 176 w 257"/>
                            <a:gd name="T29" fmla="*/ 111 h 342"/>
                            <a:gd name="T30" fmla="*/ 176 w 257"/>
                            <a:gd name="T31" fmla="*/ 83 h 342"/>
                            <a:gd name="T32" fmla="*/ 182 w 257"/>
                            <a:gd name="T33" fmla="*/ 61 h 342"/>
                            <a:gd name="T34" fmla="*/ 192 w 257"/>
                            <a:gd name="T35" fmla="*/ 44 h 342"/>
                            <a:gd name="T36" fmla="*/ 204 w 257"/>
                            <a:gd name="T37" fmla="*/ 32 h 342"/>
                            <a:gd name="T38" fmla="*/ 216 w 257"/>
                            <a:gd name="T39" fmla="*/ 25 h 342"/>
                            <a:gd name="T40" fmla="*/ 231 w 257"/>
                            <a:gd name="T41" fmla="*/ 19 h 342"/>
                            <a:gd name="T42" fmla="*/ 243 w 257"/>
                            <a:gd name="T43" fmla="*/ 14 h 342"/>
                            <a:gd name="T44" fmla="*/ 253 w 257"/>
                            <a:gd name="T45" fmla="*/ 10 h 342"/>
                            <a:gd name="T46" fmla="*/ 257 w 257"/>
                            <a:gd name="T47" fmla="*/ 5 h 342"/>
                            <a:gd name="T48" fmla="*/ 256 w 257"/>
                            <a:gd name="T49" fmla="*/ 2 h 342"/>
                            <a:gd name="T50" fmla="*/ 241 w 257"/>
                            <a:gd name="T51" fmla="*/ 0 h 342"/>
                            <a:gd name="T52" fmla="*/ 202 w 257"/>
                            <a:gd name="T53" fmla="*/ 5 h 342"/>
                            <a:gd name="T54" fmla="*/ 169 w 257"/>
                            <a:gd name="T55" fmla="*/ 17 h 342"/>
                            <a:gd name="T56" fmla="*/ 148 w 257"/>
                            <a:gd name="T57" fmla="*/ 32 h 342"/>
                            <a:gd name="T58" fmla="*/ 134 w 257"/>
                            <a:gd name="T59" fmla="*/ 52 h 342"/>
                            <a:gd name="T60" fmla="*/ 127 w 257"/>
                            <a:gd name="T61" fmla="*/ 71 h 342"/>
                            <a:gd name="T62" fmla="*/ 125 w 257"/>
                            <a:gd name="T63" fmla="*/ 88 h 342"/>
                            <a:gd name="T64" fmla="*/ 126 w 257"/>
                            <a:gd name="T65" fmla="*/ 106 h 342"/>
                            <a:gd name="T66" fmla="*/ 128 w 257"/>
                            <a:gd name="T67" fmla="*/ 123 h 342"/>
                            <a:gd name="T68" fmla="*/ 127 w 257"/>
                            <a:gd name="T69" fmla="*/ 144 h 342"/>
                            <a:gd name="T70" fmla="*/ 120 w 257"/>
                            <a:gd name="T71" fmla="*/ 162 h 342"/>
                            <a:gd name="T72" fmla="*/ 110 w 257"/>
                            <a:gd name="T73" fmla="*/ 177 h 342"/>
                            <a:gd name="T74" fmla="*/ 92 w 257"/>
                            <a:gd name="T75" fmla="*/ 191 h 342"/>
                            <a:gd name="T76" fmla="*/ 74 w 257"/>
                            <a:gd name="T77" fmla="*/ 202 h 342"/>
                            <a:gd name="T78" fmla="*/ 61 w 257"/>
                            <a:gd name="T79" fmla="*/ 208 h 342"/>
                            <a:gd name="T80" fmla="*/ 36 w 257"/>
                            <a:gd name="T81" fmla="*/ 223 h 342"/>
                            <a:gd name="T82" fmla="*/ 16 w 257"/>
                            <a:gd name="T83" fmla="*/ 238 h 342"/>
                            <a:gd name="T84" fmla="*/ 7 w 257"/>
                            <a:gd name="T85" fmla="*/ 253 h 342"/>
                            <a:gd name="T86" fmla="*/ 1 w 257"/>
                            <a:gd name="T87" fmla="*/ 271 h 342"/>
                            <a:gd name="T88" fmla="*/ 1 w 257"/>
                            <a:gd name="T89" fmla="*/ 290 h 342"/>
                            <a:gd name="T90" fmla="*/ 7 w 257"/>
                            <a:gd name="T91" fmla="*/ 311 h 342"/>
                            <a:gd name="T92" fmla="*/ 16 w 257"/>
                            <a:gd name="T93" fmla="*/ 325 h 342"/>
                            <a:gd name="T94" fmla="*/ 27 w 257"/>
                            <a:gd name="T95" fmla="*/ 335 h 342"/>
                            <a:gd name="T96" fmla="*/ 39 w 257"/>
                            <a:gd name="T97" fmla="*/ 339 h 342"/>
                            <a:gd name="T98" fmla="*/ 56 w 257"/>
                            <a:gd name="T99" fmla="*/ 342 h 342"/>
                            <a:gd name="T100" fmla="*/ 72 w 257"/>
                            <a:gd name="T101" fmla="*/ 341 h 342"/>
                            <a:gd name="T102" fmla="*/ 75 w 257"/>
                            <a:gd name="T103" fmla="*/ 341 h 342"/>
                            <a:gd name="T104" fmla="*/ 83 w 257"/>
                            <a:gd name="T105" fmla="*/ 338 h 342"/>
                            <a:gd name="T106" fmla="*/ 85 w 257"/>
                            <a:gd name="T107" fmla="*/ 335 h 342"/>
                            <a:gd name="T108" fmla="*/ 80 w 257"/>
                            <a:gd name="T109" fmla="*/ 32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7" h="342">
                              <a:moveTo>
                                <a:pt x="78" y="324"/>
                              </a:moveTo>
                              <a:lnTo>
                                <a:pt x="74" y="318"/>
                              </a:lnTo>
                              <a:lnTo>
                                <a:pt x="71" y="312"/>
                              </a:lnTo>
                              <a:lnTo>
                                <a:pt x="71" y="308"/>
                              </a:lnTo>
                              <a:lnTo>
                                <a:pt x="69" y="304"/>
                              </a:lnTo>
                              <a:lnTo>
                                <a:pt x="71" y="301"/>
                              </a:lnTo>
                              <a:lnTo>
                                <a:pt x="71" y="297"/>
                              </a:lnTo>
                              <a:lnTo>
                                <a:pt x="73" y="292"/>
                              </a:lnTo>
                              <a:lnTo>
                                <a:pt x="75" y="289"/>
                              </a:lnTo>
                              <a:lnTo>
                                <a:pt x="79" y="284"/>
                              </a:lnTo>
                              <a:lnTo>
                                <a:pt x="85" y="279"/>
                              </a:lnTo>
                              <a:lnTo>
                                <a:pt x="91" y="274"/>
                              </a:lnTo>
                              <a:lnTo>
                                <a:pt x="98" y="270"/>
                              </a:lnTo>
                              <a:lnTo>
                                <a:pt x="108" y="265"/>
                              </a:lnTo>
                              <a:lnTo>
                                <a:pt x="119" y="259"/>
                              </a:lnTo>
                              <a:lnTo>
                                <a:pt x="134" y="252"/>
                              </a:lnTo>
                              <a:lnTo>
                                <a:pt x="148" y="242"/>
                              </a:lnTo>
                              <a:lnTo>
                                <a:pt x="158" y="231"/>
                              </a:lnTo>
                              <a:lnTo>
                                <a:pt x="167" y="221"/>
                              </a:lnTo>
                              <a:lnTo>
                                <a:pt x="173" y="211"/>
                              </a:lnTo>
                              <a:lnTo>
                                <a:pt x="178" y="199"/>
                              </a:lnTo>
                              <a:lnTo>
                                <a:pt x="181" y="188"/>
                              </a:lnTo>
                              <a:lnTo>
                                <a:pt x="184" y="177"/>
                              </a:lnTo>
                              <a:lnTo>
                                <a:pt x="185" y="167"/>
                              </a:lnTo>
                              <a:lnTo>
                                <a:pt x="185" y="158"/>
                              </a:lnTo>
                              <a:lnTo>
                                <a:pt x="185" y="149"/>
                              </a:lnTo>
                              <a:lnTo>
                                <a:pt x="184" y="142"/>
                              </a:lnTo>
                              <a:lnTo>
                                <a:pt x="181" y="130"/>
                              </a:lnTo>
                              <a:lnTo>
                                <a:pt x="180" y="126"/>
                              </a:lnTo>
                              <a:lnTo>
                                <a:pt x="176" y="111"/>
                              </a:lnTo>
                              <a:lnTo>
                                <a:pt x="175" y="96"/>
                              </a:lnTo>
                              <a:lnTo>
                                <a:pt x="176" y="83"/>
                              </a:lnTo>
                              <a:lnTo>
                                <a:pt x="179" y="71"/>
                              </a:lnTo>
                              <a:lnTo>
                                <a:pt x="182" y="61"/>
                              </a:lnTo>
                              <a:lnTo>
                                <a:pt x="186" y="53"/>
                              </a:lnTo>
                              <a:lnTo>
                                <a:pt x="192" y="44"/>
                              </a:lnTo>
                              <a:lnTo>
                                <a:pt x="198" y="38"/>
                              </a:lnTo>
                              <a:lnTo>
                                <a:pt x="204" y="32"/>
                              </a:lnTo>
                              <a:lnTo>
                                <a:pt x="210" y="29"/>
                              </a:lnTo>
                              <a:lnTo>
                                <a:pt x="216" y="25"/>
                              </a:lnTo>
                              <a:lnTo>
                                <a:pt x="222" y="22"/>
                              </a:lnTo>
                              <a:lnTo>
                                <a:pt x="231" y="19"/>
                              </a:lnTo>
                              <a:lnTo>
                                <a:pt x="233" y="18"/>
                              </a:lnTo>
                              <a:lnTo>
                                <a:pt x="243" y="14"/>
                              </a:lnTo>
                              <a:lnTo>
                                <a:pt x="249" y="12"/>
                              </a:lnTo>
                              <a:lnTo>
                                <a:pt x="253" y="10"/>
                              </a:lnTo>
                              <a:lnTo>
                                <a:pt x="256" y="7"/>
                              </a:lnTo>
                              <a:lnTo>
                                <a:pt x="257" y="5"/>
                              </a:lnTo>
                              <a:lnTo>
                                <a:pt x="256" y="4"/>
                              </a:lnTo>
                              <a:lnTo>
                                <a:pt x="256" y="2"/>
                              </a:lnTo>
                              <a:lnTo>
                                <a:pt x="252" y="1"/>
                              </a:lnTo>
                              <a:lnTo>
                                <a:pt x="241" y="0"/>
                              </a:lnTo>
                              <a:lnTo>
                                <a:pt x="223" y="1"/>
                              </a:lnTo>
                              <a:lnTo>
                                <a:pt x="202" y="5"/>
                              </a:lnTo>
                              <a:lnTo>
                                <a:pt x="185" y="11"/>
                              </a:lnTo>
                              <a:lnTo>
                                <a:pt x="169" y="17"/>
                              </a:lnTo>
                              <a:lnTo>
                                <a:pt x="157" y="24"/>
                              </a:lnTo>
                              <a:lnTo>
                                <a:pt x="148" y="32"/>
                              </a:lnTo>
                              <a:lnTo>
                                <a:pt x="139" y="42"/>
                              </a:lnTo>
                              <a:lnTo>
                                <a:pt x="134" y="52"/>
                              </a:lnTo>
                              <a:lnTo>
                                <a:pt x="130" y="61"/>
                              </a:lnTo>
                              <a:lnTo>
                                <a:pt x="127" y="71"/>
                              </a:lnTo>
                              <a:lnTo>
                                <a:pt x="126" y="79"/>
                              </a:lnTo>
                              <a:lnTo>
                                <a:pt x="125" y="88"/>
                              </a:lnTo>
                              <a:lnTo>
                                <a:pt x="125" y="95"/>
                              </a:lnTo>
                              <a:lnTo>
                                <a:pt x="126" y="106"/>
                              </a:lnTo>
                              <a:lnTo>
                                <a:pt x="126" y="111"/>
                              </a:lnTo>
                              <a:lnTo>
                                <a:pt x="128" y="123"/>
                              </a:lnTo>
                              <a:lnTo>
                                <a:pt x="128" y="134"/>
                              </a:lnTo>
                              <a:lnTo>
                                <a:pt x="127" y="144"/>
                              </a:lnTo>
                              <a:lnTo>
                                <a:pt x="124" y="154"/>
                              </a:lnTo>
                              <a:lnTo>
                                <a:pt x="120" y="162"/>
                              </a:lnTo>
                              <a:lnTo>
                                <a:pt x="115" y="170"/>
                              </a:lnTo>
                              <a:lnTo>
                                <a:pt x="110" y="177"/>
                              </a:lnTo>
                              <a:lnTo>
                                <a:pt x="104" y="183"/>
                              </a:lnTo>
                              <a:lnTo>
                                <a:pt x="92" y="191"/>
                              </a:lnTo>
                              <a:lnTo>
                                <a:pt x="81" y="199"/>
                              </a:lnTo>
                              <a:lnTo>
                                <a:pt x="74" y="202"/>
                              </a:lnTo>
                              <a:lnTo>
                                <a:pt x="71" y="203"/>
                              </a:lnTo>
                              <a:lnTo>
                                <a:pt x="61" y="208"/>
                              </a:lnTo>
                              <a:lnTo>
                                <a:pt x="49" y="214"/>
                              </a:lnTo>
                              <a:lnTo>
                                <a:pt x="36" y="223"/>
                              </a:lnTo>
                              <a:lnTo>
                                <a:pt x="22" y="232"/>
                              </a:lnTo>
                              <a:lnTo>
                                <a:pt x="16" y="238"/>
                              </a:lnTo>
                              <a:lnTo>
                                <a:pt x="10" y="245"/>
                              </a:lnTo>
                              <a:lnTo>
                                <a:pt x="7" y="253"/>
                              </a:lnTo>
                              <a:lnTo>
                                <a:pt x="3" y="261"/>
                              </a:lnTo>
                              <a:lnTo>
                                <a:pt x="1" y="271"/>
                              </a:lnTo>
                              <a:lnTo>
                                <a:pt x="0" y="280"/>
                              </a:lnTo>
                              <a:lnTo>
                                <a:pt x="1" y="290"/>
                              </a:lnTo>
                              <a:lnTo>
                                <a:pt x="3" y="302"/>
                              </a:lnTo>
                              <a:lnTo>
                                <a:pt x="7" y="311"/>
                              </a:lnTo>
                              <a:lnTo>
                                <a:pt x="12" y="319"/>
                              </a:lnTo>
                              <a:lnTo>
                                <a:pt x="16" y="325"/>
                              </a:lnTo>
                              <a:lnTo>
                                <a:pt x="21" y="330"/>
                              </a:lnTo>
                              <a:lnTo>
                                <a:pt x="27" y="335"/>
                              </a:lnTo>
                              <a:lnTo>
                                <a:pt x="33" y="337"/>
                              </a:lnTo>
                              <a:lnTo>
                                <a:pt x="39" y="339"/>
                              </a:lnTo>
                              <a:lnTo>
                                <a:pt x="44" y="341"/>
                              </a:lnTo>
                              <a:lnTo>
                                <a:pt x="56" y="342"/>
                              </a:lnTo>
                              <a:lnTo>
                                <a:pt x="65" y="342"/>
                              </a:lnTo>
                              <a:lnTo>
                                <a:pt x="72" y="341"/>
                              </a:lnTo>
                              <a:lnTo>
                                <a:pt x="73" y="341"/>
                              </a:lnTo>
                              <a:lnTo>
                                <a:pt x="75" y="341"/>
                              </a:lnTo>
                              <a:lnTo>
                                <a:pt x="80" y="339"/>
                              </a:lnTo>
                              <a:lnTo>
                                <a:pt x="83" y="338"/>
                              </a:lnTo>
                              <a:lnTo>
                                <a:pt x="84" y="336"/>
                              </a:lnTo>
                              <a:lnTo>
                                <a:pt x="85" y="335"/>
                              </a:lnTo>
                              <a:lnTo>
                                <a:pt x="85" y="332"/>
                              </a:lnTo>
                              <a:lnTo>
                                <a:pt x="80" y="326"/>
                              </a:lnTo>
                              <a:lnTo>
                                <a:pt x="78"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ChangeAspect="1"/>
                      </wps:cNvSpPr>
                      <wps:spPr bwMode="auto">
                        <a:xfrm>
                          <a:off x="7485" y="1000"/>
                          <a:ext cx="82" cy="38"/>
                        </a:xfrm>
                        <a:custGeom>
                          <a:avLst/>
                          <a:gdLst>
                            <a:gd name="T0" fmla="*/ 62 w 165"/>
                            <a:gd name="T1" fmla="*/ 12 h 76"/>
                            <a:gd name="T2" fmla="*/ 55 w 165"/>
                            <a:gd name="T3" fmla="*/ 5 h 76"/>
                            <a:gd name="T4" fmla="*/ 41 w 165"/>
                            <a:gd name="T5" fmla="*/ 0 h 76"/>
                            <a:gd name="T6" fmla="*/ 32 w 165"/>
                            <a:gd name="T7" fmla="*/ 0 h 76"/>
                            <a:gd name="T8" fmla="*/ 21 w 165"/>
                            <a:gd name="T9" fmla="*/ 2 h 76"/>
                            <a:gd name="T10" fmla="*/ 11 w 165"/>
                            <a:gd name="T11" fmla="*/ 7 h 76"/>
                            <a:gd name="T12" fmla="*/ 3 w 165"/>
                            <a:gd name="T13" fmla="*/ 19 h 76"/>
                            <a:gd name="T14" fmla="*/ 0 w 165"/>
                            <a:gd name="T15" fmla="*/ 36 h 76"/>
                            <a:gd name="T16" fmla="*/ 4 w 165"/>
                            <a:gd name="T17" fmla="*/ 49 h 76"/>
                            <a:gd name="T18" fmla="*/ 10 w 165"/>
                            <a:gd name="T19" fmla="*/ 57 h 76"/>
                            <a:gd name="T20" fmla="*/ 18 w 165"/>
                            <a:gd name="T21" fmla="*/ 63 h 76"/>
                            <a:gd name="T22" fmla="*/ 29 w 165"/>
                            <a:gd name="T23" fmla="*/ 66 h 76"/>
                            <a:gd name="T24" fmla="*/ 47 w 165"/>
                            <a:gd name="T25" fmla="*/ 67 h 76"/>
                            <a:gd name="T26" fmla="*/ 74 w 165"/>
                            <a:gd name="T27" fmla="*/ 65 h 76"/>
                            <a:gd name="T28" fmla="*/ 92 w 165"/>
                            <a:gd name="T29" fmla="*/ 61 h 76"/>
                            <a:gd name="T30" fmla="*/ 111 w 165"/>
                            <a:gd name="T31" fmla="*/ 57 h 76"/>
                            <a:gd name="T32" fmla="*/ 128 w 165"/>
                            <a:gd name="T33" fmla="*/ 55 h 76"/>
                            <a:gd name="T34" fmla="*/ 140 w 165"/>
                            <a:gd name="T35" fmla="*/ 57 h 76"/>
                            <a:gd name="T36" fmla="*/ 153 w 165"/>
                            <a:gd name="T37" fmla="*/ 61 h 76"/>
                            <a:gd name="T38" fmla="*/ 159 w 165"/>
                            <a:gd name="T39" fmla="*/ 69 h 76"/>
                            <a:gd name="T40" fmla="*/ 160 w 165"/>
                            <a:gd name="T41" fmla="*/ 76 h 76"/>
                            <a:gd name="T42" fmla="*/ 162 w 165"/>
                            <a:gd name="T43" fmla="*/ 75 h 76"/>
                            <a:gd name="T44" fmla="*/ 164 w 165"/>
                            <a:gd name="T45" fmla="*/ 71 h 76"/>
                            <a:gd name="T46" fmla="*/ 164 w 165"/>
                            <a:gd name="T47" fmla="*/ 64 h 76"/>
                            <a:gd name="T48" fmla="*/ 162 w 165"/>
                            <a:gd name="T49" fmla="*/ 57 h 76"/>
                            <a:gd name="T50" fmla="*/ 152 w 165"/>
                            <a:gd name="T51" fmla="*/ 47 h 76"/>
                            <a:gd name="T52" fmla="*/ 129 w 165"/>
                            <a:gd name="T53" fmla="*/ 41 h 76"/>
                            <a:gd name="T54" fmla="*/ 107 w 165"/>
                            <a:gd name="T55" fmla="*/ 41 h 76"/>
                            <a:gd name="T56" fmla="*/ 80 w 165"/>
                            <a:gd name="T57" fmla="*/ 46 h 76"/>
                            <a:gd name="T58" fmla="*/ 51 w 165"/>
                            <a:gd name="T59" fmla="*/ 49 h 76"/>
                            <a:gd name="T60" fmla="*/ 35 w 165"/>
                            <a:gd name="T61" fmla="*/ 46 h 76"/>
                            <a:gd name="T62" fmla="*/ 27 w 165"/>
                            <a:gd name="T63" fmla="*/ 40 h 76"/>
                            <a:gd name="T64" fmla="*/ 24 w 165"/>
                            <a:gd name="T65" fmla="*/ 34 h 76"/>
                            <a:gd name="T66" fmla="*/ 24 w 165"/>
                            <a:gd name="T67" fmla="*/ 24 h 76"/>
                            <a:gd name="T68" fmla="*/ 30 w 165"/>
                            <a:gd name="T69" fmla="*/ 16 h 76"/>
                            <a:gd name="T70" fmla="*/ 40 w 165"/>
                            <a:gd name="T71" fmla="*/ 11 h 76"/>
                            <a:gd name="T72" fmla="*/ 55 w 165"/>
                            <a:gd name="T73" fmla="*/ 12 h 76"/>
                            <a:gd name="T74" fmla="*/ 62 w 165"/>
                            <a:gd name="T75" fmla="*/ 16 h 76"/>
                            <a:gd name="T76" fmla="*/ 64 w 165"/>
                            <a:gd name="T77" fmla="*/ 1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5" h="76">
                              <a:moveTo>
                                <a:pt x="63" y="14"/>
                              </a:moveTo>
                              <a:lnTo>
                                <a:pt x="62" y="12"/>
                              </a:lnTo>
                              <a:lnTo>
                                <a:pt x="59" y="8"/>
                              </a:lnTo>
                              <a:lnTo>
                                <a:pt x="55" y="5"/>
                              </a:lnTo>
                              <a:lnTo>
                                <a:pt x="47" y="1"/>
                              </a:lnTo>
                              <a:lnTo>
                                <a:pt x="41" y="0"/>
                              </a:lnTo>
                              <a:lnTo>
                                <a:pt x="36" y="0"/>
                              </a:lnTo>
                              <a:lnTo>
                                <a:pt x="32" y="0"/>
                              </a:lnTo>
                              <a:lnTo>
                                <a:pt x="26" y="1"/>
                              </a:lnTo>
                              <a:lnTo>
                                <a:pt x="21" y="2"/>
                              </a:lnTo>
                              <a:lnTo>
                                <a:pt x="16" y="5"/>
                              </a:lnTo>
                              <a:lnTo>
                                <a:pt x="11" y="7"/>
                              </a:lnTo>
                              <a:lnTo>
                                <a:pt x="8" y="12"/>
                              </a:lnTo>
                              <a:lnTo>
                                <a:pt x="3" y="19"/>
                              </a:lnTo>
                              <a:lnTo>
                                <a:pt x="0" y="28"/>
                              </a:lnTo>
                              <a:lnTo>
                                <a:pt x="0" y="36"/>
                              </a:lnTo>
                              <a:lnTo>
                                <a:pt x="3" y="46"/>
                              </a:lnTo>
                              <a:lnTo>
                                <a:pt x="4" y="49"/>
                              </a:lnTo>
                              <a:lnTo>
                                <a:pt x="6" y="54"/>
                              </a:lnTo>
                              <a:lnTo>
                                <a:pt x="10" y="57"/>
                              </a:lnTo>
                              <a:lnTo>
                                <a:pt x="14" y="60"/>
                              </a:lnTo>
                              <a:lnTo>
                                <a:pt x="18" y="63"/>
                              </a:lnTo>
                              <a:lnTo>
                                <a:pt x="23" y="64"/>
                              </a:lnTo>
                              <a:lnTo>
                                <a:pt x="29" y="66"/>
                              </a:lnTo>
                              <a:lnTo>
                                <a:pt x="35" y="67"/>
                              </a:lnTo>
                              <a:lnTo>
                                <a:pt x="47" y="67"/>
                              </a:lnTo>
                              <a:lnTo>
                                <a:pt x="61" y="66"/>
                              </a:lnTo>
                              <a:lnTo>
                                <a:pt x="74" y="65"/>
                              </a:lnTo>
                              <a:lnTo>
                                <a:pt x="83" y="63"/>
                              </a:lnTo>
                              <a:lnTo>
                                <a:pt x="92" y="61"/>
                              </a:lnTo>
                              <a:lnTo>
                                <a:pt x="101" y="59"/>
                              </a:lnTo>
                              <a:lnTo>
                                <a:pt x="111" y="57"/>
                              </a:lnTo>
                              <a:lnTo>
                                <a:pt x="121" y="55"/>
                              </a:lnTo>
                              <a:lnTo>
                                <a:pt x="128" y="55"/>
                              </a:lnTo>
                              <a:lnTo>
                                <a:pt x="134" y="55"/>
                              </a:lnTo>
                              <a:lnTo>
                                <a:pt x="140" y="57"/>
                              </a:lnTo>
                              <a:lnTo>
                                <a:pt x="147" y="58"/>
                              </a:lnTo>
                              <a:lnTo>
                                <a:pt x="153" y="61"/>
                              </a:lnTo>
                              <a:lnTo>
                                <a:pt x="157" y="65"/>
                              </a:lnTo>
                              <a:lnTo>
                                <a:pt x="159" y="69"/>
                              </a:lnTo>
                              <a:lnTo>
                                <a:pt x="160" y="73"/>
                              </a:lnTo>
                              <a:lnTo>
                                <a:pt x="160" y="76"/>
                              </a:lnTo>
                              <a:lnTo>
                                <a:pt x="162" y="76"/>
                              </a:lnTo>
                              <a:lnTo>
                                <a:pt x="162" y="75"/>
                              </a:lnTo>
                              <a:lnTo>
                                <a:pt x="163" y="75"/>
                              </a:lnTo>
                              <a:lnTo>
                                <a:pt x="164" y="71"/>
                              </a:lnTo>
                              <a:lnTo>
                                <a:pt x="165" y="66"/>
                              </a:lnTo>
                              <a:lnTo>
                                <a:pt x="164" y="64"/>
                              </a:lnTo>
                              <a:lnTo>
                                <a:pt x="164" y="60"/>
                              </a:lnTo>
                              <a:lnTo>
                                <a:pt x="162" y="57"/>
                              </a:lnTo>
                              <a:lnTo>
                                <a:pt x="158" y="52"/>
                              </a:lnTo>
                              <a:lnTo>
                                <a:pt x="152" y="47"/>
                              </a:lnTo>
                              <a:lnTo>
                                <a:pt x="142" y="43"/>
                              </a:lnTo>
                              <a:lnTo>
                                <a:pt x="129" y="41"/>
                              </a:lnTo>
                              <a:lnTo>
                                <a:pt x="118" y="40"/>
                              </a:lnTo>
                              <a:lnTo>
                                <a:pt x="107" y="41"/>
                              </a:lnTo>
                              <a:lnTo>
                                <a:pt x="97" y="42"/>
                              </a:lnTo>
                              <a:lnTo>
                                <a:pt x="80" y="46"/>
                              </a:lnTo>
                              <a:lnTo>
                                <a:pt x="61" y="48"/>
                              </a:lnTo>
                              <a:lnTo>
                                <a:pt x="51" y="49"/>
                              </a:lnTo>
                              <a:lnTo>
                                <a:pt x="42" y="48"/>
                              </a:lnTo>
                              <a:lnTo>
                                <a:pt x="35" y="46"/>
                              </a:lnTo>
                              <a:lnTo>
                                <a:pt x="29" y="42"/>
                              </a:lnTo>
                              <a:lnTo>
                                <a:pt x="27" y="40"/>
                              </a:lnTo>
                              <a:lnTo>
                                <a:pt x="26" y="37"/>
                              </a:lnTo>
                              <a:lnTo>
                                <a:pt x="24" y="34"/>
                              </a:lnTo>
                              <a:lnTo>
                                <a:pt x="24" y="30"/>
                              </a:lnTo>
                              <a:lnTo>
                                <a:pt x="24" y="24"/>
                              </a:lnTo>
                              <a:lnTo>
                                <a:pt x="27" y="19"/>
                              </a:lnTo>
                              <a:lnTo>
                                <a:pt x="30" y="16"/>
                              </a:lnTo>
                              <a:lnTo>
                                <a:pt x="34" y="13"/>
                              </a:lnTo>
                              <a:lnTo>
                                <a:pt x="40" y="11"/>
                              </a:lnTo>
                              <a:lnTo>
                                <a:pt x="47" y="11"/>
                              </a:lnTo>
                              <a:lnTo>
                                <a:pt x="55" y="12"/>
                              </a:lnTo>
                              <a:lnTo>
                                <a:pt x="59" y="14"/>
                              </a:lnTo>
                              <a:lnTo>
                                <a:pt x="62" y="16"/>
                              </a:lnTo>
                              <a:lnTo>
                                <a:pt x="63" y="17"/>
                              </a:lnTo>
                              <a:lnTo>
                                <a:pt x="64" y="16"/>
                              </a:lnTo>
                              <a:lnTo>
                                <a:pt x="6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ChangeAspect="1"/>
                      </wps:cNvSpPr>
                      <wps:spPr bwMode="auto">
                        <a:xfrm>
                          <a:off x="7545" y="981"/>
                          <a:ext cx="34" cy="55"/>
                        </a:xfrm>
                        <a:custGeom>
                          <a:avLst/>
                          <a:gdLst>
                            <a:gd name="T0" fmla="*/ 49 w 68"/>
                            <a:gd name="T1" fmla="*/ 109 h 109"/>
                            <a:gd name="T2" fmla="*/ 54 w 68"/>
                            <a:gd name="T3" fmla="*/ 106 h 109"/>
                            <a:gd name="T4" fmla="*/ 60 w 68"/>
                            <a:gd name="T5" fmla="*/ 101 h 109"/>
                            <a:gd name="T6" fmla="*/ 62 w 68"/>
                            <a:gd name="T7" fmla="*/ 96 h 109"/>
                            <a:gd name="T8" fmla="*/ 65 w 68"/>
                            <a:gd name="T9" fmla="*/ 91 h 109"/>
                            <a:gd name="T10" fmla="*/ 67 w 68"/>
                            <a:gd name="T11" fmla="*/ 86 h 109"/>
                            <a:gd name="T12" fmla="*/ 68 w 68"/>
                            <a:gd name="T13" fmla="*/ 81 h 109"/>
                            <a:gd name="T14" fmla="*/ 68 w 68"/>
                            <a:gd name="T15" fmla="*/ 77 h 109"/>
                            <a:gd name="T16" fmla="*/ 67 w 68"/>
                            <a:gd name="T17" fmla="*/ 71 h 109"/>
                            <a:gd name="T18" fmla="*/ 66 w 68"/>
                            <a:gd name="T19" fmla="*/ 66 h 109"/>
                            <a:gd name="T20" fmla="*/ 63 w 68"/>
                            <a:gd name="T21" fmla="*/ 60 h 109"/>
                            <a:gd name="T22" fmla="*/ 60 w 68"/>
                            <a:gd name="T23" fmla="*/ 55 h 109"/>
                            <a:gd name="T24" fmla="*/ 54 w 68"/>
                            <a:gd name="T25" fmla="*/ 49 h 109"/>
                            <a:gd name="T26" fmla="*/ 49 w 68"/>
                            <a:gd name="T27" fmla="*/ 45 h 109"/>
                            <a:gd name="T28" fmla="*/ 44 w 68"/>
                            <a:gd name="T29" fmla="*/ 42 h 109"/>
                            <a:gd name="T30" fmla="*/ 35 w 68"/>
                            <a:gd name="T31" fmla="*/ 37 h 109"/>
                            <a:gd name="T32" fmla="*/ 25 w 68"/>
                            <a:gd name="T33" fmla="*/ 31 h 109"/>
                            <a:gd name="T34" fmla="*/ 20 w 68"/>
                            <a:gd name="T35" fmla="*/ 27 h 109"/>
                            <a:gd name="T36" fmla="*/ 18 w 68"/>
                            <a:gd name="T37" fmla="*/ 24 h 109"/>
                            <a:gd name="T38" fmla="*/ 17 w 68"/>
                            <a:gd name="T39" fmla="*/ 20 h 109"/>
                            <a:gd name="T40" fmla="*/ 17 w 68"/>
                            <a:gd name="T41" fmla="*/ 16 h 109"/>
                            <a:gd name="T42" fmla="*/ 18 w 68"/>
                            <a:gd name="T43" fmla="*/ 12 h 109"/>
                            <a:gd name="T44" fmla="*/ 20 w 68"/>
                            <a:gd name="T45" fmla="*/ 7 h 109"/>
                            <a:gd name="T46" fmla="*/ 23 w 68"/>
                            <a:gd name="T47" fmla="*/ 4 h 109"/>
                            <a:gd name="T48" fmla="*/ 25 w 68"/>
                            <a:gd name="T49" fmla="*/ 2 h 109"/>
                            <a:gd name="T50" fmla="*/ 26 w 68"/>
                            <a:gd name="T51" fmla="*/ 1 h 109"/>
                            <a:gd name="T52" fmla="*/ 26 w 68"/>
                            <a:gd name="T53" fmla="*/ 0 h 109"/>
                            <a:gd name="T54" fmla="*/ 24 w 68"/>
                            <a:gd name="T55" fmla="*/ 0 h 109"/>
                            <a:gd name="T56" fmla="*/ 20 w 68"/>
                            <a:gd name="T57" fmla="*/ 0 h 109"/>
                            <a:gd name="T58" fmla="*/ 15 w 68"/>
                            <a:gd name="T59" fmla="*/ 0 h 109"/>
                            <a:gd name="T60" fmla="*/ 11 w 68"/>
                            <a:gd name="T61" fmla="*/ 2 h 109"/>
                            <a:gd name="T62" fmla="*/ 7 w 68"/>
                            <a:gd name="T63" fmla="*/ 4 h 109"/>
                            <a:gd name="T64" fmla="*/ 3 w 68"/>
                            <a:gd name="T65" fmla="*/ 8 h 109"/>
                            <a:gd name="T66" fmla="*/ 1 w 68"/>
                            <a:gd name="T67" fmla="*/ 13 h 109"/>
                            <a:gd name="T68" fmla="*/ 0 w 68"/>
                            <a:gd name="T69" fmla="*/ 19 h 109"/>
                            <a:gd name="T70" fmla="*/ 0 w 68"/>
                            <a:gd name="T71" fmla="*/ 25 h 109"/>
                            <a:gd name="T72" fmla="*/ 1 w 68"/>
                            <a:gd name="T73" fmla="*/ 32 h 109"/>
                            <a:gd name="T74" fmla="*/ 6 w 68"/>
                            <a:gd name="T75" fmla="*/ 39 h 109"/>
                            <a:gd name="T76" fmla="*/ 13 w 68"/>
                            <a:gd name="T77" fmla="*/ 45 h 109"/>
                            <a:gd name="T78" fmla="*/ 20 w 68"/>
                            <a:gd name="T79" fmla="*/ 50 h 109"/>
                            <a:gd name="T80" fmla="*/ 26 w 68"/>
                            <a:gd name="T81" fmla="*/ 54 h 109"/>
                            <a:gd name="T82" fmla="*/ 37 w 68"/>
                            <a:gd name="T83" fmla="*/ 60 h 109"/>
                            <a:gd name="T84" fmla="*/ 45 w 68"/>
                            <a:gd name="T85" fmla="*/ 66 h 109"/>
                            <a:gd name="T86" fmla="*/ 48 w 68"/>
                            <a:gd name="T87" fmla="*/ 69 h 109"/>
                            <a:gd name="T88" fmla="*/ 50 w 68"/>
                            <a:gd name="T89" fmla="*/ 74 h 109"/>
                            <a:gd name="T90" fmla="*/ 53 w 68"/>
                            <a:gd name="T91" fmla="*/ 79 h 109"/>
                            <a:gd name="T92" fmla="*/ 53 w 68"/>
                            <a:gd name="T93" fmla="*/ 87 h 109"/>
                            <a:gd name="T94" fmla="*/ 50 w 68"/>
                            <a:gd name="T95" fmla="*/ 101 h 109"/>
                            <a:gd name="T96" fmla="*/ 48 w 68"/>
                            <a:gd name="T97" fmla="*/ 107 h 109"/>
                            <a:gd name="T98" fmla="*/ 47 w 68"/>
                            <a:gd name="T99" fmla="*/ 108 h 109"/>
                            <a:gd name="T100" fmla="*/ 47 w 68"/>
                            <a:gd name="T101" fmla="*/ 108 h 109"/>
                            <a:gd name="T102" fmla="*/ 48 w 68"/>
                            <a:gd name="T103" fmla="*/ 109 h 109"/>
                            <a:gd name="T104" fmla="*/ 49 w 68"/>
                            <a:gd name="T10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109">
                              <a:moveTo>
                                <a:pt x="49" y="109"/>
                              </a:moveTo>
                              <a:lnTo>
                                <a:pt x="54" y="106"/>
                              </a:lnTo>
                              <a:lnTo>
                                <a:pt x="60" y="101"/>
                              </a:lnTo>
                              <a:lnTo>
                                <a:pt x="62" y="96"/>
                              </a:lnTo>
                              <a:lnTo>
                                <a:pt x="65" y="91"/>
                              </a:lnTo>
                              <a:lnTo>
                                <a:pt x="67" y="86"/>
                              </a:lnTo>
                              <a:lnTo>
                                <a:pt x="68" y="81"/>
                              </a:lnTo>
                              <a:lnTo>
                                <a:pt x="68" y="77"/>
                              </a:lnTo>
                              <a:lnTo>
                                <a:pt x="67" y="71"/>
                              </a:lnTo>
                              <a:lnTo>
                                <a:pt x="66" y="66"/>
                              </a:lnTo>
                              <a:lnTo>
                                <a:pt x="63" y="60"/>
                              </a:lnTo>
                              <a:lnTo>
                                <a:pt x="60" y="55"/>
                              </a:lnTo>
                              <a:lnTo>
                                <a:pt x="54" y="49"/>
                              </a:lnTo>
                              <a:lnTo>
                                <a:pt x="49" y="45"/>
                              </a:lnTo>
                              <a:lnTo>
                                <a:pt x="44" y="42"/>
                              </a:lnTo>
                              <a:lnTo>
                                <a:pt x="35" y="37"/>
                              </a:lnTo>
                              <a:lnTo>
                                <a:pt x="25" y="31"/>
                              </a:lnTo>
                              <a:lnTo>
                                <a:pt x="20" y="27"/>
                              </a:lnTo>
                              <a:lnTo>
                                <a:pt x="18" y="24"/>
                              </a:lnTo>
                              <a:lnTo>
                                <a:pt x="17" y="20"/>
                              </a:lnTo>
                              <a:lnTo>
                                <a:pt x="17" y="16"/>
                              </a:lnTo>
                              <a:lnTo>
                                <a:pt x="18" y="12"/>
                              </a:lnTo>
                              <a:lnTo>
                                <a:pt x="20" y="7"/>
                              </a:lnTo>
                              <a:lnTo>
                                <a:pt x="23" y="4"/>
                              </a:lnTo>
                              <a:lnTo>
                                <a:pt x="25" y="2"/>
                              </a:lnTo>
                              <a:lnTo>
                                <a:pt x="26" y="1"/>
                              </a:lnTo>
                              <a:lnTo>
                                <a:pt x="26" y="0"/>
                              </a:lnTo>
                              <a:lnTo>
                                <a:pt x="24" y="0"/>
                              </a:lnTo>
                              <a:lnTo>
                                <a:pt x="20" y="0"/>
                              </a:lnTo>
                              <a:lnTo>
                                <a:pt x="15" y="0"/>
                              </a:lnTo>
                              <a:lnTo>
                                <a:pt x="11" y="2"/>
                              </a:lnTo>
                              <a:lnTo>
                                <a:pt x="7" y="4"/>
                              </a:lnTo>
                              <a:lnTo>
                                <a:pt x="3" y="8"/>
                              </a:lnTo>
                              <a:lnTo>
                                <a:pt x="1" y="13"/>
                              </a:lnTo>
                              <a:lnTo>
                                <a:pt x="0" y="19"/>
                              </a:lnTo>
                              <a:lnTo>
                                <a:pt x="0" y="25"/>
                              </a:lnTo>
                              <a:lnTo>
                                <a:pt x="1" y="32"/>
                              </a:lnTo>
                              <a:lnTo>
                                <a:pt x="6" y="39"/>
                              </a:lnTo>
                              <a:lnTo>
                                <a:pt x="13" y="45"/>
                              </a:lnTo>
                              <a:lnTo>
                                <a:pt x="20" y="50"/>
                              </a:lnTo>
                              <a:lnTo>
                                <a:pt x="26" y="54"/>
                              </a:lnTo>
                              <a:lnTo>
                                <a:pt x="37" y="60"/>
                              </a:lnTo>
                              <a:lnTo>
                                <a:pt x="45" y="66"/>
                              </a:lnTo>
                              <a:lnTo>
                                <a:pt x="48" y="69"/>
                              </a:lnTo>
                              <a:lnTo>
                                <a:pt x="50" y="74"/>
                              </a:lnTo>
                              <a:lnTo>
                                <a:pt x="53" y="79"/>
                              </a:lnTo>
                              <a:lnTo>
                                <a:pt x="53" y="87"/>
                              </a:lnTo>
                              <a:lnTo>
                                <a:pt x="50" y="101"/>
                              </a:lnTo>
                              <a:lnTo>
                                <a:pt x="48" y="107"/>
                              </a:lnTo>
                              <a:lnTo>
                                <a:pt x="47" y="108"/>
                              </a:lnTo>
                              <a:lnTo>
                                <a:pt x="47" y="108"/>
                              </a:lnTo>
                              <a:lnTo>
                                <a:pt x="48" y="109"/>
                              </a:lnTo>
                              <a:lnTo>
                                <a:pt x="49"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ChangeAspect="1"/>
                      </wps:cNvSpPr>
                      <wps:spPr bwMode="auto">
                        <a:xfrm>
                          <a:off x="7571" y="980"/>
                          <a:ext cx="20" cy="11"/>
                        </a:xfrm>
                        <a:custGeom>
                          <a:avLst/>
                          <a:gdLst>
                            <a:gd name="T0" fmla="*/ 1 w 39"/>
                            <a:gd name="T1" fmla="*/ 2 h 23"/>
                            <a:gd name="T2" fmla="*/ 7 w 39"/>
                            <a:gd name="T3" fmla="*/ 6 h 23"/>
                            <a:gd name="T4" fmla="*/ 15 w 39"/>
                            <a:gd name="T5" fmla="*/ 14 h 23"/>
                            <a:gd name="T6" fmla="*/ 20 w 39"/>
                            <a:gd name="T7" fmla="*/ 19 h 23"/>
                            <a:gd name="T8" fmla="*/ 25 w 39"/>
                            <a:gd name="T9" fmla="*/ 22 h 23"/>
                            <a:gd name="T10" fmla="*/ 29 w 39"/>
                            <a:gd name="T11" fmla="*/ 23 h 23"/>
                            <a:gd name="T12" fmla="*/ 33 w 39"/>
                            <a:gd name="T13" fmla="*/ 23 h 23"/>
                            <a:gd name="T14" fmla="*/ 37 w 39"/>
                            <a:gd name="T15" fmla="*/ 22 h 23"/>
                            <a:gd name="T16" fmla="*/ 39 w 39"/>
                            <a:gd name="T17" fmla="*/ 18 h 23"/>
                            <a:gd name="T18" fmla="*/ 39 w 39"/>
                            <a:gd name="T19" fmla="*/ 16 h 23"/>
                            <a:gd name="T20" fmla="*/ 39 w 39"/>
                            <a:gd name="T21" fmla="*/ 12 h 23"/>
                            <a:gd name="T22" fmla="*/ 37 w 39"/>
                            <a:gd name="T23" fmla="*/ 10 h 23"/>
                            <a:gd name="T24" fmla="*/ 35 w 39"/>
                            <a:gd name="T25" fmla="*/ 6 h 23"/>
                            <a:gd name="T26" fmla="*/ 30 w 39"/>
                            <a:gd name="T27" fmla="*/ 4 h 23"/>
                            <a:gd name="T28" fmla="*/ 25 w 39"/>
                            <a:gd name="T29" fmla="*/ 1 h 23"/>
                            <a:gd name="T30" fmla="*/ 20 w 39"/>
                            <a:gd name="T31" fmla="*/ 0 h 23"/>
                            <a:gd name="T32" fmla="*/ 14 w 39"/>
                            <a:gd name="T33" fmla="*/ 0 h 23"/>
                            <a:gd name="T34" fmla="*/ 6 w 39"/>
                            <a:gd name="T35" fmla="*/ 0 h 23"/>
                            <a:gd name="T36" fmla="*/ 2 w 39"/>
                            <a:gd name="T37" fmla="*/ 0 h 23"/>
                            <a:gd name="T38" fmla="*/ 1 w 39"/>
                            <a:gd name="T39" fmla="*/ 0 h 23"/>
                            <a:gd name="T40" fmla="*/ 0 w 39"/>
                            <a:gd name="T41" fmla="*/ 1 h 23"/>
                            <a:gd name="T42" fmla="*/ 0 w 39"/>
                            <a:gd name="T43" fmla="*/ 1 h 23"/>
                            <a:gd name="T44" fmla="*/ 1 w 39"/>
                            <a:gd name="T45"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23">
                              <a:moveTo>
                                <a:pt x="1" y="2"/>
                              </a:moveTo>
                              <a:lnTo>
                                <a:pt x="7" y="6"/>
                              </a:lnTo>
                              <a:lnTo>
                                <a:pt x="15" y="14"/>
                              </a:lnTo>
                              <a:lnTo>
                                <a:pt x="20" y="19"/>
                              </a:lnTo>
                              <a:lnTo>
                                <a:pt x="25" y="22"/>
                              </a:lnTo>
                              <a:lnTo>
                                <a:pt x="29" y="23"/>
                              </a:lnTo>
                              <a:lnTo>
                                <a:pt x="33" y="23"/>
                              </a:lnTo>
                              <a:lnTo>
                                <a:pt x="37" y="22"/>
                              </a:lnTo>
                              <a:lnTo>
                                <a:pt x="39" y="18"/>
                              </a:lnTo>
                              <a:lnTo>
                                <a:pt x="39" y="16"/>
                              </a:lnTo>
                              <a:lnTo>
                                <a:pt x="39" y="12"/>
                              </a:lnTo>
                              <a:lnTo>
                                <a:pt x="37" y="10"/>
                              </a:lnTo>
                              <a:lnTo>
                                <a:pt x="35" y="6"/>
                              </a:lnTo>
                              <a:lnTo>
                                <a:pt x="30" y="4"/>
                              </a:lnTo>
                              <a:lnTo>
                                <a:pt x="25" y="1"/>
                              </a:lnTo>
                              <a:lnTo>
                                <a:pt x="20" y="0"/>
                              </a:lnTo>
                              <a:lnTo>
                                <a:pt x="14" y="0"/>
                              </a:lnTo>
                              <a:lnTo>
                                <a:pt x="6" y="0"/>
                              </a:lnTo>
                              <a:lnTo>
                                <a:pt x="2" y="0"/>
                              </a:lnTo>
                              <a:lnTo>
                                <a:pt x="1" y="0"/>
                              </a:lnTo>
                              <a:lnTo>
                                <a:pt x="0" y="1"/>
                              </a:lnTo>
                              <a:lnTo>
                                <a:pt x="0" y="1"/>
                              </a:lnTo>
                              <a:lnTo>
                                <a:pt x="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ChangeAspect="1"/>
                      </wps:cNvSpPr>
                      <wps:spPr bwMode="auto">
                        <a:xfrm>
                          <a:off x="7380" y="988"/>
                          <a:ext cx="183" cy="125"/>
                        </a:xfrm>
                        <a:custGeom>
                          <a:avLst/>
                          <a:gdLst>
                            <a:gd name="T0" fmla="*/ 337 w 367"/>
                            <a:gd name="T1" fmla="*/ 120 h 249"/>
                            <a:gd name="T2" fmla="*/ 295 w 367"/>
                            <a:gd name="T3" fmla="*/ 130 h 249"/>
                            <a:gd name="T4" fmla="*/ 247 w 367"/>
                            <a:gd name="T5" fmla="*/ 131 h 249"/>
                            <a:gd name="T6" fmla="*/ 202 w 367"/>
                            <a:gd name="T7" fmla="*/ 136 h 249"/>
                            <a:gd name="T8" fmla="*/ 171 w 367"/>
                            <a:gd name="T9" fmla="*/ 153 h 249"/>
                            <a:gd name="T10" fmla="*/ 159 w 367"/>
                            <a:gd name="T11" fmla="*/ 178 h 249"/>
                            <a:gd name="T12" fmla="*/ 158 w 367"/>
                            <a:gd name="T13" fmla="*/ 200 h 249"/>
                            <a:gd name="T14" fmla="*/ 156 w 367"/>
                            <a:gd name="T15" fmla="*/ 219 h 249"/>
                            <a:gd name="T16" fmla="*/ 135 w 367"/>
                            <a:gd name="T17" fmla="*/ 195 h 249"/>
                            <a:gd name="T18" fmla="*/ 118 w 367"/>
                            <a:gd name="T19" fmla="*/ 166 h 249"/>
                            <a:gd name="T20" fmla="*/ 110 w 367"/>
                            <a:gd name="T21" fmla="*/ 124 h 249"/>
                            <a:gd name="T22" fmla="*/ 114 w 367"/>
                            <a:gd name="T23" fmla="*/ 67 h 249"/>
                            <a:gd name="T24" fmla="*/ 112 w 367"/>
                            <a:gd name="T25" fmla="*/ 36 h 249"/>
                            <a:gd name="T26" fmla="*/ 94 w 367"/>
                            <a:gd name="T27" fmla="*/ 12 h 249"/>
                            <a:gd name="T28" fmla="*/ 70 w 367"/>
                            <a:gd name="T29" fmla="*/ 1 h 249"/>
                            <a:gd name="T30" fmla="*/ 43 w 367"/>
                            <a:gd name="T31" fmla="*/ 1 h 249"/>
                            <a:gd name="T32" fmla="*/ 19 w 367"/>
                            <a:gd name="T33" fmla="*/ 12 h 249"/>
                            <a:gd name="T34" fmla="*/ 5 w 367"/>
                            <a:gd name="T35" fmla="*/ 29 h 249"/>
                            <a:gd name="T36" fmla="*/ 0 w 367"/>
                            <a:gd name="T37" fmla="*/ 52 h 249"/>
                            <a:gd name="T38" fmla="*/ 10 w 367"/>
                            <a:gd name="T39" fmla="*/ 82 h 249"/>
                            <a:gd name="T40" fmla="*/ 30 w 367"/>
                            <a:gd name="T41" fmla="*/ 94 h 249"/>
                            <a:gd name="T42" fmla="*/ 35 w 367"/>
                            <a:gd name="T43" fmla="*/ 88 h 249"/>
                            <a:gd name="T44" fmla="*/ 29 w 367"/>
                            <a:gd name="T45" fmla="*/ 71 h 249"/>
                            <a:gd name="T46" fmla="*/ 31 w 367"/>
                            <a:gd name="T47" fmla="*/ 61 h 249"/>
                            <a:gd name="T48" fmla="*/ 41 w 367"/>
                            <a:gd name="T49" fmla="*/ 55 h 249"/>
                            <a:gd name="T50" fmla="*/ 52 w 367"/>
                            <a:gd name="T51" fmla="*/ 54 h 249"/>
                            <a:gd name="T52" fmla="*/ 60 w 367"/>
                            <a:gd name="T53" fmla="*/ 60 h 249"/>
                            <a:gd name="T54" fmla="*/ 63 w 367"/>
                            <a:gd name="T55" fmla="*/ 87 h 249"/>
                            <a:gd name="T56" fmla="*/ 65 w 367"/>
                            <a:gd name="T57" fmla="*/ 141 h 249"/>
                            <a:gd name="T58" fmla="*/ 76 w 367"/>
                            <a:gd name="T59" fmla="*/ 179 h 249"/>
                            <a:gd name="T60" fmla="*/ 94 w 367"/>
                            <a:gd name="T61" fmla="*/ 207 h 249"/>
                            <a:gd name="T62" fmla="*/ 113 w 367"/>
                            <a:gd name="T63" fmla="*/ 226 h 249"/>
                            <a:gd name="T64" fmla="*/ 134 w 367"/>
                            <a:gd name="T65" fmla="*/ 238 h 249"/>
                            <a:gd name="T66" fmla="*/ 178 w 367"/>
                            <a:gd name="T67" fmla="*/ 249 h 249"/>
                            <a:gd name="T68" fmla="*/ 202 w 367"/>
                            <a:gd name="T69" fmla="*/ 248 h 249"/>
                            <a:gd name="T70" fmla="*/ 207 w 367"/>
                            <a:gd name="T71" fmla="*/ 243 h 249"/>
                            <a:gd name="T72" fmla="*/ 201 w 367"/>
                            <a:gd name="T73" fmla="*/ 230 h 249"/>
                            <a:gd name="T74" fmla="*/ 200 w 367"/>
                            <a:gd name="T75" fmla="*/ 212 h 249"/>
                            <a:gd name="T76" fmla="*/ 208 w 367"/>
                            <a:gd name="T77" fmla="*/ 189 h 249"/>
                            <a:gd name="T78" fmla="*/ 225 w 367"/>
                            <a:gd name="T79" fmla="*/ 173 h 249"/>
                            <a:gd name="T80" fmla="*/ 250 w 367"/>
                            <a:gd name="T81" fmla="*/ 164 h 249"/>
                            <a:gd name="T82" fmla="*/ 285 w 367"/>
                            <a:gd name="T83" fmla="*/ 159 h 249"/>
                            <a:gd name="T84" fmla="*/ 328 w 367"/>
                            <a:gd name="T85" fmla="*/ 148 h 249"/>
                            <a:gd name="T86" fmla="*/ 350 w 367"/>
                            <a:gd name="T87" fmla="*/ 136 h 249"/>
                            <a:gd name="T88" fmla="*/ 365 w 367"/>
                            <a:gd name="T89" fmla="*/ 117 h 249"/>
                            <a:gd name="T90" fmla="*/ 367 w 367"/>
                            <a:gd name="T91" fmla="*/ 106 h 249"/>
                            <a:gd name="T92" fmla="*/ 362 w 367"/>
                            <a:gd name="T93" fmla="*/ 10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7" h="249">
                              <a:moveTo>
                                <a:pt x="362" y="108"/>
                              </a:moveTo>
                              <a:lnTo>
                                <a:pt x="350" y="115"/>
                              </a:lnTo>
                              <a:lnTo>
                                <a:pt x="337" y="120"/>
                              </a:lnTo>
                              <a:lnTo>
                                <a:pt x="324" y="124"/>
                              </a:lnTo>
                              <a:lnTo>
                                <a:pt x="313" y="126"/>
                              </a:lnTo>
                              <a:lnTo>
                                <a:pt x="295" y="130"/>
                              </a:lnTo>
                              <a:lnTo>
                                <a:pt x="288" y="130"/>
                              </a:lnTo>
                              <a:lnTo>
                                <a:pt x="267" y="131"/>
                              </a:lnTo>
                              <a:lnTo>
                                <a:pt x="247" y="131"/>
                              </a:lnTo>
                              <a:lnTo>
                                <a:pt x="230" y="131"/>
                              </a:lnTo>
                              <a:lnTo>
                                <a:pt x="217" y="132"/>
                              </a:lnTo>
                              <a:lnTo>
                                <a:pt x="202" y="136"/>
                              </a:lnTo>
                              <a:lnTo>
                                <a:pt x="187" y="142"/>
                              </a:lnTo>
                              <a:lnTo>
                                <a:pt x="178" y="147"/>
                              </a:lnTo>
                              <a:lnTo>
                                <a:pt x="171" y="153"/>
                              </a:lnTo>
                              <a:lnTo>
                                <a:pt x="165" y="160"/>
                              </a:lnTo>
                              <a:lnTo>
                                <a:pt x="160" y="170"/>
                              </a:lnTo>
                              <a:lnTo>
                                <a:pt x="159" y="178"/>
                              </a:lnTo>
                              <a:lnTo>
                                <a:pt x="158" y="185"/>
                              </a:lnTo>
                              <a:lnTo>
                                <a:pt x="158" y="192"/>
                              </a:lnTo>
                              <a:lnTo>
                                <a:pt x="158" y="200"/>
                              </a:lnTo>
                              <a:lnTo>
                                <a:pt x="161" y="214"/>
                              </a:lnTo>
                              <a:lnTo>
                                <a:pt x="167" y="226"/>
                              </a:lnTo>
                              <a:lnTo>
                                <a:pt x="156" y="219"/>
                              </a:lnTo>
                              <a:lnTo>
                                <a:pt x="148" y="211"/>
                              </a:lnTo>
                              <a:lnTo>
                                <a:pt x="141" y="203"/>
                              </a:lnTo>
                              <a:lnTo>
                                <a:pt x="135" y="195"/>
                              </a:lnTo>
                              <a:lnTo>
                                <a:pt x="126" y="184"/>
                              </a:lnTo>
                              <a:lnTo>
                                <a:pt x="124" y="179"/>
                              </a:lnTo>
                              <a:lnTo>
                                <a:pt x="118" y="166"/>
                              </a:lnTo>
                              <a:lnTo>
                                <a:pt x="113" y="153"/>
                              </a:lnTo>
                              <a:lnTo>
                                <a:pt x="111" y="138"/>
                              </a:lnTo>
                              <a:lnTo>
                                <a:pt x="110" y="124"/>
                              </a:lnTo>
                              <a:lnTo>
                                <a:pt x="111" y="99"/>
                              </a:lnTo>
                              <a:lnTo>
                                <a:pt x="112" y="81"/>
                              </a:lnTo>
                              <a:lnTo>
                                <a:pt x="114" y="67"/>
                              </a:lnTo>
                              <a:lnTo>
                                <a:pt x="116" y="52"/>
                              </a:lnTo>
                              <a:lnTo>
                                <a:pt x="114" y="44"/>
                              </a:lnTo>
                              <a:lnTo>
                                <a:pt x="112" y="36"/>
                              </a:lnTo>
                              <a:lnTo>
                                <a:pt x="108" y="28"/>
                              </a:lnTo>
                              <a:lnTo>
                                <a:pt x="101" y="19"/>
                              </a:lnTo>
                              <a:lnTo>
                                <a:pt x="94" y="12"/>
                              </a:lnTo>
                              <a:lnTo>
                                <a:pt x="87" y="7"/>
                              </a:lnTo>
                              <a:lnTo>
                                <a:pt x="78" y="3"/>
                              </a:lnTo>
                              <a:lnTo>
                                <a:pt x="70" y="1"/>
                              </a:lnTo>
                              <a:lnTo>
                                <a:pt x="61" y="0"/>
                              </a:lnTo>
                              <a:lnTo>
                                <a:pt x="52" y="0"/>
                              </a:lnTo>
                              <a:lnTo>
                                <a:pt x="43" y="1"/>
                              </a:lnTo>
                              <a:lnTo>
                                <a:pt x="34" y="5"/>
                              </a:lnTo>
                              <a:lnTo>
                                <a:pt x="26" y="7"/>
                              </a:lnTo>
                              <a:lnTo>
                                <a:pt x="19" y="12"/>
                              </a:lnTo>
                              <a:lnTo>
                                <a:pt x="13" y="17"/>
                              </a:lnTo>
                              <a:lnTo>
                                <a:pt x="8" y="23"/>
                              </a:lnTo>
                              <a:lnTo>
                                <a:pt x="5" y="29"/>
                              </a:lnTo>
                              <a:lnTo>
                                <a:pt x="1" y="36"/>
                              </a:lnTo>
                              <a:lnTo>
                                <a:pt x="0" y="43"/>
                              </a:lnTo>
                              <a:lnTo>
                                <a:pt x="0" y="52"/>
                              </a:lnTo>
                              <a:lnTo>
                                <a:pt x="1" y="65"/>
                              </a:lnTo>
                              <a:lnTo>
                                <a:pt x="5" y="74"/>
                              </a:lnTo>
                              <a:lnTo>
                                <a:pt x="10" y="82"/>
                              </a:lnTo>
                              <a:lnTo>
                                <a:pt x="16" y="87"/>
                              </a:lnTo>
                              <a:lnTo>
                                <a:pt x="25" y="93"/>
                              </a:lnTo>
                              <a:lnTo>
                                <a:pt x="30" y="94"/>
                              </a:lnTo>
                              <a:lnTo>
                                <a:pt x="33" y="93"/>
                              </a:lnTo>
                              <a:lnTo>
                                <a:pt x="35" y="91"/>
                              </a:lnTo>
                              <a:lnTo>
                                <a:pt x="35" y="88"/>
                              </a:lnTo>
                              <a:lnTo>
                                <a:pt x="33" y="83"/>
                              </a:lnTo>
                              <a:lnTo>
                                <a:pt x="31" y="78"/>
                              </a:lnTo>
                              <a:lnTo>
                                <a:pt x="29" y="71"/>
                              </a:lnTo>
                              <a:lnTo>
                                <a:pt x="29" y="67"/>
                              </a:lnTo>
                              <a:lnTo>
                                <a:pt x="30" y="64"/>
                              </a:lnTo>
                              <a:lnTo>
                                <a:pt x="31" y="61"/>
                              </a:lnTo>
                              <a:lnTo>
                                <a:pt x="34" y="59"/>
                              </a:lnTo>
                              <a:lnTo>
                                <a:pt x="37" y="56"/>
                              </a:lnTo>
                              <a:lnTo>
                                <a:pt x="41" y="55"/>
                              </a:lnTo>
                              <a:lnTo>
                                <a:pt x="45" y="54"/>
                              </a:lnTo>
                              <a:lnTo>
                                <a:pt x="48" y="54"/>
                              </a:lnTo>
                              <a:lnTo>
                                <a:pt x="52" y="54"/>
                              </a:lnTo>
                              <a:lnTo>
                                <a:pt x="55" y="55"/>
                              </a:lnTo>
                              <a:lnTo>
                                <a:pt x="59" y="58"/>
                              </a:lnTo>
                              <a:lnTo>
                                <a:pt x="60" y="60"/>
                              </a:lnTo>
                              <a:lnTo>
                                <a:pt x="63" y="67"/>
                              </a:lnTo>
                              <a:lnTo>
                                <a:pt x="64" y="77"/>
                              </a:lnTo>
                              <a:lnTo>
                                <a:pt x="63" y="87"/>
                              </a:lnTo>
                              <a:lnTo>
                                <a:pt x="63" y="97"/>
                              </a:lnTo>
                              <a:lnTo>
                                <a:pt x="63" y="117"/>
                              </a:lnTo>
                              <a:lnTo>
                                <a:pt x="65" y="141"/>
                              </a:lnTo>
                              <a:lnTo>
                                <a:pt x="67" y="154"/>
                              </a:lnTo>
                              <a:lnTo>
                                <a:pt x="71" y="166"/>
                              </a:lnTo>
                              <a:lnTo>
                                <a:pt x="76" y="179"/>
                              </a:lnTo>
                              <a:lnTo>
                                <a:pt x="82" y="191"/>
                              </a:lnTo>
                              <a:lnTo>
                                <a:pt x="88" y="200"/>
                              </a:lnTo>
                              <a:lnTo>
                                <a:pt x="94" y="207"/>
                              </a:lnTo>
                              <a:lnTo>
                                <a:pt x="100" y="214"/>
                              </a:lnTo>
                              <a:lnTo>
                                <a:pt x="106" y="220"/>
                              </a:lnTo>
                              <a:lnTo>
                                <a:pt x="113" y="226"/>
                              </a:lnTo>
                              <a:lnTo>
                                <a:pt x="119" y="231"/>
                              </a:lnTo>
                              <a:lnTo>
                                <a:pt x="126" y="235"/>
                              </a:lnTo>
                              <a:lnTo>
                                <a:pt x="134" y="238"/>
                              </a:lnTo>
                              <a:lnTo>
                                <a:pt x="148" y="244"/>
                              </a:lnTo>
                              <a:lnTo>
                                <a:pt x="164" y="248"/>
                              </a:lnTo>
                              <a:lnTo>
                                <a:pt x="178" y="249"/>
                              </a:lnTo>
                              <a:lnTo>
                                <a:pt x="195" y="249"/>
                              </a:lnTo>
                              <a:lnTo>
                                <a:pt x="197" y="249"/>
                              </a:lnTo>
                              <a:lnTo>
                                <a:pt x="202" y="248"/>
                              </a:lnTo>
                              <a:lnTo>
                                <a:pt x="205" y="247"/>
                              </a:lnTo>
                              <a:lnTo>
                                <a:pt x="207" y="245"/>
                              </a:lnTo>
                              <a:lnTo>
                                <a:pt x="207" y="243"/>
                              </a:lnTo>
                              <a:lnTo>
                                <a:pt x="206" y="241"/>
                              </a:lnTo>
                              <a:lnTo>
                                <a:pt x="202" y="232"/>
                              </a:lnTo>
                              <a:lnTo>
                                <a:pt x="201" y="230"/>
                              </a:lnTo>
                              <a:lnTo>
                                <a:pt x="200" y="223"/>
                              </a:lnTo>
                              <a:lnTo>
                                <a:pt x="200" y="217"/>
                              </a:lnTo>
                              <a:lnTo>
                                <a:pt x="200" y="212"/>
                              </a:lnTo>
                              <a:lnTo>
                                <a:pt x="200" y="207"/>
                              </a:lnTo>
                              <a:lnTo>
                                <a:pt x="203" y="197"/>
                              </a:lnTo>
                              <a:lnTo>
                                <a:pt x="208" y="189"/>
                              </a:lnTo>
                              <a:lnTo>
                                <a:pt x="213" y="183"/>
                              </a:lnTo>
                              <a:lnTo>
                                <a:pt x="219" y="177"/>
                              </a:lnTo>
                              <a:lnTo>
                                <a:pt x="225" y="173"/>
                              </a:lnTo>
                              <a:lnTo>
                                <a:pt x="232" y="170"/>
                              </a:lnTo>
                              <a:lnTo>
                                <a:pt x="241" y="166"/>
                              </a:lnTo>
                              <a:lnTo>
                                <a:pt x="250" y="164"/>
                              </a:lnTo>
                              <a:lnTo>
                                <a:pt x="261" y="161"/>
                              </a:lnTo>
                              <a:lnTo>
                                <a:pt x="273" y="160"/>
                              </a:lnTo>
                              <a:lnTo>
                                <a:pt x="285" y="159"/>
                              </a:lnTo>
                              <a:lnTo>
                                <a:pt x="313" y="154"/>
                              </a:lnTo>
                              <a:lnTo>
                                <a:pt x="321" y="152"/>
                              </a:lnTo>
                              <a:lnTo>
                                <a:pt x="328" y="148"/>
                              </a:lnTo>
                              <a:lnTo>
                                <a:pt x="337" y="144"/>
                              </a:lnTo>
                              <a:lnTo>
                                <a:pt x="344" y="141"/>
                              </a:lnTo>
                              <a:lnTo>
                                <a:pt x="350" y="136"/>
                              </a:lnTo>
                              <a:lnTo>
                                <a:pt x="356" y="130"/>
                              </a:lnTo>
                              <a:lnTo>
                                <a:pt x="361" y="124"/>
                              </a:lnTo>
                              <a:lnTo>
                                <a:pt x="365" y="117"/>
                              </a:lnTo>
                              <a:lnTo>
                                <a:pt x="367" y="112"/>
                              </a:lnTo>
                              <a:lnTo>
                                <a:pt x="367" y="108"/>
                              </a:lnTo>
                              <a:lnTo>
                                <a:pt x="367" y="106"/>
                              </a:lnTo>
                              <a:lnTo>
                                <a:pt x="367" y="106"/>
                              </a:lnTo>
                              <a:lnTo>
                                <a:pt x="363" y="107"/>
                              </a:lnTo>
                              <a:lnTo>
                                <a:pt x="362"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ChangeAspect="1"/>
                      </wps:cNvSpPr>
                      <wps:spPr bwMode="auto">
                        <a:xfrm>
                          <a:off x="7349" y="1095"/>
                          <a:ext cx="175" cy="80"/>
                        </a:xfrm>
                        <a:custGeom>
                          <a:avLst/>
                          <a:gdLst>
                            <a:gd name="T0" fmla="*/ 322 w 350"/>
                            <a:gd name="T1" fmla="*/ 25 h 160"/>
                            <a:gd name="T2" fmla="*/ 310 w 350"/>
                            <a:gd name="T3" fmla="*/ 37 h 160"/>
                            <a:gd name="T4" fmla="*/ 290 w 350"/>
                            <a:gd name="T5" fmla="*/ 51 h 160"/>
                            <a:gd name="T6" fmla="*/ 262 w 350"/>
                            <a:gd name="T7" fmla="*/ 60 h 160"/>
                            <a:gd name="T8" fmla="*/ 233 w 350"/>
                            <a:gd name="T9" fmla="*/ 64 h 160"/>
                            <a:gd name="T10" fmla="*/ 193 w 350"/>
                            <a:gd name="T11" fmla="*/ 62 h 160"/>
                            <a:gd name="T12" fmla="*/ 158 w 350"/>
                            <a:gd name="T13" fmla="*/ 53 h 160"/>
                            <a:gd name="T14" fmla="*/ 126 w 350"/>
                            <a:gd name="T15" fmla="*/ 45 h 160"/>
                            <a:gd name="T16" fmla="*/ 85 w 350"/>
                            <a:gd name="T17" fmla="*/ 37 h 160"/>
                            <a:gd name="T18" fmla="*/ 61 w 350"/>
                            <a:gd name="T19" fmla="*/ 37 h 160"/>
                            <a:gd name="T20" fmla="*/ 41 w 350"/>
                            <a:gd name="T21" fmla="*/ 43 h 160"/>
                            <a:gd name="T22" fmla="*/ 24 w 350"/>
                            <a:gd name="T23" fmla="*/ 52 h 160"/>
                            <a:gd name="T24" fmla="*/ 10 w 350"/>
                            <a:gd name="T25" fmla="*/ 65 h 160"/>
                            <a:gd name="T26" fmla="*/ 3 w 350"/>
                            <a:gd name="T27" fmla="*/ 82 h 160"/>
                            <a:gd name="T28" fmla="*/ 0 w 350"/>
                            <a:gd name="T29" fmla="*/ 101 h 160"/>
                            <a:gd name="T30" fmla="*/ 3 w 350"/>
                            <a:gd name="T31" fmla="*/ 121 h 160"/>
                            <a:gd name="T32" fmla="*/ 12 w 350"/>
                            <a:gd name="T33" fmla="*/ 135 h 160"/>
                            <a:gd name="T34" fmla="*/ 19 w 350"/>
                            <a:gd name="T35" fmla="*/ 145 h 160"/>
                            <a:gd name="T36" fmla="*/ 30 w 350"/>
                            <a:gd name="T37" fmla="*/ 152 h 160"/>
                            <a:gd name="T38" fmla="*/ 43 w 350"/>
                            <a:gd name="T39" fmla="*/ 158 h 160"/>
                            <a:gd name="T40" fmla="*/ 56 w 350"/>
                            <a:gd name="T41" fmla="*/ 160 h 160"/>
                            <a:gd name="T42" fmla="*/ 68 w 350"/>
                            <a:gd name="T43" fmla="*/ 159 h 160"/>
                            <a:gd name="T44" fmla="*/ 81 w 350"/>
                            <a:gd name="T45" fmla="*/ 154 h 160"/>
                            <a:gd name="T46" fmla="*/ 96 w 350"/>
                            <a:gd name="T47" fmla="*/ 143 h 160"/>
                            <a:gd name="T48" fmla="*/ 102 w 350"/>
                            <a:gd name="T49" fmla="*/ 133 h 160"/>
                            <a:gd name="T50" fmla="*/ 100 w 350"/>
                            <a:gd name="T51" fmla="*/ 127 h 160"/>
                            <a:gd name="T52" fmla="*/ 96 w 350"/>
                            <a:gd name="T53" fmla="*/ 125 h 160"/>
                            <a:gd name="T54" fmla="*/ 87 w 350"/>
                            <a:gd name="T55" fmla="*/ 128 h 160"/>
                            <a:gd name="T56" fmla="*/ 75 w 350"/>
                            <a:gd name="T57" fmla="*/ 129 h 160"/>
                            <a:gd name="T58" fmla="*/ 66 w 350"/>
                            <a:gd name="T59" fmla="*/ 127 h 160"/>
                            <a:gd name="T60" fmla="*/ 60 w 350"/>
                            <a:gd name="T61" fmla="*/ 122 h 160"/>
                            <a:gd name="T62" fmla="*/ 59 w 350"/>
                            <a:gd name="T63" fmla="*/ 113 h 160"/>
                            <a:gd name="T64" fmla="*/ 62 w 350"/>
                            <a:gd name="T65" fmla="*/ 104 h 160"/>
                            <a:gd name="T66" fmla="*/ 71 w 350"/>
                            <a:gd name="T67" fmla="*/ 98 h 160"/>
                            <a:gd name="T68" fmla="*/ 87 w 350"/>
                            <a:gd name="T69" fmla="*/ 94 h 160"/>
                            <a:gd name="T70" fmla="*/ 108 w 350"/>
                            <a:gd name="T71" fmla="*/ 95 h 160"/>
                            <a:gd name="T72" fmla="*/ 136 w 350"/>
                            <a:gd name="T73" fmla="*/ 98 h 160"/>
                            <a:gd name="T74" fmla="*/ 174 w 350"/>
                            <a:gd name="T75" fmla="*/ 106 h 160"/>
                            <a:gd name="T76" fmla="*/ 211 w 350"/>
                            <a:gd name="T77" fmla="*/ 111 h 160"/>
                            <a:gd name="T78" fmla="*/ 239 w 350"/>
                            <a:gd name="T79" fmla="*/ 108 h 160"/>
                            <a:gd name="T80" fmla="*/ 269 w 350"/>
                            <a:gd name="T81" fmla="*/ 101 h 160"/>
                            <a:gd name="T82" fmla="*/ 297 w 350"/>
                            <a:gd name="T83" fmla="*/ 86 h 160"/>
                            <a:gd name="T84" fmla="*/ 318 w 350"/>
                            <a:gd name="T85" fmla="*/ 64 h 160"/>
                            <a:gd name="T86" fmla="*/ 335 w 350"/>
                            <a:gd name="T87" fmla="*/ 41 h 160"/>
                            <a:gd name="T88" fmla="*/ 343 w 350"/>
                            <a:gd name="T89" fmla="*/ 25 h 160"/>
                            <a:gd name="T90" fmla="*/ 349 w 350"/>
                            <a:gd name="T91" fmla="*/ 10 h 160"/>
                            <a:gd name="T92" fmla="*/ 350 w 350"/>
                            <a:gd name="T93" fmla="*/ 1 h 160"/>
                            <a:gd name="T94" fmla="*/ 347 w 350"/>
                            <a:gd name="T95" fmla="*/ 0 h 160"/>
                            <a:gd name="T96" fmla="*/ 337 w 350"/>
                            <a:gd name="T97" fmla="*/ 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0" h="160">
                              <a:moveTo>
                                <a:pt x="327" y="19"/>
                              </a:moveTo>
                              <a:lnTo>
                                <a:pt x="322" y="25"/>
                              </a:lnTo>
                              <a:lnTo>
                                <a:pt x="316" y="31"/>
                              </a:lnTo>
                              <a:lnTo>
                                <a:pt x="310" y="37"/>
                              </a:lnTo>
                              <a:lnTo>
                                <a:pt x="304" y="42"/>
                              </a:lnTo>
                              <a:lnTo>
                                <a:pt x="290" y="51"/>
                              </a:lnTo>
                              <a:lnTo>
                                <a:pt x="276" y="57"/>
                              </a:lnTo>
                              <a:lnTo>
                                <a:pt x="262" y="60"/>
                              </a:lnTo>
                              <a:lnTo>
                                <a:pt x="248" y="63"/>
                              </a:lnTo>
                              <a:lnTo>
                                <a:pt x="233" y="64"/>
                              </a:lnTo>
                              <a:lnTo>
                                <a:pt x="220" y="64"/>
                              </a:lnTo>
                              <a:lnTo>
                                <a:pt x="193" y="62"/>
                              </a:lnTo>
                              <a:lnTo>
                                <a:pt x="173" y="58"/>
                              </a:lnTo>
                              <a:lnTo>
                                <a:pt x="158" y="53"/>
                              </a:lnTo>
                              <a:lnTo>
                                <a:pt x="154" y="52"/>
                              </a:lnTo>
                              <a:lnTo>
                                <a:pt x="126" y="45"/>
                              </a:lnTo>
                              <a:lnTo>
                                <a:pt x="98" y="39"/>
                              </a:lnTo>
                              <a:lnTo>
                                <a:pt x="85" y="37"/>
                              </a:lnTo>
                              <a:lnTo>
                                <a:pt x="73" y="37"/>
                              </a:lnTo>
                              <a:lnTo>
                                <a:pt x="61" y="37"/>
                              </a:lnTo>
                              <a:lnTo>
                                <a:pt x="50" y="40"/>
                              </a:lnTo>
                              <a:lnTo>
                                <a:pt x="41" y="43"/>
                              </a:lnTo>
                              <a:lnTo>
                                <a:pt x="32" y="47"/>
                              </a:lnTo>
                              <a:lnTo>
                                <a:pt x="24" y="52"/>
                              </a:lnTo>
                              <a:lnTo>
                                <a:pt x="16" y="58"/>
                              </a:lnTo>
                              <a:lnTo>
                                <a:pt x="10" y="65"/>
                              </a:lnTo>
                              <a:lnTo>
                                <a:pt x="6" y="74"/>
                              </a:lnTo>
                              <a:lnTo>
                                <a:pt x="3" y="82"/>
                              </a:lnTo>
                              <a:lnTo>
                                <a:pt x="1" y="92"/>
                              </a:lnTo>
                              <a:lnTo>
                                <a:pt x="0" y="101"/>
                              </a:lnTo>
                              <a:lnTo>
                                <a:pt x="1" y="111"/>
                              </a:lnTo>
                              <a:lnTo>
                                <a:pt x="3" y="121"/>
                              </a:lnTo>
                              <a:lnTo>
                                <a:pt x="8" y="130"/>
                              </a:lnTo>
                              <a:lnTo>
                                <a:pt x="12" y="135"/>
                              </a:lnTo>
                              <a:lnTo>
                                <a:pt x="15" y="140"/>
                              </a:lnTo>
                              <a:lnTo>
                                <a:pt x="19" y="145"/>
                              </a:lnTo>
                              <a:lnTo>
                                <a:pt x="24" y="148"/>
                              </a:lnTo>
                              <a:lnTo>
                                <a:pt x="30" y="152"/>
                              </a:lnTo>
                              <a:lnTo>
                                <a:pt x="36" y="155"/>
                              </a:lnTo>
                              <a:lnTo>
                                <a:pt x="43" y="158"/>
                              </a:lnTo>
                              <a:lnTo>
                                <a:pt x="50" y="159"/>
                              </a:lnTo>
                              <a:lnTo>
                                <a:pt x="56" y="160"/>
                              </a:lnTo>
                              <a:lnTo>
                                <a:pt x="62" y="160"/>
                              </a:lnTo>
                              <a:lnTo>
                                <a:pt x="68" y="159"/>
                              </a:lnTo>
                              <a:lnTo>
                                <a:pt x="73" y="158"/>
                              </a:lnTo>
                              <a:lnTo>
                                <a:pt x="81" y="154"/>
                              </a:lnTo>
                              <a:lnTo>
                                <a:pt x="90" y="149"/>
                              </a:lnTo>
                              <a:lnTo>
                                <a:pt x="96" y="143"/>
                              </a:lnTo>
                              <a:lnTo>
                                <a:pt x="100" y="137"/>
                              </a:lnTo>
                              <a:lnTo>
                                <a:pt x="102" y="133"/>
                              </a:lnTo>
                              <a:lnTo>
                                <a:pt x="101" y="129"/>
                              </a:lnTo>
                              <a:lnTo>
                                <a:pt x="100" y="127"/>
                              </a:lnTo>
                              <a:lnTo>
                                <a:pt x="98" y="127"/>
                              </a:lnTo>
                              <a:lnTo>
                                <a:pt x="96" y="125"/>
                              </a:lnTo>
                              <a:lnTo>
                                <a:pt x="94" y="127"/>
                              </a:lnTo>
                              <a:lnTo>
                                <a:pt x="87" y="128"/>
                              </a:lnTo>
                              <a:lnTo>
                                <a:pt x="80" y="129"/>
                              </a:lnTo>
                              <a:lnTo>
                                <a:pt x="75" y="129"/>
                              </a:lnTo>
                              <a:lnTo>
                                <a:pt x="71" y="129"/>
                              </a:lnTo>
                              <a:lnTo>
                                <a:pt x="66" y="127"/>
                              </a:lnTo>
                              <a:lnTo>
                                <a:pt x="62" y="124"/>
                              </a:lnTo>
                              <a:lnTo>
                                <a:pt x="60" y="122"/>
                              </a:lnTo>
                              <a:lnTo>
                                <a:pt x="59" y="117"/>
                              </a:lnTo>
                              <a:lnTo>
                                <a:pt x="59" y="113"/>
                              </a:lnTo>
                              <a:lnTo>
                                <a:pt x="60" y="108"/>
                              </a:lnTo>
                              <a:lnTo>
                                <a:pt x="62" y="104"/>
                              </a:lnTo>
                              <a:lnTo>
                                <a:pt x="66" y="101"/>
                              </a:lnTo>
                              <a:lnTo>
                                <a:pt x="71" y="98"/>
                              </a:lnTo>
                              <a:lnTo>
                                <a:pt x="77" y="96"/>
                              </a:lnTo>
                              <a:lnTo>
                                <a:pt x="87" y="94"/>
                              </a:lnTo>
                              <a:lnTo>
                                <a:pt x="97" y="94"/>
                              </a:lnTo>
                              <a:lnTo>
                                <a:pt x="108" y="95"/>
                              </a:lnTo>
                              <a:lnTo>
                                <a:pt x="121" y="96"/>
                              </a:lnTo>
                              <a:lnTo>
                                <a:pt x="136" y="98"/>
                              </a:lnTo>
                              <a:lnTo>
                                <a:pt x="150" y="100"/>
                              </a:lnTo>
                              <a:lnTo>
                                <a:pt x="174" y="106"/>
                              </a:lnTo>
                              <a:lnTo>
                                <a:pt x="198" y="110"/>
                              </a:lnTo>
                              <a:lnTo>
                                <a:pt x="211" y="111"/>
                              </a:lnTo>
                              <a:lnTo>
                                <a:pt x="225" y="110"/>
                              </a:lnTo>
                              <a:lnTo>
                                <a:pt x="239" y="108"/>
                              </a:lnTo>
                              <a:lnTo>
                                <a:pt x="254" y="106"/>
                              </a:lnTo>
                              <a:lnTo>
                                <a:pt x="269" y="101"/>
                              </a:lnTo>
                              <a:lnTo>
                                <a:pt x="284" y="94"/>
                              </a:lnTo>
                              <a:lnTo>
                                <a:pt x="297" y="86"/>
                              </a:lnTo>
                              <a:lnTo>
                                <a:pt x="309" y="75"/>
                              </a:lnTo>
                              <a:lnTo>
                                <a:pt x="318" y="64"/>
                              </a:lnTo>
                              <a:lnTo>
                                <a:pt x="328" y="53"/>
                              </a:lnTo>
                              <a:lnTo>
                                <a:pt x="335" y="41"/>
                              </a:lnTo>
                              <a:lnTo>
                                <a:pt x="341" y="30"/>
                              </a:lnTo>
                              <a:lnTo>
                                <a:pt x="343" y="25"/>
                              </a:lnTo>
                              <a:lnTo>
                                <a:pt x="347" y="16"/>
                              </a:lnTo>
                              <a:lnTo>
                                <a:pt x="349" y="10"/>
                              </a:lnTo>
                              <a:lnTo>
                                <a:pt x="350" y="5"/>
                              </a:lnTo>
                              <a:lnTo>
                                <a:pt x="350" y="1"/>
                              </a:lnTo>
                              <a:lnTo>
                                <a:pt x="347" y="0"/>
                              </a:lnTo>
                              <a:lnTo>
                                <a:pt x="347" y="0"/>
                              </a:lnTo>
                              <a:lnTo>
                                <a:pt x="344" y="1"/>
                              </a:lnTo>
                              <a:lnTo>
                                <a:pt x="337" y="7"/>
                              </a:lnTo>
                              <a:lnTo>
                                <a:pt x="32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ChangeAspect="1"/>
                      </wps:cNvSpPr>
                      <wps:spPr bwMode="auto">
                        <a:xfrm>
                          <a:off x="7538" y="984"/>
                          <a:ext cx="157" cy="231"/>
                        </a:xfrm>
                        <a:custGeom>
                          <a:avLst/>
                          <a:gdLst>
                            <a:gd name="T0" fmla="*/ 75 w 314"/>
                            <a:gd name="T1" fmla="*/ 356 h 462"/>
                            <a:gd name="T2" fmla="*/ 74 w 314"/>
                            <a:gd name="T3" fmla="*/ 322 h 462"/>
                            <a:gd name="T4" fmla="*/ 88 w 314"/>
                            <a:gd name="T5" fmla="*/ 274 h 462"/>
                            <a:gd name="T6" fmla="*/ 122 w 314"/>
                            <a:gd name="T7" fmla="*/ 220 h 462"/>
                            <a:gd name="T8" fmla="*/ 154 w 314"/>
                            <a:gd name="T9" fmla="*/ 183 h 462"/>
                            <a:gd name="T10" fmla="*/ 175 w 314"/>
                            <a:gd name="T11" fmla="*/ 151 h 462"/>
                            <a:gd name="T12" fmla="*/ 181 w 314"/>
                            <a:gd name="T13" fmla="*/ 121 h 462"/>
                            <a:gd name="T14" fmla="*/ 174 w 314"/>
                            <a:gd name="T15" fmla="*/ 79 h 462"/>
                            <a:gd name="T16" fmla="*/ 170 w 314"/>
                            <a:gd name="T17" fmla="*/ 37 h 462"/>
                            <a:gd name="T18" fmla="*/ 175 w 314"/>
                            <a:gd name="T19" fmla="*/ 25 h 462"/>
                            <a:gd name="T20" fmla="*/ 192 w 314"/>
                            <a:gd name="T21" fmla="*/ 4 h 462"/>
                            <a:gd name="T22" fmla="*/ 192 w 314"/>
                            <a:gd name="T23" fmla="*/ 1 h 462"/>
                            <a:gd name="T24" fmla="*/ 177 w 314"/>
                            <a:gd name="T25" fmla="*/ 1 h 462"/>
                            <a:gd name="T26" fmla="*/ 156 w 314"/>
                            <a:gd name="T27" fmla="*/ 15 h 462"/>
                            <a:gd name="T28" fmla="*/ 136 w 314"/>
                            <a:gd name="T29" fmla="*/ 36 h 462"/>
                            <a:gd name="T30" fmla="*/ 129 w 314"/>
                            <a:gd name="T31" fmla="*/ 55 h 462"/>
                            <a:gd name="T32" fmla="*/ 130 w 314"/>
                            <a:gd name="T33" fmla="*/ 79 h 462"/>
                            <a:gd name="T34" fmla="*/ 129 w 314"/>
                            <a:gd name="T35" fmla="*/ 119 h 462"/>
                            <a:gd name="T36" fmla="*/ 122 w 314"/>
                            <a:gd name="T37" fmla="*/ 134 h 462"/>
                            <a:gd name="T38" fmla="*/ 100 w 314"/>
                            <a:gd name="T39" fmla="*/ 155 h 462"/>
                            <a:gd name="T40" fmla="*/ 46 w 314"/>
                            <a:gd name="T41" fmla="*/ 191 h 462"/>
                            <a:gd name="T42" fmla="*/ 25 w 314"/>
                            <a:gd name="T43" fmla="*/ 212 h 462"/>
                            <a:gd name="T44" fmla="*/ 5 w 314"/>
                            <a:gd name="T45" fmla="*/ 246 h 462"/>
                            <a:gd name="T46" fmla="*/ 0 w 314"/>
                            <a:gd name="T47" fmla="*/ 284 h 462"/>
                            <a:gd name="T48" fmla="*/ 3 w 314"/>
                            <a:gd name="T49" fmla="*/ 314 h 462"/>
                            <a:gd name="T50" fmla="*/ 12 w 314"/>
                            <a:gd name="T51" fmla="*/ 349 h 462"/>
                            <a:gd name="T52" fmla="*/ 33 w 314"/>
                            <a:gd name="T53" fmla="*/ 390 h 462"/>
                            <a:gd name="T54" fmla="*/ 69 w 314"/>
                            <a:gd name="T55" fmla="*/ 427 h 462"/>
                            <a:gd name="T56" fmla="*/ 104 w 314"/>
                            <a:gd name="T57" fmla="*/ 447 h 462"/>
                            <a:gd name="T58" fmla="*/ 139 w 314"/>
                            <a:gd name="T59" fmla="*/ 457 h 462"/>
                            <a:gd name="T60" fmla="*/ 174 w 314"/>
                            <a:gd name="T61" fmla="*/ 462 h 462"/>
                            <a:gd name="T62" fmla="*/ 203 w 314"/>
                            <a:gd name="T63" fmla="*/ 459 h 462"/>
                            <a:gd name="T64" fmla="*/ 225 w 314"/>
                            <a:gd name="T65" fmla="*/ 451 h 462"/>
                            <a:gd name="T66" fmla="*/ 248 w 314"/>
                            <a:gd name="T67" fmla="*/ 435 h 462"/>
                            <a:gd name="T68" fmla="*/ 270 w 314"/>
                            <a:gd name="T69" fmla="*/ 405 h 462"/>
                            <a:gd name="T70" fmla="*/ 281 w 314"/>
                            <a:gd name="T71" fmla="*/ 373 h 462"/>
                            <a:gd name="T72" fmla="*/ 278 w 314"/>
                            <a:gd name="T73" fmla="*/ 338 h 462"/>
                            <a:gd name="T74" fmla="*/ 258 w 314"/>
                            <a:gd name="T75" fmla="*/ 281 h 462"/>
                            <a:gd name="T76" fmla="*/ 240 w 314"/>
                            <a:gd name="T77" fmla="*/ 236 h 462"/>
                            <a:gd name="T78" fmla="*/ 235 w 314"/>
                            <a:gd name="T79" fmla="*/ 201 h 462"/>
                            <a:gd name="T80" fmla="*/ 240 w 314"/>
                            <a:gd name="T81" fmla="*/ 183 h 462"/>
                            <a:gd name="T82" fmla="*/ 252 w 314"/>
                            <a:gd name="T83" fmla="*/ 174 h 462"/>
                            <a:gd name="T84" fmla="*/ 276 w 314"/>
                            <a:gd name="T85" fmla="*/ 177 h 462"/>
                            <a:gd name="T86" fmla="*/ 295 w 314"/>
                            <a:gd name="T87" fmla="*/ 186 h 462"/>
                            <a:gd name="T88" fmla="*/ 311 w 314"/>
                            <a:gd name="T89" fmla="*/ 184 h 462"/>
                            <a:gd name="T90" fmla="*/ 314 w 314"/>
                            <a:gd name="T91" fmla="*/ 174 h 462"/>
                            <a:gd name="T92" fmla="*/ 311 w 314"/>
                            <a:gd name="T93" fmla="*/ 165 h 462"/>
                            <a:gd name="T94" fmla="*/ 287 w 314"/>
                            <a:gd name="T95" fmla="*/ 146 h 462"/>
                            <a:gd name="T96" fmla="*/ 263 w 314"/>
                            <a:gd name="T97" fmla="*/ 140 h 462"/>
                            <a:gd name="T98" fmla="*/ 236 w 314"/>
                            <a:gd name="T99" fmla="*/ 143 h 462"/>
                            <a:gd name="T100" fmla="*/ 217 w 314"/>
                            <a:gd name="T101" fmla="*/ 151 h 462"/>
                            <a:gd name="T102" fmla="*/ 188 w 314"/>
                            <a:gd name="T103" fmla="*/ 178 h 462"/>
                            <a:gd name="T104" fmla="*/ 177 w 314"/>
                            <a:gd name="T105" fmla="*/ 199 h 462"/>
                            <a:gd name="T106" fmla="*/ 175 w 314"/>
                            <a:gd name="T107" fmla="*/ 227 h 462"/>
                            <a:gd name="T108" fmla="*/ 183 w 314"/>
                            <a:gd name="T109" fmla="*/ 262 h 462"/>
                            <a:gd name="T110" fmla="*/ 204 w 314"/>
                            <a:gd name="T111" fmla="*/ 305 h 462"/>
                            <a:gd name="T112" fmla="*/ 217 w 314"/>
                            <a:gd name="T113" fmla="*/ 354 h 462"/>
                            <a:gd name="T114" fmla="*/ 215 w 314"/>
                            <a:gd name="T115" fmla="*/ 396 h 462"/>
                            <a:gd name="T116" fmla="*/ 198 w 314"/>
                            <a:gd name="T117" fmla="*/ 421 h 462"/>
                            <a:gd name="T118" fmla="*/ 174 w 314"/>
                            <a:gd name="T119" fmla="*/ 434 h 462"/>
                            <a:gd name="T120" fmla="*/ 145 w 314"/>
                            <a:gd name="T121" fmla="*/ 435 h 462"/>
                            <a:gd name="T122" fmla="*/ 117 w 314"/>
                            <a:gd name="T123" fmla="*/ 423 h 462"/>
                            <a:gd name="T124" fmla="*/ 92 w 314"/>
                            <a:gd name="T125" fmla="*/ 397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14" h="462">
                              <a:moveTo>
                                <a:pt x="80" y="372"/>
                              </a:moveTo>
                              <a:lnTo>
                                <a:pt x="76" y="364"/>
                              </a:lnTo>
                              <a:lnTo>
                                <a:pt x="75" y="356"/>
                              </a:lnTo>
                              <a:lnTo>
                                <a:pt x="74" y="348"/>
                              </a:lnTo>
                              <a:lnTo>
                                <a:pt x="73" y="339"/>
                              </a:lnTo>
                              <a:lnTo>
                                <a:pt x="74" y="322"/>
                              </a:lnTo>
                              <a:lnTo>
                                <a:pt x="77" y="307"/>
                              </a:lnTo>
                              <a:lnTo>
                                <a:pt x="82" y="290"/>
                              </a:lnTo>
                              <a:lnTo>
                                <a:pt x="88" y="274"/>
                              </a:lnTo>
                              <a:lnTo>
                                <a:pt x="97" y="260"/>
                              </a:lnTo>
                              <a:lnTo>
                                <a:pt x="104" y="245"/>
                              </a:lnTo>
                              <a:lnTo>
                                <a:pt x="122" y="220"/>
                              </a:lnTo>
                              <a:lnTo>
                                <a:pt x="138" y="201"/>
                              </a:lnTo>
                              <a:lnTo>
                                <a:pt x="150" y="187"/>
                              </a:lnTo>
                              <a:lnTo>
                                <a:pt x="154" y="183"/>
                              </a:lnTo>
                              <a:lnTo>
                                <a:pt x="163" y="172"/>
                              </a:lnTo>
                              <a:lnTo>
                                <a:pt x="169" y="161"/>
                              </a:lnTo>
                              <a:lnTo>
                                <a:pt x="175" y="151"/>
                              </a:lnTo>
                              <a:lnTo>
                                <a:pt x="179" y="140"/>
                              </a:lnTo>
                              <a:lnTo>
                                <a:pt x="180" y="131"/>
                              </a:lnTo>
                              <a:lnTo>
                                <a:pt x="181" y="121"/>
                              </a:lnTo>
                              <a:lnTo>
                                <a:pt x="181" y="110"/>
                              </a:lnTo>
                              <a:lnTo>
                                <a:pt x="179" y="101"/>
                              </a:lnTo>
                              <a:lnTo>
                                <a:pt x="174" y="79"/>
                              </a:lnTo>
                              <a:lnTo>
                                <a:pt x="169" y="57"/>
                              </a:lnTo>
                              <a:lnTo>
                                <a:pt x="169" y="47"/>
                              </a:lnTo>
                              <a:lnTo>
                                <a:pt x="170" y="37"/>
                              </a:lnTo>
                              <a:lnTo>
                                <a:pt x="171" y="33"/>
                              </a:lnTo>
                              <a:lnTo>
                                <a:pt x="173" y="29"/>
                              </a:lnTo>
                              <a:lnTo>
                                <a:pt x="175" y="25"/>
                              </a:lnTo>
                              <a:lnTo>
                                <a:pt x="177" y="21"/>
                              </a:lnTo>
                              <a:lnTo>
                                <a:pt x="187" y="10"/>
                              </a:lnTo>
                              <a:lnTo>
                                <a:pt x="192" y="4"/>
                              </a:lnTo>
                              <a:lnTo>
                                <a:pt x="193" y="3"/>
                              </a:lnTo>
                              <a:lnTo>
                                <a:pt x="193" y="1"/>
                              </a:lnTo>
                              <a:lnTo>
                                <a:pt x="192" y="1"/>
                              </a:lnTo>
                              <a:lnTo>
                                <a:pt x="191" y="0"/>
                              </a:lnTo>
                              <a:lnTo>
                                <a:pt x="187" y="0"/>
                              </a:lnTo>
                              <a:lnTo>
                                <a:pt x="177" y="1"/>
                              </a:lnTo>
                              <a:lnTo>
                                <a:pt x="171" y="4"/>
                              </a:lnTo>
                              <a:lnTo>
                                <a:pt x="164" y="8"/>
                              </a:lnTo>
                              <a:lnTo>
                                <a:pt x="156" y="15"/>
                              </a:lnTo>
                              <a:lnTo>
                                <a:pt x="146" y="24"/>
                              </a:lnTo>
                              <a:lnTo>
                                <a:pt x="141" y="30"/>
                              </a:lnTo>
                              <a:lnTo>
                                <a:pt x="136" y="36"/>
                              </a:lnTo>
                              <a:lnTo>
                                <a:pt x="134" y="42"/>
                              </a:lnTo>
                              <a:lnTo>
                                <a:pt x="132" y="49"/>
                              </a:lnTo>
                              <a:lnTo>
                                <a:pt x="129" y="55"/>
                              </a:lnTo>
                              <a:lnTo>
                                <a:pt x="129" y="62"/>
                              </a:lnTo>
                              <a:lnTo>
                                <a:pt x="129" y="71"/>
                              </a:lnTo>
                              <a:lnTo>
                                <a:pt x="130" y="79"/>
                              </a:lnTo>
                              <a:lnTo>
                                <a:pt x="132" y="97"/>
                              </a:lnTo>
                              <a:lnTo>
                                <a:pt x="130" y="113"/>
                              </a:lnTo>
                              <a:lnTo>
                                <a:pt x="129" y="119"/>
                              </a:lnTo>
                              <a:lnTo>
                                <a:pt x="127" y="125"/>
                              </a:lnTo>
                              <a:lnTo>
                                <a:pt x="124" y="130"/>
                              </a:lnTo>
                              <a:lnTo>
                                <a:pt x="122" y="134"/>
                              </a:lnTo>
                              <a:lnTo>
                                <a:pt x="116" y="142"/>
                              </a:lnTo>
                              <a:lnTo>
                                <a:pt x="109" y="149"/>
                              </a:lnTo>
                              <a:lnTo>
                                <a:pt x="100" y="155"/>
                              </a:lnTo>
                              <a:lnTo>
                                <a:pt x="91" y="161"/>
                              </a:lnTo>
                              <a:lnTo>
                                <a:pt x="69" y="175"/>
                              </a:lnTo>
                              <a:lnTo>
                                <a:pt x="46" y="191"/>
                              </a:lnTo>
                              <a:lnTo>
                                <a:pt x="38" y="197"/>
                              </a:lnTo>
                              <a:lnTo>
                                <a:pt x="31" y="204"/>
                              </a:lnTo>
                              <a:lnTo>
                                <a:pt x="25" y="212"/>
                              </a:lnTo>
                              <a:lnTo>
                                <a:pt x="20" y="219"/>
                              </a:lnTo>
                              <a:lnTo>
                                <a:pt x="11" y="232"/>
                              </a:lnTo>
                              <a:lnTo>
                                <a:pt x="5" y="246"/>
                              </a:lnTo>
                              <a:lnTo>
                                <a:pt x="2" y="260"/>
                              </a:lnTo>
                              <a:lnTo>
                                <a:pt x="0" y="273"/>
                              </a:lnTo>
                              <a:lnTo>
                                <a:pt x="0" y="284"/>
                              </a:lnTo>
                              <a:lnTo>
                                <a:pt x="0" y="293"/>
                              </a:lnTo>
                              <a:lnTo>
                                <a:pt x="0" y="299"/>
                              </a:lnTo>
                              <a:lnTo>
                                <a:pt x="3" y="314"/>
                              </a:lnTo>
                              <a:lnTo>
                                <a:pt x="5" y="325"/>
                              </a:lnTo>
                              <a:lnTo>
                                <a:pt x="8" y="335"/>
                              </a:lnTo>
                              <a:lnTo>
                                <a:pt x="12" y="349"/>
                              </a:lnTo>
                              <a:lnTo>
                                <a:pt x="19" y="362"/>
                              </a:lnTo>
                              <a:lnTo>
                                <a:pt x="25" y="375"/>
                              </a:lnTo>
                              <a:lnTo>
                                <a:pt x="33" y="390"/>
                              </a:lnTo>
                              <a:lnTo>
                                <a:pt x="44" y="403"/>
                              </a:lnTo>
                              <a:lnTo>
                                <a:pt x="56" y="416"/>
                              </a:lnTo>
                              <a:lnTo>
                                <a:pt x="69" y="427"/>
                              </a:lnTo>
                              <a:lnTo>
                                <a:pt x="86" y="438"/>
                              </a:lnTo>
                              <a:lnTo>
                                <a:pt x="94" y="443"/>
                              </a:lnTo>
                              <a:lnTo>
                                <a:pt x="104" y="447"/>
                              </a:lnTo>
                              <a:lnTo>
                                <a:pt x="115" y="451"/>
                              </a:lnTo>
                              <a:lnTo>
                                <a:pt x="126" y="455"/>
                              </a:lnTo>
                              <a:lnTo>
                                <a:pt x="139" y="457"/>
                              </a:lnTo>
                              <a:lnTo>
                                <a:pt x="151" y="459"/>
                              </a:lnTo>
                              <a:lnTo>
                                <a:pt x="163" y="462"/>
                              </a:lnTo>
                              <a:lnTo>
                                <a:pt x="174" y="462"/>
                              </a:lnTo>
                              <a:lnTo>
                                <a:pt x="183" y="462"/>
                              </a:lnTo>
                              <a:lnTo>
                                <a:pt x="193" y="461"/>
                              </a:lnTo>
                              <a:lnTo>
                                <a:pt x="203" y="459"/>
                              </a:lnTo>
                              <a:lnTo>
                                <a:pt x="211" y="457"/>
                              </a:lnTo>
                              <a:lnTo>
                                <a:pt x="218" y="455"/>
                              </a:lnTo>
                              <a:lnTo>
                                <a:pt x="225" y="451"/>
                              </a:lnTo>
                              <a:lnTo>
                                <a:pt x="231" y="447"/>
                              </a:lnTo>
                              <a:lnTo>
                                <a:pt x="237" y="444"/>
                              </a:lnTo>
                              <a:lnTo>
                                <a:pt x="248" y="435"/>
                              </a:lnTo>
                              <a:lnTo>
                                <a:pt x="257" y="426"/>
                              </a:lnTo>
                              <a:lnTo>
                                <a:pt x="264" y="415"/>
                              </a:lnTo>
                              <a:lnTo>
                                <a:pt x="270" y="405"/>
                              </a:lnTo>
                              <a:lnTo>
                                <a:pt x="274" y="396"/>
                              </a:lnTo>
                              <a:lnTo>
                                <a:pt x="277" y="386"/>
                              </a:lnTo>
                              <a:lnTo>
                                <a:pt x="281" y="373"/>
                              </a:lnTo>
                              <a:lnTo>
                                <a:pt x="281" y="368"/>
                              </a:lnTo>
                              <a:lnTo>
                                <a:pt x="281" y="352"/>
                              </a:lnTo>
                              <a:lnTo>
                                <a:pt x="278" y="338"/>
                              </a:lnTo>
                              <a:lnTo>
                                <a:pt x="275" y="322"/>
                              </a:lnTo>
                              <a:lnTo>
                                <a:pt x="269" y="308"/>
                              </a:lnTo>
                              <a:lnTo>
                                <a:pt x="258" y="281"/>
                              </a:lnTo>
                              <a:lnTo>
                                <a:pt x="250" y="263"/>
                              </a:lnTo>
                              <a:lnTo>
                                <a:pt x="245" y="249"/>
                              </a:lnTo>
                              <a:lnTo>
                                <a:pt x="240" y="236"/>
                              </a:lnTo>
                              <a:lnTo>
                                <a:pt x="236" y="222"/>
                              </a:lnTo>
                              <a:lnTo>
                                <a:pt x="234" y="209"/>
                              </a:lnTo>
                              <a:lnTo>
                                <a:pt x="235" y="201"/>
                              </a:lnTo>
                              <a:lnTo>
                                <a:pt x="235" y="193"/>
                              </a:lnTo>
                              <a:lnTo>
                                <a:pt x="237" y="187"/>
                              </a:lnTo>
                              <a:lnTo>
                                <a:pt x="240" y="183"/>
                              </a:lnTo>
                              <a:lnTo>
                                <a:pt x="243" y="179"/>
                              </a:lnTo>
                              <a:lnTo>
                                <a:pt x="248" y="177"/>
                              </a:lnTo>
                              <a:lnTo>
                                <a:pt x="252" y="174"/>
                              </a:lnTo>
                              <a:lnTo>
                                <a:pt x="257" y="174"/>
                              </a:lnTo>
                              <a:lnTo>
                                <a:pt x="266" y="174"/>
                              </a:lnTo>
                              <a:lnTo>
                                <a:pt x="276" y="177"/>
                              </a:lnTo>
                              <a:lnTo>
                                <a:pt x="283" y="180"/>
                              </a:lnTo>
                              <a:lnTo>
                                <a:pt x="289" y="183"/>
                              </a:lnTo>
                              <a:lnTo>
                                <a:pt x="295" y="186"/>
                              </a:lnTo>
                              <a:lnTo>
                                <a:pt x="301" y="187"/>
                              </a:lnTo>
                              <a:lnTo>
                                <a:pt x="306" y="187"/>
                              </a:lnTo>
                              <a:lnTo>
                                <a:pt x="311" y="184"/>
                              </a:lnTo>
                              <a:lnTo>
                                <a:pt x="313" y="181"/>
                              </a:lnTo>
                              <a:lnTo>
                                <a:pt x="314" y="178"/>
                              </a:lnTo>
                              <a:lnTo>
                                <a:pt x="314" y="174"/>
                              </a:lnTo>
                              <a:lnTo>
                                <a:pt x="314" y="171"/>
                              </a:lnTo>
                              <a:lnTo>
                                <a:pt x="312" y="166"/>
                              </a:lnTo>
                              <a:lnTo>
                                <a:pt x="311" y="165"/>
                              </a:lnTo>
                              <a:lnTo>
                                <a:pt x="302" y="156"/>
                              </a:lnTo>
                              <a:lnTo>
                                <a:pt x="295" y="150"/>
                              </a:lnTo>
                              <a:lnTo>
                                <a:pt x="287" y="146"/>
                              </a:lnTo>
                              <a:lnTo>
                                <a:pt x="278" y="143"/>
                              </a:lnTo>
                              <a:lnTo>
                                <a:pt x="271" y="140"/>
                              </a:lnTo>
                              <a:lnTo>
                                <a:pt x="263" y="140"/>
                              </a:lnTo>
                              <a:lnTo>
                                <a:pt x="256" y="140"/>
                              </a:lnTo>
                              <a:lnTo>
                                <a:pt x="248" y="140"/>
                              </a:lnTo>
                              <a:lnTo>
                                <a:pt x="236" y="143"/>
                              </a:lnTo>
                              <a:lnTo>
                                <a:pt x="227" y="146"/>
                              </a:lnTo>
                              <a:lnTo>
                                <a:pt x="219" y="150"/>
                              </a:lnTo>
                              <a:lnTo>
                                <a:pt x="217" y="151"/>
                              </a:lnTo>
                              <a:lnTo>
                                <a:pt x="205" y="161"/>
                              </a:lnTo>
                              <a:lnTo>
                                <a:pt x="193" y="172"/>
                              </a:lnTo>
                              <a:lnTo>
                                <a:pt x="188" y="178"/>
                              </a:lnTo>
                              <a:lnTo>
                                <a:pt x="183" y="184"/>
                              </a:lnTo>
                              <a:lnTo>
                                <a:pt x="180" y="191"/>
                              </a:lnTo>
                              <a:lnTo>
                                <a:pt x="177" y="199"/>
                              </a:lnTo>
                              <a:lnTo>
                                <a:pt x="176" y="208"/>
                              </a:lnTo>
                              <a:lnTo>
                                <a:pt x="175" y="218"/>
                              </a:lnTo>
                              <a:lnTo>
                                <a:pt x="175" y="227"/>
                              </a:lnTo>
                              <a:lnTo>
                                <a:pt x="176" y="238"/>
                              </a:lnTo>
                              <a:lnTo>
                                <a:pt x="180" y="250"/>
                              </a:lnTo>
                              <a:lnTo>
                                <a:pt x="183" y="262"/>
                              </a:lnTo>
                              <a:lnTo>
                                <a:pt x="189" y="275"/>
                              </a:lnTo>
                              <a:lnTo>
                                <a:pt x="197" y="290"/>
                              </a:lnTo>
                              <a:lnTo>
                                <a:pt x="204" y="305"/>
                              </a:lnTo>
                              <a:lnTo>
                                <a:pt x="210" y="321"/>
                              </a:lnTo>
                              <a:lnTo>
                                <a:pt x="215" y="337"/>
                              </a:lnTo>
                              <a:lnTo>
                                <a:pt x="217" y="354"/>
                              </a:lnTo>
                              <a:lnTo>
                                <a:pt x="218" y="368"/>
                              </a:lnTo>
                              <a:lnTo>
                                <a:pt x="217" y="382"/>
                              </a:lnTo>
                              <a:lnTo>
                                <a:pt x="215" y="396"/>
                              </a:lnTo>
                              <a:lnTo>
                                <a:pt x="210" y="407"/>
                              </a:lnTo>
                              <a:lnTo>
                                <a:pt x="204" y="415"/>
                              </a:lnTo>
                              <a:lnTo>
                                <a:pt x="198" y="421"/>
                              </a:lnTo>
                              <a:lnTo>
                                <a:pt x="189" y="427"/>
                              </a:lnTo>
                              <a:lnTo>
                                <a:pt x="182" y="432"/>
                              </a:lnTo>
                              <a:lnTo>
                                <a:pt x="174" y="434"/>
                              </a:lnTo>
                              <a:lnTo>
                                <a:pt x="164" y="437"/>
                              </a:lnTo>
                              <a:lnTo>
                                <a:pt x="154" y="437"/>
                              </a:lnTo>
                              <a:lnTo>
                                <a:pt x="145" y="435"/>
                              </a:lnTo>
                              <a:lnTo>
                                <a:pt x="135" y="433"/>
                              </a:lnTo>
                              <a:lnTo>
                                <a:pt x="127" y="428"/>
                              </a:lnTo>
                              <a:lnTo>
                                <a:pt x="117" y="423"/>
                              </a:lnTo>
                              <a:lnTo>
                                <a:pt x="109" y="416"/>
                              </a:lnTo>
                              <a:lnTo>
                                <a:pt x="100" y="408"/>
                              </a:lnTo>
                              <a:lnTo>
                                <a:pt x="92" y="397"/>
                              </a:lnTo>
                              <a:lnTo>
                                <a:pt x="86" y="385"/>
                              </a:lnTo>
                              <a:lnTo>
                                <a:pt x="80"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ChangeAspect="1"/>
                      </wps:cNvSpPr>
                      <wps:spPr bwMode="auto">
                        <a:xfrm>
                          <a:off x="7438" y="1135"/>
                          <a:ext cx="518" cy="284"/>
                        </a:xfrm>
                        <a:custGeom>
                          <a:avLst/>
                          <a:gdLst>
                            <a:gd name="T0" fmla="*/ 1030 w 1034"/>
                            <a:gd name="T1" fmla="*/ 344 h 568"/>
                            <a:gd name="T2" fmla="*/ 1013 w 1034"/>
                            <a:gd name="T3" fmla="*/ 336 h 568"/>
                            <a:gd name="T4" fmla="*/ 653 w 1034"/>
                            <a:gd name="T5" fmla="*/ 279 h 568"/>
                            <a:gd name="T6" fmla="*/ 410 w 1034"/>
                            <a:gd name="T7" fmla="*/ 241 h 568"/>
                            <a:gd name="T8" fmla="*/ 363 w 1034"/>
                            <a:gd name="T9" fmla="*/ 232 h 568"/>
                            <a:gd name="T10" fmla="*/ 315 w 1034"/>
                            <a:gd name="T11" fmla="*/ 216 h 568"/>
                            <a:gd name="T12" fmla="*/ 276 w 1034"/>
                            <a:gd name="T13" fmla="*/ 197 h 568"/>
                            <a:gd name="T14" fmla="*/ 245 w 1034"/>
                            <a:gd name="T15" fmla="*/ 174 h 568"/>
                            <a:gd name="T16" fmla="*/ 221 w 1034"/>
                            <a:gd name="T17" fmla="*/ 149 h 568"/>
                            <a:gd name="T18" fmla="*/ 191 w 1034"/>
                            <a:gd name="T19" fmla="*/ 98 h 568"/>
                            <a:gd name="T20" fmla="*/ 179 w 1034"/>
                            <a:gd name="T21" fmla="*/ 58 h 568"/>
                            <a:gd name="T22" fmla="*/ 174 w 1034"/>
                            <a:gd name="T23" fmla="*/ 21 h 568"/>
                            <a:gd name="T24" fmla="*/ 171 w 1034"/>
                            <a:gd name="T25" fmla="*/ 5 h 568"/>
                            <a:gd name="T26" fmla="*/ 165 w 1034"/>
                            <a:gd name="T27" fmla="*/ 0 h 568"/>
                            <a:gd name="T28" fmla="*/ 157 w 1034"/>
                            <a:gd name="T29" fmla="*/ 17 h 568"/>
                            <a:gd name="T30" fmla="*/ 157 w 1034"/>
                            <a:gd name="T31" fmla="*/ 64 h 568"/>
                            <a:gd name="T32" fmla="*/ 162 w 1034"/>
                            <a:gd name="T33" fmla="*/ 109 h 568"/>
                            <a:gd name="T34" fmla="*/ 173 w 1034"/>
                            <a:gd name="T35" fmla="*/ 149 h 568"/>
                            <a:gd name="T36" fmla="*/ 197 w 1034"/>
                            <a:gd name="T37" fmla="*/ 202 h 568"/>
                            <a:gd name="T38" fmla="*/ 231 w 1034"/>
                            <a:gd name="T39" fmla="*/ 247 h 568"/>
                            <a:gd name="T40" fmla="*/ 262 w 1034"/>
                            <a:gd name="T41" fmla="*/ 272 h 568"/>
                            <a:gd name="T42" fmla="*/ 299 w 1034"/>
                            <a:gd name="T43" fmla="*/ 292 h 568"/>
                            <a:gd name="T44" fmla="*/ 384 w 1034"/>
                            <a:gd name="T45" fmla="*/ 348 h 568"/>
                            <a:gd name="T46" fmla="*/ 408 w 1034"/>
                            <a:gd name="T47" fmla="*/ 374 h 568"/>
                            <a:gd name="T48" fmla="*/ 417 w 1034"/>
                            <a:gd name="T49" fmla="*/ 399 h 568"/>
                            <a:gd name="T50" fmla="*/ 418 w 1034"/>
                            <a:gd name="T51" fmla="*/ 428 h 568"/>
                            <a:gd name="T52" fmla="*/ 408 w 1034"/>
                            <a:gd name="T53" fmla="*/ 461 h 568"/>
                            <a:gd name="T54" fmla="*/ 386 w 1034"/>
                            <a:gd name="T55" fmla="*/ 486 h 568"/>
                            <a:gd name="T56" fmla="*/ 359 w 1034"/>
                            <a:gd name="T57" fmla="*/ 504 h 568"/>
                            <a:gd name="T58" fmla="*/ 326 w 1034"/>
                            <a:gd name="T59" fmla="*/ 517 h 568"/>
                            <a:gd name="T60" fmla="*/ 299 w 1034"/>
                            <a:gd name="T61" fmla="*/ 516 h 568"/>
                            <a:gd name="T62" fmla="*/ 298 w 1034"/>
                            <a:gd name="T63" fmla="*/ 513 h 568"/>
                            <a:gd name="T64" fmla="*/ 310 w 1034"/>
                            <a:gd name="T65" fmla="*/ 504 h 568"/>
                            <a:gd name="T66" fmla="*/ 323 w 1034"/>
                            <a:gd name="T67" fmla="*/ 492 h 568"/>
                            <a:gd name="T68" fmla="*/ 334 w 1034"/>
                            <a:gd name="T69" fmla="*/ 469 h 568"/>
                            <a:gd name="T70" fmla="*/ 334 w 1034"/>
                            <a:gd name="T71" fmla="*/ 440 h 568"/>
                            <a:gd name="T72" fmla="*/ 322 w 1034"/>
                            <a:gd name="T73" fmla="*/ 405 h 568"/>
                            <a:gd name="T74" fmla="*/ 296 w 1034"/>
                            <a:gd name="T75" fmla="*/ 368 h 568"/>
                            <a:gd name="T76" fmla="*/ 256 w 1034"/>
                            <a:gd name="T77" fmla="*/ 337 h 568"/>
                            <a:gd name="T78" fmla="*/ 216 w 1034"/>
                            <a:gd name="T79" fmla="*/ 306 h 568"/>
                            <a:gd name="T80" fmla="*/ 189 w 1034"/>
                            <a:gd name="T81" fmla="*/ 277 h 568"/>
                            <a:gd name="T82" fmla="*/ 108 w 1034"/>
                            <a:gd name="T83" fmla="*/ 318 h 568"/>
                            <a:gd name="T84" fmla="*/ 70 w 1034"/>
                            <a:gd name="T85" fmla="*/ 344 h 568"/>
                            <a:gd name="T86" fmla="*/ 32 w 1034"/>
                            <a:gd name="T87" fmla="*/ 383 h 568"/>
                            <a:gd name="T88" fmla="*/ 8 w 1034"/>
                            <a:gd name="T89" fmla="*/ 427 h 568"/>
                            <a:gd name="T90" fmla="*/ 0 w 1034"/>
                            <a:gd name="T91" fmla="*/ 478 h 568"/>
                            <a:gd name="T92" fmla="*/ 5 w 1034"/>
                            <a:gd name="T93" fmla="*/ 516 h 568"/>
                            <a:gd name="T94" fmla="*/ 18 w 1034"/>
                            <a:gd name="T95" fmla="*/ 535 h 568"/>
                            <a:gd name="T96" fmla="*/ 36 w 1034"/>
                            <a:gd name="T97" fmla="*/ 545 h 568"/>
                            <a:gd name="T98" fmla="*/ 77 w 1034"/>
                            <a:gd name="T99" fmla="*/ 552 h 568"/>
                            <a:gd name="T100" fmla="*/ 174 w 1034"/>
                            <a:gd name="T101" fmla="*/ 562 h 568"/>
                            <a:gd name="T102" fmla="*/ 340 w 1034"/>
                            <a:gd name="T103" fmla="*/ 568 h 568"/>
                            <a:gd name="T104" fmla="*/ 486 w 1034"/>
                            <a:gd name="T105" fmla="*/ 561 h 568"/>
                            <a:gd name="T106" fmla="*/ 612 w 1034"/>
                            <a:gd name="T107" fmla="*/ 544 h 568"/>
                            <a:gd name="T108" fmla="*/ 720 w 1034"/>
                            <a:gd name="T109" fmla="*/ 521 h 568"/>
                            <a:gd name="T110" fmla="*/ 811 w 1034"/>
                            <a:gd name="T111" fmla="*/ 492 h 568"/>
                            <a:gd name="T112" fmla="*/ 884 w 1034"/>
                            <a:gd name="T113" fmla="*/ 462 h 568"/>
                            <a:gd name="T114" fmla="*/ 969 w 1034"/>
                            <a:gd name="T115" fmla="*/ 416 h 568"/>
                            <a:gd name="T116" fmla="*/ 1018 w 1034"/>
                            <a:gd name="T117" fmla="*/ 381 h 568"/>
                            <a:gd name="T118" fmla="*/ 1028 w 1034"/>
                            <a:gd name="T119" fmla="*/ 369 h 568"/>
                            <a:gd name="T120" fmla="*/ 1034 w 1034"/>
                            <a:gd name="T121" fmla="*/ 35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34" h="568">
                              <a:moveTo>
                                <a:pt x="1033" y="350"/>
                              </a:moveTo>
                              <a:lnTo>
                                <a:pt x="1032" y="348"/>
                              </a:lnTo>
                              <a:lnTo>
                                <a:pt x="1030" y="344"/>
                              </a:lnTo>
                              <a:lnTo>
                                <a:pt x="1027" y="342"/>
                              </a:lnTo>
                              <a:lnTo>
                                <a:pt x="1024" y="340"/>
                              </a:lnTo>
                              <a:lnTo>
                                <a:pt x="1013" y="336"/>
                              </a:lnTo>
                              <a:lnTo>
                                <a:pt x="998" y="333"/>
                              </a:lnTo>
                              <a:lnTo>
                                <a:pt x="803" y="303"/>
                              </a:lnTo>
                              <a:lnTo>
                                <a:pt x="653" y="279"/>
                              </a:lnTo>
                              <a:lnTo>
                                <a:pt x="541" y="262"/>
                              </a:lnTo>
                              <a:lnTo>
                                <a:pt x="462" y="249"/>
                              </a:lnTo>
                              <a:lnTo>
                                <a:pt x="410" y="241"/>
                              </a:lnTo>
                              <a:lnTo>
                                <a:pt x="380" y="236"/>
                              </a:lnTo>
                              <a:lnTo>
                                <a:pt x="367" y="233"/>
                              </a:lnTo>
                              <a:lnTo>
                                <a:pt x="363" y="232"/>
                              </a:lnTo>
                              <a:lnTo>
                                <a:pt x="346" y="227"/>
                              </a:lnTo>
                              <a:lnTo>
                                <a:pt x="331" y="222"/>
                              </a:lnTo>
                              <a:lnTo>
                                <a:pt x="315" y="216"/>
                              </a:lnTo>
                              <a:lnTo>
                                <a:pt x="302" y="210"/>
                              </a:lnTo>
                              <a:lnTo>
                                <a:pt x="288" y="203"/>
                              </a:lnTo>
                              <a:lnTo>
                                <a:pt x="276" y="197"/>
                              </a:lnTo>
                              <a:lnTo>
                                <a:pt x="266" y="190"/>
                              </a:lnTo>
                              <a:lnTo>
                                <a:pt x="255" y="182"/>
                              </a:lnTo>
                              <a:lnTo>
                                <a:pt x="245" y="174"/>
                              </a:lnTo>
                              <a:lnTo>
                                <a:pt x="237" y="166"/>
                              </a:lnTo>
                              <a:lnTo>
                                <a:pt x="228" y="157"/>
                              </a:lnTo>
                              <a:lnTo>
                                <a:pt x="221" y="149"/>
                              </a:lnTo>
                              <a:lnTo>
                                <a:pt x="209" y="132"/>
                              </a:lnTo>
                              <a:lnTo>
                                <a:pt x="199" y="115"/>
                              </a:lnTo>
                              <a:lnTo>
                                <a:pt x="191" y="98"/>
                              </a:lnTo>
                              <a:lnTo>
                                <a:pt x="185" y="84"/>
                              </a:lnTo>
                              <a:lnTo>
                                <a:pt x="181" y="70"/>
                              </a:lnTo>
                              <a:lnTo>
                                <a:pt x="179" y="58"/>
                              </a:lnTo>
                              <a:lnTo>
                                <a:pt x="175" y="40"/>
                              </a:lnTo>
                              <a:lnTo>
                                <a:pt x="175" y="32"/>
                              </a:lnTo>
                              <a:lnTo>
                                <a:pt x="174" y="21"/>
                              </a:lnTo>
                              <a:lnTo>
                                <a:pt x="173" y="13"/>
                              </a:lnTo>
                              <a:lnTo>
                                <a:pt x="172" y="8"/>
                              </a:lnTo>
                              <a:lnTo>
                                <a:pt x="171" y="5"/>
                              </a:lnTo>
                              <a:lnTo>
                                <a:pt x="168" y="1"/>
                              </a:lnTo>
                              <a:lnTo>
                                <a:pt x="167" y="1"/>
                              </a:lnTo>
                              <a:lnTo>
                                <a:pt x="165" y="0"/>
                              </a:lnTo>
                              <a:lnTo>
                                <a:pt x="161" y="3"/>
                              </a:lnTo>
                              <a:lnTo>
                                <a:pt x="160" y="8"/>
                              </a:lnTo>
                              <a:lnTo>
                                <a:pt x="157" y="17"/>
                              </a:lnTo>
                              <a:lnTo>
                                <a:pt x="157" y="30"/>
                              </a:lnTo>
                              <a:lnTo>
                                <a:pt x="156" y="47"/>
                              </a:lnTo>
                              <a:lnTo>
                                <a:pt x="157" y="64"/>
                              </a:lnTo>
                              <a:lnTo>
                                <a:pt x="159" y="79"/>
                              </a:lnTo>
                              <a:lnTo>
                                <a:pt x="160" y="95"/>
                              </a:lnTo>
                              <a:lnTo>
                                <a:pt x="162" y="109"/>
                              </a:lnTo>
                              <a:lnTo>
                                <a:pt x="166" y="123"/>
                              </a:lnTo>
                              <a:lnTo>
                                <a:pt x="168" y="136"/>
                              </a:lnTo>
                              <a:lnTo>
                                <a:pt x="173" y="149"/>
                              </a:lnTo>
                              <a:lnTo>
                                <a:pt x="177" y="161"/>
                              </a:lnTo>
                              <a:lnTo>
                                <a:pt x="186" y="183"/>
                              </a:lnTo>
                              <a:lnTo>
                                <a:pt x="197" y="202"/>
                              </a:lnTo>
                              <a:lnTo>
                                <a:pt x="208" y="219"/>
                              </a:lnTo>
                              <a:lnTo>
                                <a:pt x="220" y="233"/>
                              </a:lnTo>
                              <a:lnTo>
                                <a:pt x="231" y="247"/>
                              </a:lnTo>
                              <a:lnTo>
                                <a:pt x="243" y="257"/>
                              </a:lnTo>
                              <a:lnTo>
                                <a:pt x="252" y="266"/>
                              </a:lnTo>
                              <a:lnTo>
                                <a:pt x="262" y="272"/>
                              </a:lnTo>
                              <a:lnTo>
                                <a:pt x="276" y="281"/>
                              </a:lnTo>
                              <a:lnTo>
                                <a:pt x="281" y="284"/>
                              </a:lnTo>
                              <a:lnTo>
                                <a:pt x="299" y="292"/>
                              </a:lnTo>
                              <a:lnTo>
                                <a:pt x="340" y="316"/>
                              </a:lnTo>
                              <a:lnTo>
                                <a:pt x="363" y="331"/>
                              </a:lnTo>
                              <a:lnTo>
                                <a:pt x="384" y="348"/>
                              </a:lnTo>
                              <a:lnTo>
                                <a:pt x="393" y="356"/>
                              </a:lnTo>
                              <a:lnTo>
                                <a:pt x="402" y="366"/>
                              </a:lnTo>
                              <a:lnTo>
                                <a:pt x="408" y="374"/>
                              </a:lnTo>
                              <a:lnTo>
                                <a:pt x="411" y="383"/>
                              </a:lnTo>
                              <a:lnTo>
                                <a:pt x="415" y="391"/>
                              </a:lnTo>
                              <a:lnTo>
                                <a:pt x="417" y="399"/>
                              </a:lnTo>
                              <a:lnTo>
                                <a:pt x="418" y="408"/>
                              </a:lnTo>
                              <a:lnTo>
                                <a:pt x="420" y="415"/>
                              </a:lnTo>
                              <a:lnTo>
                                <a:pt x="418" y="428"/>
                              </a:lnTo>
                              <a:lnTo>
                                <a:pt x="417" y="440"/>
                              </a:lnTo>
                              <a:lnTo>
                                <a:pt x="412" y="451"/>
                              </a:lnTo>
                              <a:lnTo>
                                <a:pt x="408" y="461"/>
                              </a:lnTo>
                              <a:lnTo>
                                <a:pt x="402" y="470"/>
                              </a:lnTo>
                              <a:lnTo>
                                <a:pt x="394" y="479"/>
                              </a:lnTo>
                              <a:lnTo>
                                <a:pt x="386" y="486"/>
                              </a:lnTo>
                              <a:lnTo>
                                <a:pt x="378" y="493"/>
                              </a:lnTo>
                              <a:lnTo>
                                <a:pt x="368" y="499"/>
                              </a:lnTo>
                              <a:lnTo>
                                <a:pt x="359" y="504"/>
                              </a:lnTo>
                              <a:lnTo>
                                <a:pt x="350" y="509"/>
                              </a:lnTo>
                              <a:lnTo>
                                <a:pt x="341" y="513"/>
                              </a:lnTo>
                              <a:lnTo>
                                <a:pt x="326" y="517"/>
                              </a:lnTo>
                              <a:lnTo>
                                <a:pt x="314" y="519"/>
                              </a:lnTo>
                              <a:lnTo>
                                <a:pt x="304" y="519"/>
                              </a:lnTo>
                              <a:lnTo>
                                <a:pt x="299" y="516"/>
                              </a:lnTo>
                              <a:lnTo>
                                <a:pt x="298" y="515"/>
                              </a:lnTo>
                              <a:lnTo>
                                <a:pt x="298" y="514"/>
                              </a:lnTo>
                              <a:lnTo>
                                <a:pt x="298" y="513"/>
                              </a:lnTo>
                              <a:lnTo>
                                <a:pt x="299" y="511"/>
                              </a:lnTo>
                              <a:lnTo>
                                <a:pt x="305" y="507"/>
                              </a:lnTo>
                              <a:lnTo>
                                <a:pt x="310" y="504"/>
                              </a:lnTo>
                              <a:lnTo>
                                <a:pt x="315" y="501"/>
                              </a:lnTo>
                              <a:lnTo>
                                <a:pt x="320" y="497"/>
                              </a:lnTo>
                              <a:lnTo>
                                <a:pt x="323" y="492"/>
                              </a:lnTo>
                              <a:lnTo>
                                <a:pt x="326" y="489"/>
                              </a:lnTo>
                              <a:lnTo>
                                <a:pt x="331" y="479"/>
                              </a:lnTo>
                              <a:lnTo>
                                <a:pt x="334" y="469"/>
                              </a:lnTo>
                              <a:lnTo>
                                <a:pt x="335" y="454"/>
                              </a:lnTo>
                              <a:lnTo>
                                <a:pt x="335" y="446"/>
                              </a:lnTo>
                              <a:lnTo>
                                <a:pt x="334" y="440"/>
                              </a:lnTo>
                              <a:lnTo>
                                <a:pt x="333" y="434"/>
                              </a:lnTo>
                              <a:lnTo>
                                <a:pt x="328" y="420"/>
                              </a:lnTo>
                              <a:lnTo>
                                <a:pt x="322" y="405"/>
                              </a:lnTo>
                              <a:lnTo>
                                <a:pt x="315" y="392"/>
                              </a:lnTo>
                              <a:lnTo>
                                <a:pt x="307" y="380"/>
                              </a:lnTo>
                              <a:lnTo>
                                <a:pt x="296" y="368"/>
                              </a:lnTo>
                              <a:lnTo>
                                <a:pt x="284" y="356"/>
                              </a:lnTo>
                              <a:lnTo>
                                <a:pt x="270" y="346"/>
                              </a:lnTo>
                              <a:lnTo>
                                <a:pt x="256" y="337"/>
                              </a:lnTo>
                              <a:lnTo>
                                <a:pt x="242" y="326"/>
                              </a:lnTo>
                              <a:lnTo>
                                <a:pt x="227" y="315"/>
                              </a:lnTo>
                              <a:lnTo>
                                <a:pt x="216" y="306"/>
                              </a:lnTo>
                              <a:lnTo>
                                <a:pt x="207" y="296"/>
                              </a:lnTo>
                              <a:lnTo>
                                <a:pt x="193" y="281"/>
                              </a:lnTo>
                              <a:lnTo>
                                <a:pt x="189" y="277"/>
                              </a:lnTo>
                              <a:lnTo>
                                <a:pt x="156" y="291"/>
                              </a:lnTo>
                              <a:lnTo>
                                <a:pt x="128" y="306"/>
                              </a:lnTo>
                              <a:lnTo>
                                <a:pt x="108" y="318"/>
                              </a:lnTo>
                              <a:lnTo>
                                <a:pt x="100" y="322"/>
                              </a:lnTo>
                              <a:lnTo>
                                <a:pt x="85" y="333"/>
                              </a:lnTo>
                              <a:lnTo>
                                <a:pt x="70" y="344"/>
                              </a:lnTo>
                              <a:lnTo>
                                <a:pt x="56" y="356"/>
                              </a:lnTo>
                              <a:lnTo>
                                <a:pt x="44" y="369"/>
                              </a:lnTo>
                              <a:lnTo>
                                <a:pt x="32" y="383"/>
                              </a:lnTo>
                              <a:lnTo>
                                <a:pt x="23" y="397"/>
                              </a:lnTo>
                              <a:lnTo>
                                <a:pt x="15" y="411"/>
                              </a:lnTo>
                              <a:lnTo>
                                <a:pt x="8" y="427"/>
                              </a:lnTo>
                              <a:lnTo>
                                <a:pt x="6" y="439"/>
                              </a:lnTo>
                              <a:lnTo>
                                <a:pt x="1" y="461"/>
                              </a:lnTo>
                              <a:lnTo>
                                <a:pt x="0" y="478"/>
                              </a:lnTo>
                              <a:lnTo>
                                <a:pt x="0" y="493"/>
                              </a:lnTo>
                              <a:lnTo>
                                <a:pt x="2" y="505"/>
                              </a:lnTo>
                              <a:lnTo>
                                <a:pt x="5" y="516"/>
                              </a:lnTo>
                              <a:lnTo>
                                <a:pt x="9" y="525"/>
                              </a:lnTo>
                              <a:lnTo>
                                <a:pt x="13" y="531"/>
                              </a:lnTo>
                              <a:lnTo>
                                <a:pt x="18" y="535"/>
                              </a:lnTo>
                              <a:lnTo>
                                <a:pt x="25" y="540"/>
                              </a:lnTo>
                              <a:lnTo>
                                <a:pt x="29" y="541"/>
                              </a:lnTo>
                              <a:lnTo>
                                <a:pt x="36" y="545"/>
                              </a:lnTo>
                              <a:lnTo>
                                <a:pt x="48" y="547"/>
                              </a:lnTo>
                              <a:lnTo>
                                <a:pt x="62" y="550"/>
                              </a:lnTo>
                              <a:lnTo>
                                <a:pt x="77" y="552"/>
                              </a:lnTo>
                              <a:lnTo>
                                <a:pt x="103" y="556"/>
                              </a:lnTo>
                              <a:lnTo>
                                <a:pt x="114" y="557"/>
                              </a:lnTo>
                              <a:lnTo>
                                <a:pt x="174" y="562"/>
                              </a:lnTo>
                              <a:lnTo>
                                <a:pt x="232" y="566"/>
                              </a:lnTo>
                              <a:lnTo>
                                <a:pt x="287" y="567"/>
                              </a:lnTo>
                              <a:lnTo>
                                <a:pt x="340" y="568"/>
                              </a:lnTo>
                              <a:lnTo>
                                <a:pt x="391" y="567"/>
                              </a:lnTo>
                              <a:lnTo>
                                <a:pt x="439" y="564"/>
                              </a:lnTo>
                              <a:lnTo>
                                <a:pt x="486" y="561"/>
                              </a:lnTo>
                              <a:lnTo>
                                <a:pt x="530" y="556"/>
                              </a:lnTo>
                              <a:lnTo>
                                <a:pt x="572" y="551"/>
                              </a:lnTo>
                              <a:lnTo>
                                <a:pt x="612" y="544"/>
                              </a:lnTo>
                              <a:lnTo>
                                <a:pt x="651" y="537"/>
                              </a:lnTo>
                              <a:lnTo>
                                <a:pt x="687" y="529"/>
                              </a:lnTo>
                              <a:lnTo>
                                <a:pt x="720" y="521"/>
                              </a:lnTo>
                              <a:lnTo>
                                <a:pt x="753" y="511"/>
                              </a:lnTo>
                              <a:lnTo>
                                <a:pt x="783" y="502"/>
                              </a:lnTo>
                              <a:lnTo>
                                <a:pt x="811" y="492"/>
                              </a:lnTo>
                              <a:lnTo>
                                <a:pt x="837" y="482"/>
                              </a:lnTo>
                              <a:lnTo>
                                <a:pt x="861" y="473"/>
                              </a:lnTo>
                              <a:lnTo>
                                <a:pt x="884" y="462"/>
                              </a:lnTo>
                              <a:lnTo>
                                <a:pt x="905" y="452"/>
                              </a:lnTo>
                              <a:lnTo>
                                <a:pt x="941" y="433"/>
                              </a:lnTo>
                              <a:lnTo>
                                <a:pt x="969" y="416"/>
                              </a:lnTo>
                              <a:lnTo>
                                <a:pt x="992" y="401"/>
                              </a:lnTo>
                              <a:lnTo>
                                <a:pt x="1008" y="390"/>
                              </a:lnTo>
                              <a:lnTo>
                                <a:pt x="1018" y="381"/>
                              </a:lnTo>
                              <a:lnTo>
                                <a:pt x="1020" y="379"/>
                              </a:lnTo>
                              <a:lnTo>
                                <a:pt x="1022" y="377"/>
                              </a:lnTo>
                              <a:lnTo>
                                <a:pt x="1028" y="369"/>
                              </a:lnTo>
                              <a:lnTo>
                                <a:pt x="1031" y="365"/>
                              </a:lnTo>
                              <a:lnTo>
                                <a:pt x="1033" y="360"/>
                              </a:lnTo>
                              <a:lnTo>
                                <a:pt x="1034" y="355"/>
                              </a:lnTo>
                              <a:lnTo>
                                <a:pt x="1033"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122A3" id="Group 10" o:spid="_x0000_s1026" style="position:absolute;margin-left:0;margin-top:-12.9pt;width:46.75pt;height:33.8pt;z-index:251658240" coordorigin="7349,980" coordsize="60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">
              <o:lock v:ext="edit" aspectratio="t"/>
              <v:shape id="Freeform 11" o:spid="_x0000_s1027" style="position:absolute;left:7373;top:1159;width:129;height:171;visibility:visible;mso-wrap-style:square;v-text-anchor:top" coordsize="25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" path="m78,324r-4,-6l71,312r,-4l69,304r2,-3l71,297r2,-5l75,289r4,-5l85,279r6,-5l98,270r10,-5l119,259r15,-7l148,242r10,-11l167,221r6,-10l178,199r3,-11l184,177r1,-10l185,158r,-9l184,142r-3,-12l180,126r-4,-15l175,96r1,-13l179,71r3,-10l186,53r6,-9l198,38r6,-6l210,29r6,-4l222,22r9,-3l233,18r10,-4l249,12r4,-2l256,7r1,-2l256,4r,-2l252,1,241,,223,1,202,5r-17,6l169,17r-12,7l148,32r-9,10l134,52r-4,9l127,71r-1,8l125,88r,7l126,106r,5l128,123r,11l127,144r-3,10l120,162r-5,8l110,177r-6,6l92,191r-11,8l74,202r-3,1l61,208r-12,6l36,223r-14,9l16,238r-6,7l7,253r-4,8l1,271,,280r1,10l3,302r4,9l12,319r4,6l21,330r6,5l33,337r6,2l44,341r12,1l65,342r7,-1l73,341r2,l80,339r3,-1l84,336r1,-1l85,332r-5,-6l78,324xe" fillcolor="black" stroked="f">
                <v:path arrowok="t" o:connecttype="custom" o:connectlocs="37,159;36,154;36,151;37,146;40,142;46,137;54,133;67,126;79,116;87,106;91,94;93,84;93,75;91,65;88,56;88,42;91,31;96,22;102,16;108,13;116,10;122,7;127,5;129,3;128,1;121,0;101,3;85,9;74,16;67,26;64,36;63,44;63,53;64,62;64,72;60,81;55,89;46,96;37,101;31,104;18,112;8,119;4,127;1,136;1,145;4,156;8,163;14,168;20,170;28,171;36,171;38,171;42,169;43,168;40,163" o:connectangles="0,0,0,0,0,0,0,0,0,0,0,0,0,0,0,0,0,0,0,0,0,0,0,0,0,0,0,0,0,0,0,0,0,0,0,0,0,0,0,0,0,0,0,0,0,0,0,0,0,0,0,0,0,0,0"/>
                <o:lock v:ext="edit" aspectratio="t"/>
              </v:shape>
              <v:shape id="Freeform 12" o:spid="_x0000_s1028" style="position:absolute;left:7485;top:1000;width:82;height:38;visibility:visible;mso-wrap-style:square;v-text-anchor:top" coordsize="1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" path="m63,14l62,12,59,8,55,5,47,1,41,,36,,32,,26,1,21,2,16,5,11,7,8,12,3,19,,28r,8l3,46r1,3l6,54r4,3l14,60r4,3l23,64r6,2l35,67r12,l61,66,74,65r9,-2l92,61r9,-2l111,57r10,-2l128,55r6,l140,57r7,1l153,61r4,4l159,69r1,4l160,76r2,l162,75r1,l164,71r1,-5l164,64r,-4l162,57r-4,-5l152,47,142,43,129,41,118,40r-11,1l97,42,80,46,61,48,51,49,42,48,35,46,29,42,27,40,26,37,24,34r,-4l24,24r3,-5l30,16r4,-3l40,11r7,l55,12r4,2l62,16r1,1l64,16,63,14xe" fillcolor="black" stroked="f">
                <v:path arrowok="t" o:connecttype="custom" o:connectlocs="31,6;27,3;20,0;16,0;10,1;5,4;1,10;0,18;2,25;5,29;9,32;14,33;23,34;37,33;46,31;55,29;64,28;70,29;76,31;79,35;80,38;81,38;82,36;82,32;81,29;76,24;64,21;53,21;40,23;25,25;17,23;13,20;12,17;12,12;15,8;20,6;27,6;31,8;32,8" o:connectangles="0,0,0,0,0,0,0,0,0,0,0,0,0,0,0,0,0,0,0,0,0,0,0,0,0,0,0,0,0,0,0,0,0,0,0,0,0,0,0"/>
                <o:lock v:ext="edit" aspectratio="t"/>
              </v:shape>
              <v:shape id="Freeform 13" o:spid="_x0000_s1029" style="position:absolute;left:7545;top:981;width:34;height:55;visibility:visible;mso-wrap-style:square;v-text-anchor:top" coordsize="6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" path="m49,109r5,-3l60,101r2,-5l65,91r2,-5l68,81r,-4l67,71,66,66,63,60,60,55,54,49,49,45,44,42,35,37,25,31,20,27,18,24,17,20r,-4l18,12,20,7,23,4,25,2,26,1,26,,24,,20,,15,,11,2,7,4,3,8,1,13,,19r,6l1,32r5,7l13,45r7,5l26,54r11,6l45,66r3,3l50,74r3,5l53,87r-3,14l48,107r-1,1l47,108r1,1l49,109xe" fillcolor="black" stroked="f">
                <v:path arrowok="t" o:connecttype="custom" o:connectlocs="25,55;27,53;30,51;31,48;33,46;34,43;34,41;34,39;34,36;33,33;32,30;30,28;27,25;25,23;22,21;18,19;13,16;10,14;9,12;9,10;9,8;9,6;10,4;12,2;13,1;13,1;13,0;12,0;10,0;8,0;6,1;4,2;2,4;1,7;0,10;0,13;1,16;3,20;7,23;10,25;13,27;19,30;23,33;24,35;25,37;27,40;27,44;25,51;24,54;24,54;24,54;24,55;25,55" o:connectangles="0,0,0,0,0,0,0,0,0,0,0,0,0,0,0,0,0,0,0,0,0,0,0,0,0,0,0,0,0,0,0,0,0,0,0,0,0,0,0,0,0,0,0,0,0,0,0,0,0,0,0,0,0"/>
                <o:lock v:ext="edit" aspectratio="t"/>
              </v:shape>
              <v:shape id="Freeform 14" o:spid="_x0000_s1030" style="position:absolute;left:7571;top:980;width:20;height:11;visibility:visible;mso-wrap-style:square;v-text-anchor:top" coordsize="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" path="m1,2l7,6r8,8l20,19r5,3l29,23r4,l37,22r2,-4l39,16r,-4l37,10,35,6,30,4,25,1,20,,14,,6,,2,,1,,,1r,l1,2xe" fillcolor="black" stroked="f">
                <v:path arrowok="t" o:connecttype="custom" o:connectlocs="1,1;4,3;8,7;10,9;13,11;15,11;17,11;19,11;20,9;20,8;20,6;19,5;18,3;15,2;13,0;10,0;7,0;3,0;1,0;1,0;0,0;0,0;1,1" o:connectangles="0,0,0,0,0,0,0,0,0,0,0,0,0,0,0,0,0,0,0,0,0,0,0"/>
                <o:lock v:ext="edit" aspectratio="t"/>
              </v:shape>
              <v:shape id="Freeform 15" o:spid="_x0000_s1031" style="position:absolute;left:7380;top:988;width:183;height:125;visibility:visible;mso-wrap-style:square;v-text-anchor:top" coordsize="36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" path="m362,108r-12,7l337,120r-13,4l313,126r-18,4l288,130r-21,1l247,131r-17,l217,132r-15,4l187,142r-9,5l171,153r-6,7l160,170r-1,8l158,185r,7l158,200r3,14l167,226r-11,-7l148,211r-7,-8l135,195r-9,-11l124,179r-6,-13l113,153r-2,-15l110,124r1,-25l112,81r2,-14l116,52r-2,-8l112,36r-4,-8l101,19,94,12,87,7,78,3,70,1,61,,52,,43,1,34,5,26,7r-7,5l13,17,8,23,5,29,1,36,,43r,9l1,65r4,9l10,82r6,5l25,93r5,1l33,93r2,-2l35,88,33,83,31,78,29,71r,-4l30,64r1,-3l34,59r3,-3l41,55r4,-1l48,54r4,l55,55r4,3l60,60r3,7l64,77,63,87r,10l63,117r2,24l67,154r4,12l76,179r6,12l88,200r6,7l100,214r6,6l113,226r6,5l126,235r8,3l148,244r16,4l178,249r17,l197,249r5,-1l205,247r2,-2l207,243r-1,-2l202,232r-1,-2l200,223r,-6l200,212r,-5l203,197r5,-8l213,183r6,-6l225,173r7,-3l241,166r9,-2l261,161r12,-1l285,159r28,-5l321,152r7,-4l337,144r7,-3l350,136r6,-6l361,124r4,-7l367,112r,-4l367,106r,l363,107r-1,1xe" fillcolor="black" stroked="f">
                <v:path arrowok="t" o:connecttype="custom" o:connectlocs="168,60;147,65;123,66;101,68;85,77;79,89;79,100;78,110;67,98;59,83;55,62;57,34;56,18;47,6;35,1;21,1;9,6;2,15;0,26;5,41;15,47;17,44;14,36;15,31;20,28;26,27;30,30;31,44;32,71;38,90;47,104;56,113;67,119;89,125;101,124;103,122;100,115;100,106;104,95;112,87;125,82;142,80;164,74;175,68;182,59;183,53;181,54" o:connectangles="0,0,0,0,0,0,0,0,0,0,0,0,0,0,0,0,0,0,0,0,0,0,0,0,0,0,0,0,0,0,0,0,0,0,0,0,0,0,0,0,0,0,0,0,0,0,0"/>
                <o:lock v:ext="edit" aspectratio="t"/>
              </v:shape>
              <v:shape id="Freeform 16" o:spid="_x0000_s1032" style="position:absolute;left:7349;top:1095;width:175;height:80;visibility:visible;mso-wrap-style:square;v-text-anchor:top" coordsize="35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" path="m327,19r-5,6l316,31r-6,6l304,42r-14,9l276,57r-14,3l248,63r-15,1l220,64,193,62,173,58,158,53r-4,-1l126,45,98,39,85,37r-12,l61,37,50,40r-9,3l32,47r-8,5l16,58r-6,7l6,74,3,82,1,92,,101r1,10l3,121r5,9l12,135r3,5l19,145r5,3l30,152r6,3l43,158r7,1l56,160r6,l68,159r5,-1l81,154r9,-5l96,143r4,-6l102,133r-1,-4l100,127r-2,l96,125r-2,2l87,128r-7,1l75,129r-4,l66,127r-4,-3l60,122r-1,-5l59,113r1,-5l62,104r4,-3l71,98r6,-2l87,94r10,l108,95r13,1l136,98r14,2l174,106r24,4l211,111r14,-1l239,108r15,-2l269,101r15,-7l297,86,309,75r9,-11l328,53r7,-12l341,30r2,-5l347,16r2,-6l350,5r,-4l347,r,l344,1r-7,6l327,19xe" fillcolor="black" stroked="f">
                <v:path arrowok="t" o:connecttype="custom" o:connectlocs="161,13;155,19;145,26;131,30;117,32;97,31;79,27;63,23;43,19;31,19;21,22;12,26;5,33;2,41;0,51;2,61;6,68;10,73;15,76;22,79;28,80;34,80;41,77;48,72;51,67;50,64;48,63;44,64;38,65;33,64;30,61;30,57;31,52;36,49;44,47;54,48;68,49;87,53;106,56;120,54;135,51;149,43;159,32;168,21;172,13;175,5;175,1;174,0;169,4" o:connectangles="0,0,0,0,0,0,0,0,0,0,0,0,0,0,0,0,0,0,0,0,0,0,0,0,0,0,0,0,0,0,0,0,0,0,0,0,0,0,0,0,0,0,0,0,0,0,0,0,0"/>
                <o:lock v:ext="edit" aspectratio="t"/>
              </v:shape>
              <v:shape id="Freeform 17" o:spid="_x0000_s1033" style="position:absolute;left:7538;top:984;width:157;height:231;visibility:visible;mso-wrap-style:square;v-text-anchor:top" coordsize="31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" path="m80,372r-4,-8l75,356r-1,-8l73,339r1,-17l77,307r5,-17l88,274r9,-14l104,245r18,-25l138,201r12,-14l154,183r9,-11l169,161r6,-10l179,140r1,-9l181,121r,-11l179,101,174,79,169,57r,-10l170,37r1,-4l173,29r2,-4l177,21,187,10r5,-6l193,3r,-2l192,1,191,r-4,l177,1r-6,3l164,8r-8,7l146,24r-5,6l136,36r-2,6l132,49r-3,6l129,62r,9l130,79r2,18l130,113r-1,6l127,125r-3,5l122,134r-6,8l109,149r-9,6l91,161,69,175,46,191r-8,6l31,204r-6,8l20,219r-9,13l5,246,2,260,,273r,11l,293r,6l3,314r2,11l8,335r4,14l19,362r6,13l33,390r11,13l56,416r13,11l86,438r8,5l104,447r11,4l126,455r13,2l151,459r12,3l174,462r9,l193,461r10,-2l211,457r7,-2l225,451r6,-4l237,444r11,-9l257,426r7,-11l270,405r4,-9l277,386r4,-13l281,368r,-16l278,338r-3,-16l269,308,258,281r-8,-18l245,249r-5,-13l236,222r-2,-13l235,201r,-8l237,187r3,-4l243,179r5,-2l252,174r5,l266,174r10,3l283,180r6,3l295,186r6,1l306,187r5,-3l313,181r1,-3l314,174r,-3l312,166r-1,-1l302,156r-7,-6l287,146r-9,-3l271,140r-8,l256,140r-8,l236,143r-9,3l219,150r-2,1l205,161r-12,11l188,178r-5,6l180,191r-3,8l176,208r-1,10l175,227r1,11l180,250r3,12l189,275r8,15l204,305r6,16l215,337r2,17l218,368r-1,14l215,396r-5,11l204,415r-6,6l189,427r-7,5l174,434r-10,3l154,437r-9,-2l135,433r-8,-5l117,423r-8,-7l100,408,92,397,86,385,80,372xe" fillcolor="black" stroked="f">
                <v:path arrowok="t" o:connecttype="custom" o:connectlocs="38,178;37,161;44,137;61,110;77,92;88,76;91,61;87,40;85,19;88,13;96,2;96,1;89,1;78,8;68,18;65,28;65,40;65,60;61,67;50,78;23,96;13,106;3,123;0,142;2,157;6,175;17,195;35,214;52,224;70,229;87,231;102,230;113,226;124,218;135,203;141,187;139,169;129,141;120,118;118,101;120,92;126,87;138,89;148,93;156,92;157,87;156,83;144,73;132,70;118,72;109,76;94,89;89,100;88,114;92,131;102,153;109,177;108,198;99,211;87,217;73,218;59,212;46,199" o:connectangles="0,0,0,0,0,0,0,0,0,0,0,0,0,0,0,0,0,0,0,0,0,0,0,0,0,0,0,0,0,0,0,0,0,0,0,0,0,0,0,0,0,0,0,0,0,0,0,0,0,0,0,0,0,0,0,0,0,0,0,0,0,0,0"/>
                <o:lock v:ext="edit" aspectratio="t"/>
              </v:shape>
              <v:shape id="Freeform 18" o:spid="_x0000_s1034" style="position:absolute;left:7438;top:1135;width:518;height:284;visibility:visible;mso-wrap-style:square;v-text-anchor:top" coordsize="10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" path="m1033,350r-1,-2l1030,344r-3,-2l1024,340r-11,-4l998,333,803,303,653,279,541,262,462,249r-52,-8l380,236r-13,-3l363,232r-17,-5l331,222r-16,-6l302,210r-14,-7l276,197r-10,-7l255,182r-10,-8l237,166r-9,-9l221,149,209,132,199,115,191,98,185,84,181,70,179,58,175,40r,-8l174,21r-1,-8l172,8,171,5,168,1r-1,l165,r-4,3l160,8r-3,9l157,30r-1,17l157,64r2,15l160,95r2,14l166,123r2,13l173,149r4,12l186,183r11,19l208,219r12,14l231,247r12,10l252,266r10,6l276,281r5,3l299,292r41,24l363,331r21,17l393,356r9,10l408,374r3,9l415,391r2,8l418,408r2,7l418,428r-1,12l412,451r-4,10l402,470r-8,9l386,486r-8,7l368,499r-9,5l350,509r-9,4l326,517r-12,2l304,519r-5,-3l298,515r,-1l298,513r1,-2l305,507r5,-3l315,501r5,-4l323,492r3,-3l331,479r3,-10l335,454r,-8l334,440r-1,-6l328,420r-6,-15l315,392r-8,-12l296,368,284,356,270,346r-14,-9l242,326,227,315r-11,-9l207,296,193,281r-4,-4l156,291r-28,15l108,318r-8,4l85,333,70,344,56,356,44,369,32,383r-9,14l15,411,8,427,6,439,1,461,,478r,15l2,505r3,11l9,525r4,6l18,535r7,5l29,541r7,4l48,547r14,3l77,552r26,4l114,557r60,5l232,566r55,1l340,568r51,-1l439,564r47,-3l530,556r42,-5l612,544r39,-7l687,529r33,-8l753,511r30,-9l811,492r26,-10l861,473r23,-11l905,452r36,-19l969,416r23,-15l1008,390r10,-9l1020,379r2,-2l1028,369r3,-4l1033,360r1,-5l1033,350xe" fillcolor="black" stroked="f">
                <v:path arrowok="t" o:connecttype="custom" o:connectlocs="516,172;507,168;327,140;205,121;182,116;158,108;138,99;123,87;111,75;96,49;90,29;87,11;86,3;83,0;79,9;79,32;81,55;87,75;99,101;116,124;131,136;150,146;192,174;204,187;209,200;209,214;204,231;193,243;180,252;163,259;150,258;149,257;155,252;162,246;167,235;167,220;161,203;148,184;128,169;108,153;95,139;54,159;35,172;16,192;4,214;0,239;3,258;9,268;18,273;39,276;87,281;170,284;243,281;307,272;361,261;406,246;443,231;485,208;510,191;515,185;518,178" o:connectangles="0,0,0,0,0,0,0,0,0,0,0,0,0,0,0,0,0,0,0,0,0,0,0,0,0,0,0,0,0,0,0,0,0,0,0,0,0,0,0,0,0,0,0,0,0,0,0,0,0,0,0,0,0,0,0,0,0,0,0,0,0"/>
                <o:lock v:ext="edit" aspectratio="t"/>
              </v:shape>
              <w10:wrap type="square" side="lef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103"/>
    <w:multiLevelType w:val="hybridMultilevel"/>
    <w:tmpl w:val="1C3EF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B00863"/>
    <w:multiLevelType w:val="multilevel"/>
    <w:tmpl w:val="12B2A666"/>
    <w:lvl w:ilvl="0">
      <w:start w:val="1"/>
      <w:numFmt w:val="decimal"/>
      <w:pStyle w:val="Kop1"/>
      <w:lvlText w:val="%1"/>
      <w:lvlJc w:val="left"/>
      <w:pPr>
        <w:tabs>
          <w:tab w:val="num" w:pos="680"/>
        </w:tabs>
        <w:ind w:left="680" w:hanging="680"/>
      </w:pPr>
      <w:rPr>
        <w:rFonts w:ascii="Arial" w:hAnsi="Arial" w:hint="default"/>
        <w:b/>
        <w:i w:val="0"/>
        <w:sz w:val="28"/>
      </w:rPr>
    </w:lvl>
    <w:lvl w:ilvl="1">
      <w:start w:val="1"/>
      <w:numFmt w:val="decimal"/>
      <w:pStyle w:val="Kop2"/>
      <w:lvlText w:val="%1.%2"/>
      <w:lvlJc w:val="left"/>
      <w:pPr>
        <w:tabs>
          <w:tab w:val="num" w:pos="680"/>
        </w:tabs>
        <w:ind w:left="680" w:hanging="680"/>
      </w:pPr>
      <w:rPr>
        <w:rFonts w:ascii="Arial Black" w:hAnsi="Arial Black" w:hint="default"/>
        <w:sz w:val="20"/>
        <w:effect w:val="none"/>
      </w:rPr>
    </w:lvl>
    <w:lvl w:ilvl="2">
      <w:start w:val="1"/>
      <w:numFmt w:val="none"/>
      <w:pStyle w:val="Kop3"/>
      <w:suff w:val="nothing"/>
      <w:lvlText w:val=""/>
      <w:lvlJc w:val="left"/>
      <w:pPr>
        <w:ind w:left="0" w:firstLine="0"/>
      </w:pPr>
      <w:rPr>
        <w:rFonts w:ascii="Arial Black" w:hAnsi="Arial Black" w:hint="default"/>
        <w:sz w:val="20"/>
        <w:u w:val="singl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8902A70"/>
    <w:multiLevelType w:val="hybridMultilevel"/>
    <w:tmpl w:val="7166F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915ED"/>
    <w:multiLevelType w:val="hybridMultilevel"/>
    <w:tmpl w:val="82043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6173FD"/>
    <w:multiLevelType w:val="hybridMultilevel"/>
    <w:tmpl w:val="0C58F0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TemplateGroupID" w:val="3A5E193CE91F4FED8ED3EC4D9F8FA7BF"/>
    <w:docVar w:name="SDTemplateID" w:val="250D3711D7234F3B92727CD72CB1AAF5"/>
    <w:docVar w:name="SDTypistID" w:val="81568AF7F9254BD4AB19260A6D73EDD5"/>
    <w:docVar w:name="SDUserGroupID" w:val="7D73CC4C319D428882E666F6717102C6"/>
  </w:docVars>
  <w:rsids>
    <w:rsidRoot w:val="005711B9"/>
    <w:rsid w:val="00042025"/>
    <w:rsid w:val="00160D76"/>
    <w:rsid w:val="00160EB5"/>
    <w:rsid w:val="00196767"/>
    <w:rsid w:val="001B3A90"/>
    <w:rsid w:val="00217E69"/>
    <w:rsid w:val="0029147A"/>
    <w:rsid w:val="002F501F"/>
    <w:rsid w:val="0034083B"/>
    <w:rsid w:val="00362B41"/>
    <w:rsid w:val="003D08BD"/>
    <w:rsid w:val="003D7807"/>
    <w:rsid w:val="003E1A18"/>
    <w:rsid w:val="003E33CE"/>
    <w:rsid w:val="00405012"/>
    <w:rsid w:val="0054269A"/>
    <w:rsid w:val="005711B9"/>
    <w:rsid w:val="00573596"/>
    <w:rsid w:val="006174CC"/>
    <w:rsid w:val="00686B6B"/>
    <w:rsid w:val="006C4B3A"/>
    <w:rsid w:val="006C5505"/>
    <w:rsid w:val="0074150D"/>
    <w:rsid w:val="00756EB0"/>
    <w:rsid w:val="00764B3B"/>
    <w:rsid w:val="007F24A0"/>
    <w:rsid w:val="00984454"/>
    <w:rsid w:val="00A31F0E"/>
    <w:rsid w:val="00A5210D"/>
    <w:rsid w:val="00AD239D"/>
    <w:rsid w:val="00B054EA"/>
    <w:rsid w:val="00B060B0"/>
    <w:rsid w:val="00B1794A"/>
    <w:rsid w:val="00B546E3"/>
    <w:rsid w:val="00B624C7"/>
    <w:rsid w:val="00B954CB"/>
    <w:rsid w:val="00BA7416"/>
    <w:rsid w:val="00BD1BCF"/>
    <w:rsid w:val="00BF6D64"/>
    <w:rsid w:val="00C175A8"/>
    <w:rsid w:val="00C527E2"/>
    <w:rsid w:val="00C86C5F"/>
    <w:rsid w:val="00DA2740"/>
    <w:rsid w:val="00DB1DC3"/>
    <w:rsid w:val="00DD69B6"/>
    <w:rsid w:val="00DD70F3"/>
    <w:rsid w:val="00E84790"/>
    <w:rsid w:val="00F0056B"/>
    <w:rsid w:val="00F10D26"/>
    <w:rsid w:val="00F13961"/>
    <w:rsid w:val="00F15F6F"/>
    <w:rsid w:val="00F72B2E"/>
    <w:rsid w:val="00FB6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F86A4"/>
  <w15:docId w15:val="{E4902E41-1E26-4A5D-AEE3-55D32F98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3A90"/>
    <w:pPr>
      <w:spacing w:line="280" w:lineRule="exact"/>
    </w:pPr>
    <w:rPr>
      <w:rFonts w:ascii="Arial" w:hAnsi="Arial" w:cs="Arial"/>
    </w:rPr>
  </w:style>
  <w:style w:type="paragraph" w:styleId="Kop1">
    <w:name w:val="heading 1"/>
    <w:aliases w:val="Hoofdstuk"/>
    <w:basedOn w:val="Standaard"/>
    <w:next w:val="Standaard"/>
    <w:qFormat/>
    <w:rsid w:val="001B3A90"/>
    <w:pPr>
      <w:keepNext/>
      <w:numPr>
        <w:numId w:val="3"/>
      </w:numPr>
      <w:spacing w:after="280"/>
      <w:outlineLvl w:val="0"/>
    </w:pPr>
    <w:rPr>
      <w:rFonts w:ascii="Arial Black" w:hAnsi="Arial Black"/>
      <w:bCs/>
      <w:kern w:val="10"/>
      <w:sz w:val="28"/>
      <w:szCs w:val="28"/>
    </w:rPr>
  </w:style>
  <w:style w:type="paragraph" w:styleId="Kop2">
    <w:name w:val="heading 2"/>
    <w:aliases w:val="subhoofdstuk"/>
    <w:basedOn w:val="Standaard"/>
    <w:next w:val="Standaard"/>
    <w:qFormat/>
    <w:rsid w:val="001B3A90"/>
    <w:pPr>
      <w:keepNext/>
      <w:numPr>
        <w:ilvl w:val="1"/>
        <w:numId w:val="3"/>
      </w:numPr>
      <w:outlineLvl w:val="1"/>
    </w:pPr>
    <w:rPr>
      <w:rFonts w:ascii="Arial Black" w:hAnsi="Arial Black"/>
      <w:bCs/>
      <w:iCs/>
    </w:rPr>
  </w:style>
  <w:style w:type="paragraph" w:styleId="Kop3">
    <w:name w:val="heading 3"/>
    <w:aliases w:val="subkop"/>
    <w:basedOn w:val="Standaard"/>
    <w:next w:val="Standaard"/>
    <w:qFormat/>
    <w:rsid w:val="001B3A90"/>
    <w:pPr>
      <w:keepNext/>
      <w:numPr>
        <w:ilvl w:val="2"/>
        <w:numId w:val="3"/>
      </w:numPr>
      <w:outlineLvl w:val="2"/>
    </w:pPr>
    <w:rPr>
      <w:rFonts w:ascii="Arial Black" w:hAnsi="Arial Black"/>
      <w:bCs/>
      <w:kern w:val="1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1B3A90"/>
    <w:pPr>
      <w:tabs>
        <w:tab w:val="center" w:pos="4536"/>
        <w:tab w:val="right" w:pos="9072"/>
      </w:tabs>
    </w:pPr>
  </w:style>
  <w:style w:type="character" w:styleId="Hyperlink">
    <w:name w:val="Hyperlink"/>
    <w:basedOn w:val="Standaardalinea-lettertype"/>
    <w:semiHidden/>
    <w:rsid w:val="001B3A90"/>
    <w:rPr>
      <w:color w:val="0000FF"/>
      <w:u w:val="single"/>
    </w:rPr>
  </w:style>
  <w:style w:type="paragraph" w:styleId="Inhopg1">
    <w:name w:val="toc 1"/>
    <w:basedOn w:val="Standaard"/>
    <w:next w:val="Standaard"/>
    <w:semiHidden/>
    <w:rsid w:val="001B3A90"/>
    <w:pPr>
      <w:tabs>
        <w:tab w:val="right" w:pos="0"/>
        <w:tab w:val="left" w:pos="480"/>
        <w:tab w:val="right" w:pos="9060"/>
      </w:tabs>
      <w:spacing w:before="160"/>
      <w:ind w:left="482" w:right="567" w:hanging="482"/>
    </w:pPr>
    <w:rPr>
      <w:b/>
      <w:kern w:val="10"/>
      <w:sz w:val="18"/>
    </w:rPr>
  </w:style>
  <w:style w:type="paragraph" w:styleId="Inhopg2">
    <w:name w:val="toc 2"/>
    <w:basedOn w:val="Standaard"/>
    <w:next w:val="Standaard"/>
    <w:autoRedefine/>
    <w:semiHidden/>
    <w:rsid w:val="001B3A90"/>
    <w:pPr>
      <w:tabs>
        <w:tab w:val="left" w:pos="482"/>
        <w:tab w:val="right" w:pos="9061"/>
      </w:tabs>
      <w:ind w:left="482" w:right="567" w:hanging="482"/>
    </w:pPr>
    <w:rPr>
      <w:sz w:val="18"/>
    </w:rPr>
  </w:style>
  <w:style w:type="paragraph" w:styleId="Inhopg3">
    <w:name w:val="toc 3"/>
    <w:basedOn w:val="Standaard"/>
    <w:next w:val="Standaard"/>
    <w:autoRedefine/>
    <w:semiHidden/>
    <w:rsid w:val="001B3A90"/>
    <w:pPr>
      <w:tabs>
        <w:tab w:val="left" w:pos="482"/>
        <w:tab w:val="right" w:pos="9061"/>
      </w:tabs>
      <w:ind w:left="482" w:right="567"/>
    </w:pPr>
    <w:rPr>
      <w:sz w:val="18"/>
    </w:rPr>
  </w:style>
  <w:style w:type="paragraph" w:styleId="Voettekst">
    <w:name w:val="footer"/>
    <w:basedOn w:val="Standaard"/>
    <w:semiHidden/>
    <w:rsid w:val="001B3A90"/>
    <w:pPr>
      <w:tabs>
        <w:tab w:val="center" w:pos="4536"/>
        <w:tab w:val="right" w:pos="9072"/>
      </w:tabs>
    </w:pPr>
  </w:style>
  <w:style w:type="table" w:styleId="Tabelraster">
    <w:name w:val="Table Grid"/>
    <w:basedOn w:val="Standaardtabel"/>
    <w:rsid w:val="00C527E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174C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174CC"/>
    <w:rPr>
      <w:rFonts w:ascii="Tahoma" w:hAnsi="Tahoma" w:cs="Tahoma"/>
      <w:sz w:val="16"/>
      <w:szCs w:val="16"/>
    </w:rPr>
  </w:style>
  <w:style w:type="table" w:customStyle="1" w:styleId="Tabelraster1">
    <w:name w:val="Tabelraster1"/>
    <w:basedOn w:val="Standaardtabel"/>
    <w:next w:val="Tabelraster"/>
    <w:rsid w:val="00DA27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7415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i1.ibabs.eu/publicdownload.aspx?site=noordholland&amp;id=1100349512" TargetMode="External"/><Relationship Id="rId13" Type="http://schemas.openxmlformats.org/officeDocument/2006/relationships/hyperlink" Target="https://api1.ibabs.eu/publicdownload.aspx?site=noordholland&amp;id=1100336822" TargetMode="External"/><Relationship Id="rId18" Type="http://schemas.openxmlformats.org/officeDocument/2006/relationships/hyperlink" Target="https://www.onderzoeksraad.nl/nl/page/18693/risico%E2%80%99s-omwonenden-door-uitstoot-industr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dnzkg.nl/omgevingsdienst-opent-kantoor-in-wijk-aan-zee/" TargetMode="External"/><Relationship Id="rId7" Type="http://schemas.openxmlformats.org/officeDocument/2006/relationships/hyperlink" Target="https://www.noord-holland.nl/Actueel/Archief/2021/April_2021/Inwoners_IJmond_melden_meer_specifieke_gezondheidsklachten_dan_elders_in_Nederland" TargetMode="External"/><Relationship Id="rId12" Type="http://schemas.openxmlformats.org/officeDocument/2006/relationships/hyperlink" Target="https://api1.ibabs.eu/publicdownload.aspx?site=noordholland&amp;id=1100286901" TargetMode="External"/><Relationship Id="rId17" Type="http://schemas.openxmlformats.org/officeDocument/2006/relationships/hyperlink" Target="https://api1.ibabs.eu/publicdownload.aspx?site=noordholland&amp;id=110035453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mgeving.tatasteel.nl/nieuws/2021/tata-steel-dient-plan-in-voor-co2-afvang-en-productie-waterstof.html" TargetMode="External"/><Relationship Id="rId20" Type="http://schemas.openxmlformats.org/officeDocument/2006/relationships/hyperlink" Target="https://gisviewer.odnzkg.nl/tatastee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i1.ibabs.eu/publicdownload.aspx?site=noordholland&amp;id=1100336821" TargetMode="External"/><Relationship Id="rId24" Type="http://schemas.openxmlformats.org/officeDocument/2006/relationships/hyperlink" Target="https://www.noord-holland.nl/Actueel/Archief/2021/April_2021/Inwoners_IJmond_melden_meer_specifieke_gezondheidsklachten_dan_elders_in_Nederland" TargetMode="External"/><Relationship Id="rId5" Type="http://schemas.openxmlformats.org/officeDocument/2006/relationships/footnotes" Target="footnotes.xml"/><Relationship Id="rId15" Type="http://schemas.openxmlformats.org/officeDocument/2006/relationships/hyperlink" Target="https://www.rijksoverheid.nl/actueel/nieuws/2021/03/30/tata-steel-maakt-grote-verduurzamingsslag" TargetMode="External"/><Relationship Id="rId23" Type="http://schemas.openxmlformats.org/officeDocument/2006/relationships/hyperlink" Target="https://gisviewer.odnzkg.nl/index.php?@TataSteel" TargetMode="External"/><Relationship Id="rId28" Type="http://schemas.openxmlformats.org/officeDocument/2006/relationships/fontTable" Target="fontTable.xml"/><Relationship Id="rId10" Type="http://schemas.openxmlformats.org/officeDocument/2006/relationships/hyperlink" Target="https://www.noord-holland.nl/Onderwerpen/Gezonde_leefomgeving_Milieu/Projecten/Tata_Steel/Geurgegevens_eNose_netwerk." TargetMode="External"/><Relationship Id="rId19" Type="http://schemas.openxmlformats.org/officeDocument/2006/relationships/hyperlink" Target="https://odnzkg.nl/dossiers-en-projecten/aandachtsbedrijven/tata-steel/in-gesprek-met-omwonenden/" TargetMode="External"/><Relationship Id="rId4" Type="http://schemas.openxmlformats.org/officeDocument/2006/relationships/webSettings" Target="webSettings.xml"/><Relationship Id="rId9" Type="http://schemas.openxmlformats.org/officeDocument/2006/relationships/hyperlink" Target="https://www.noord-holland.nl/Onderwerpen/Gezonde_leefomgeving_Milieu/Luchtkwaliteit/Beleidsdocumenten/Luchtkwaliteit_IJmond_2020.pdf" TargetMode="External"/><Relationship Id="rId14" Type="http://schemas.openxmlformats.org/officeDocument/2006/relationships/hyperlink" Target="https://omgeving.tatasteel.nl/tata-steel-en-omgeving/roadmap-plus/overzichtskaart-roadmap-plus.html" TargetMode="External"/><Relationship Id="rId22" Type="http://schemas.openxmlformats.org/officeDocument/2006/relationships/hyperlink" Target="https://odnzkg.nl/dossiers-en-projecten/aandachtsbedrijven/tata-steel/vergunningen-tata-steel/"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APPS_SR1075\Word\smartdocuments\sjablonen%20gebruikers\nota%202010%20zonder%20invoe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 2010 zonder invoeg.dot</Template>
  <TotalTime>1</TotalTime>
  <Pages>6</Pages>
  <Words>2755</Words>
  <Characters>15154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Fred Kok</cp:lastModifiedBy>
  <cp:revision>2</cp:revision>
  <dcterms:created xsi:type="dcterms:W3CDTF">2022-06-08T11:55:00Z</dcterms:created>
  <dcterms:modified xsi:type="dcterms:W3CDTF">2022-06-08T11:55:00Z</dcterms:modified>
</cp:coreProperties>
</file>